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B6" w:rsidRPr="00770641" w:rsidRDefault="003013B6" w:rsidP="007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 w:rsidRPr="003013B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98B10B9" wp14:editId="770D58DA">
                <wp:simplePos x="0" y="0"/>
                <wp:positionH relativeFrom="column">
                  <wp:posOffset>-330835</wp:posOffset>
                </wp:positionH>
                <wp:positionV relativeFrom="paragraph">
                  <wp:posOffset>637540</wp:posOffset>
                </wp:positionV>
                <wp:extent cx="10096500" cy="3667125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3667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593" w:type="dxa"/>
                              <w:tblInd w:w="-1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843"/>
                              <w:gridCol w:w="1559"/>
                              <w:gridCol w:w="850"/>
                              <w:gridCol w:w="3119"/>
                              <w:gridCol w:w="2693"/>
                              <w:gridCol w:w="1559"/>
                              <w:gridCol w:w="1276"/>
                              <w:gridCol w:w="1276"/>
                            </w:tblGrid>
                            <w:tr w:rsidR="008271F6" w:rsidTr="000D1A76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5593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8D08D"/>
                                </w:tcPr>
                                <w:p w:rsidR="008271F6" w:rsidRPr="00151457" w:rsidRDefault="008271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145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KIERUNEK  -  Zarządzanie</w:t>
                                  </w:r>
                                </w:p>
                              </w:tc>
                            </w:tr>
                            <w:tr w:rsidR="008271F6" w:rsidTr="003D6A1E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48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 w:rsidP="00251DD9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Rok akademicki 2017/2018 – semestr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letni</w:t>
                                  </w: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sesja podstawowa </w:t>
                                  </w:r>
                                  <w:r w:rsidRPr="007A561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ROK I</w:t>
                                  </w: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– studia STACJONARNE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Sesja poprawkowa</w:t>
                                  </w:r>
                                </w:p>
                              </w:tc>
                            </w:tr>
                            <w:tr w:rsidR="008271F6" w:rsidTr="003D6A1E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151457" w:rsidRDefault="008271F6">
                                  <w:pPr>
                                    <w:snapToGrid w:val="0"/>
                                    <w:jc w:val="center"/>
                                  </w:pPr>
                                  <w:r w:rsidRPr="00151457">
                                    <w:t>Grupa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Prowadzący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71F6" w:rsidRPr="007A5613" w:rsidRDefault="008271F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</w:p>
                              </w:tc>
                            </w:tr>
                            <w:tr w:rsidR="008271F6" w:rsidTr="003D6A1E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151457" w:rsidRDefault="008271F6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271F6" w:rsidRPr="00151457" w:rsidRDefault="008271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271F6" w:rsidRPr="00151457" w:rsidRDefault="008271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271F6" w:rsidRPr="00151457" w:rsidRDefault="008271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28.06.2018 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10:00- 15:00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A61704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8271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 hab. inż. Stanisław </w:t>
                                  </w:r>
                                  <w:proofErr w:type="spellStart"/>
                                  <w:r w:rsidR="008271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Gędek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Statystyka opisowa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4C549F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549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11.09. 2018 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D6A1E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D6A1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827EC5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27EC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</w:tr>
                            <w:tr w:rsidR="008271F6" w:rsidRPr="00E51440" w:rsidTr="003D6A1E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151457" w:rsidRDefault="008271F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06.07.2018 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09:00- 10:00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A61704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8271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 hab. Andrzej Jaki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Finanse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530956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095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11.09.</w:t>
                                  </w:r>
                                  <w:r w:rsidR="00A6170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2018r.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530956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095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530956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095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W15</w:t>
                                  </w:r>
                                </w:p>
                              </w:tc>
                            </w:tr>
                            <w:tr w:rsidR="008271F6" w:rsidRPr="006E32A3" w:rsidTr="003D6A1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151457" w:rsidRDefault="008271F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26.06.2018 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10:00- 11:00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A61704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8271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 Andrzej </w:t>
                                  </w:r>
                                  <w:proofErr w:type="spellStart"/>
                                  <w:r w:rsidR="008271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Olak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Zachowania organizacyjne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530956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095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14.09</w:t>
                                  </w:r>
                                  <w:r w:rsidR="00A6170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.2018r.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530956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095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530956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3095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W15</w:t>
                                  </w:r>
                                </w:p>
                              </w:tc>
                            </w:tr>
                            <w:tr w:rsidR="008271F6" w:rsidRPr="00980214" w:rsidTr="003D6A1E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71F6" w:rsidRPr="00151457" w:rsidRDefault="008271F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26.06.2018 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10:00 – 11:00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A61704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8271F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oc. dr Róża </w:t>
                                  </w:r>
                                  <w:proofErr w:type="spellStart"/>
                                  <w:r w:rsidR="008271F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Weryńska</w:t>
                                  </w:r>
                                  <w:proofErr w:type="spellEnd"/>
                                  <w:r w:rsidR="008271F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-Bieniasz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Procesy informacyjne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  <w:t>w zarządzaniu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980214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802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14.09</w:t>
                                  </w:r>
                                  <w:r w:rsidR="00A6170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.2018r.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980214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802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980214" w:rsidRDefault="008271F6" w:rsidP="008473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802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</w:tr>
                            <w:tr w:rsidR="008271F6" w:rsidRPr="00980214" w:rsidTr="003D6A1E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71F6" w:rsidRPr="001E1664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E1664">
                                    <w:rPr>
                                      <w:rFonts w:ascii="Times New Roman" w:hAnsi="Times New Roman" w:cs="Times New Roman"/>
                                    </w:rPr>
                                    <w:t>weekendowa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30.06.2018 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10:00-11:00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A61704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8271F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oc. dr Róża </w:t>
                                  </w:r>
                                  <w:proofErr w:type="spellStart"/>
                                  <w:r w:rsidR="008271F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Weryńska</w:t>
                                  </w:r>
                                  <w:proofErr w:type="spellEnd"/>
                                  <w:r w:rsidR="008271F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-Bieniasz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7A5613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Procesy informacyjne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  <w:t>w zarządzaniu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980214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802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14.09</w:t>
                                  </w:r>
                                  <w:r w:rsidR="00A6170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.2018r.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980214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802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980214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802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</w:tr>
                            <w:tr w:rsidR="008271F6" w:rsidTr="003D6A1E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151457" w:rsidRDefault="008271F6" w:rsidP="004E1DE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0872D8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872D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26.06.2018 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0872D8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872D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18:00-19:00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0872D8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872D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0872D8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872D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dr hab. Grzegorz Skowronek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0872D8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872D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Prawo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0872D8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72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10.09</w:t>
                                  </w:r>
                                  <w:r w:rsidR="00A61704" w:rsidRPr="000872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.2018r.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0872D8" w:rsidRDefault="008271F6" w:rsidP="004E1DE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72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0872D8" w:rsidRDefault="008271F6" w:rsidP="0035151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72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  <w:p w:rsidR="008271F6" w:rsidRPr="000872D8" w:rsidRDefault="008271F6" w:rsidP="0035151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71F6" w:rsidRDefault="008271F6" w:rsidP="003013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B10B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6.05pt;margin-top:50.2pt;width:795pt;height:288.7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15593" w:type="dxa"/>
                        <w:tblInd w:w="-1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843"/>
                        <w:gridCol w:w="1559"/>
                        <w:gridCol w:w="850"/>
                        <w:gridCol w:w="3119"/>
                        <w:gridCol w:w="2693"/>
                        <w:gridCol w:w="1559"/>
                        <w:gridCol w:w="1276"/>
                        <w:gridCol w:w="1276"/>
                      </w:tblGrid>
                      <w:tr w:rsidR="008271F6" w:rsidTr="000D1A76">
                        <w:trPr>
                          <w:trHeight w:hRule="exact" w:val="570"/>
                        </w:trPr>
                        <w:tc>
                          <w:tcPr>
                            <w:tcW w:w="15593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8D08D"/>
                          </w:tcPr>
                          <w:p w:rsidR="008271F6" w:rsidRPr="00151457" w:rsidRDefault="008271F6">
                            <w:pPr>
                              <w:snapToGrid w:val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51457">
                              <w:rPr>
                                <w:b/>
                                <w:sz w:val="44"/>
                                <w:szCs w:val="44"/>
                              </w:rPr>
                              <w:t>KIERUNEK  -  Zarządzanie</w:t>
                            </w:r>
                          </w:p>
                        </w:tc>
                      </w:tr>
                      <w:tr w:rsidR="008271F6" w:rsidTr="003D6A1E">
                        <w:trPr>
                          <w:trHeight w:hRule="exact" w:val="284"/>
                        </w:trPr>
                        <w:tc>
                          <w:tcPr>
                            <w:tcW w:w="11482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271F6" w:rsidRPr="007A5613" w:rsidRDefault="008271F6" w:rsidP="00251DD9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Rok akademicki 2017/2018 – semestr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letni</w:t>
                            </w: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sesja podstawowa </w:t>
                            </w:r>
                            <w:r w:rsidRPr="007A56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ROK I</w:t>
                            </w: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studia STACJONARNE 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271F6" w:rsidRPr="007A5613" w:rsidRDefault="008271F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Sesja poprawkowa</w:t>
                            </w:r>
                          </w:p>
                        </w:tc>
                      </w:tr>
                      <w:tr w:rsidR="008271F6" w:rsidTr="003D6A1E">
                        <w:trPr>
                          <w:trHeight w:hRule="exact" w:val="284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151457" w:rsidRDefault="008271F6">
                            <w:pPr>
                              <w:snapToGrid w:val="0"/>
                              <w:jc w:val="center"/>
                            </w:pPr>
                            <w:r w:rsidRPr="00151457">
                              <w:t>Grupa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7A5613" w:rsidRDefault="008271F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7A5613" w:rsidRDefault="008271F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7A5613" w:rsidRDefault="008271F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Sala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7A5613" w:rsidRDefault="008271F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Prowadzący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7A5613" w:rsidRDefault="008271F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7A5613" w:rsidRDefault="008271F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7A5613" w:rsidRDefault="008271F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271F6" w:rsidRPr="007A5613" w:rsidRDefault="008271F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Sala</w:t>
                            </w:r>
                          </w:p>
                        </w:tc>
                      </w:tr>
                      <w:tr w:rsidR="008271F6" w:rsidTr="003D6A1E">
                        <w:trPr>
                          <w:trHeight w:hRule="exact" w:val="864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271F6" w:rsidRPr="00151457" w:rsidRDefault="008271F6">
                            <w:pPr>
                              <w:snapToGrid w:val="0"/>
                              <w:jc w:val="center"/>
                            </w:pPr>
                          </w:p>
                          <w:p w:rsidR="008271F6" w:rsidRPr="00151457" w:rsidRDefault="008271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271F6" w:rsidRPr="00151457" w:rsidRDefault="008271F6">
                            <w:pPr>
                              <w:rPr>
                                <w:b/>
                              </w:rPr>
                            </w:pPr>
                          </w:p>
                          <w:p w:rsidR="008271F6" w:rsidRPr="00151457" w:rsidRDefault="008271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28.06.2018 r.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10:00- 15:00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A61704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827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 hab. inż. Stanisław </w:t>
                            </w:r>
                            <w:proofErr w:type="spellStart"/>
                            <w:r w:rsidR="00827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Gędek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Statystyka opisowa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4C549F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5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11.09. 2018 r.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D6A1E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6A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827EC5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</w:tr>
                      <w:tr w:rsidR="008271F6" w:rsidRPr="00E51440" w:rsidTr="003D6A1E">
                        <w:trPr>
                          <w:trHeight w:hRule="exact" w:val="532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271F6" w:rsidRPr="00151457" w:rsidRDefault="008271F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06.07.2018 r.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09:00- 10:00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A61704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827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 hab. Andrzej Jaki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530956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11.09.</w:t>
                            </w:r>
                            <w:r w:rsidR="00A617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2018r.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530956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530956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W15</w:t>
                            </w:r>
                          </w:p>
                        </w:tc>
                      </w:tr>
                      <w:tr w:rsidR="008271F6" w:rsidRPr="006E32A3" w:rsidTr="003D6A1E">
                        <w:trPr>
                          <w:trHeight w:hRule="exact" w:val="570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271F6" w:rsidRPr="00151457" w:rsidRDefault="008271F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26.06.2018 r.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10:00- 11:00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A61704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827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 Andrzej </w:t>
                            </w:r>
                            <w:proofErr w:type="spellStart"/>
                            <w:r w:rsidR="00827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Olak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Zachowania organizacyjne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530956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14.09</w:t>
                            </w:r>
                            <w:r w:rsidR="00A617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.2018r.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530956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530956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W15</w:t>
                            </w:r>
                          </w:p>
                        </w:tc>
                      </w:tr>
                      <w:tr w:rsidR="008271F6" w:rsidRPr="00980214" w:rsidTr="003D6A1E">
                        <w:trPr>
                          <w:trHeight w:hRule="exact" w:val="564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271F6" w:rsidRPr="00151457" w:rsidRDefault="008271F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26.06.2018 r.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10:00 – 11:00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A61704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827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oc. dr Róża </w:t>
                            </w:r>
                            <w:proofErr w:type="spellStart"/>
                            <w:r w:rsidR="00827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Weryńska</w:t>
                            </w:r>
                            <w:proofErr w:type="spellEnd"/>
                            <w:r w:rsidR="00827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-Bieniasz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Procesy informacyjne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w zarządzaniu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980214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14.09</w:t>
                            </w:r>
                            <w:r w:rsidR="00A617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.2018r.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980214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980214" w:rsidRDefault="008271F6" w:rsidP="008473F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</w:tr>
                      <w:tr w:rsidR="008271F6" w:rsidRPr="00980214" w:rsidTr="003D6A1E">
                        <w:trPr>
                          <w:trHeight w:hRule="exact" w:val="592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271F6" w:rsidRPr="001E1664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1664">
                              <w:rPr>
                                <w:rFonts w:ascii="Times New Roman" w:hAnsi="Times New Roman" w:cs="Times New Roman"/>
                              </w:rPr>
                              <w:t>weekendowa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30.06.2018 r.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10:00-11:00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A61704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827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oc. dr Róża </w:t>
                            </w:r>
                            <w:proofErr w:type="spellStart"/>
                            <w:r w:rsidR="00827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Weryńska</w:t>
                            </w:r>
                            <w:proofErr w:type="spellEnd"/>
                            <w:r w:rsidR="00827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-Bieniasz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7A5613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Procesy informacyjne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w zarządzaniu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980214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14.09</w:t>
                            </w:r>
                            <w:r w:rsidR="00A617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.2018r.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980214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980214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</w:tr>
                      <w:tr w:rsidR="008271F6" w:rsidTr="003D6A1E">
                        <w:trPr>
                          <w:trHeight w:hRule="exact" w:val="564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271F6" w:rsidRPr="00151457" w:rsidRDefault="008271F6" w:rsidP="004E1DE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0872D8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872D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26.06.2018 r.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0872D8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872D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18:00-19:00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0872D8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872D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0872D8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872D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dr hab. Grzegorz Skowronek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0872D8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872D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Prawo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0872D8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10.09</w:t>
                            </w:r>
                            <w:r w:rsidR="00A61704" w:rsidRPr="00087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.2018r.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0872D8" w:rsidRDefault="008271F6" w:rsidP="004E1DE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0872D8" w:rsidRDefault="008271F6" w:rsidP="0035151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  <w:p w:rsidR="008271F6" w:rsidRPr="000872D8" w:rsidRDefault="008271F6" w:rsidP="0035151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271F6" w:rsidRDefault="008271F6" w:rsidP="003013B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3013B6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STACJONARNE</w:t>
      </w:r>
    </w:p>
    <w:p w:rsidR="003013B6" w:rsidRPr="003013B6" w:rsidRDefault="003013B6" w:rsidP="00301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560"/>
        <w:gridCol w:w="992"/>
        <w:gridCol w:w="3260"/>
        <w:gridCol w:w="2977"/>
        <w:gridCol w:w="1559"/>
        <w:gridCol w:w="1701"/>
        <w:gridCol w:w="992"/>
      </w:tblGrid>
      <w:tr w:rsidR="003013B6" w:rsidRPr="003013B6" w:rsidTr="00B87A58">
        <w:trPr>
          <w:trHeight w:hRule="exact" w:val="451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0A789D" w:rsidP="00251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Rok akademicki 2017/2018 semestr </w:t>
            </w:r>
            <w:r w:rsidR="00251D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letni</w:t>
            </w:r>
            <w:r w:rsidR="003013B6"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sesja podstawowa 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ROK II – </w:t>
            </w:r>
            <w:r w:rsidR="003013B6"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studia STACJONARNE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B87A58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013B6" w:rsidTr="00B87A58">
        <w:trPr>
          <w:trHeight w:hRule="exact" w:val="5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620165" w:rsidRDefault="00182802" w:rsidP="001A5A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29.06.2018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620165" w:rsidRDefault="0018280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620165" w:rsidRDefault="00182802" w:rsidP="003013B6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620165" w:rsidRDefault="00AF5A6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EB7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rof. </w:t>
            </w:r>
            <w:proofErr w:type="spellStart"/>
            <w:r w:rsidR="00EB7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nadzw</w:t>
            </w:r>
            <w:proofErr w:type="spellEnd"/>
            <w:r w:rsidR="00EB7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dr hab. </w:t>
            </w:r>
            <w:r w:rsidR="00EB7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396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Alexandra</w:t>
            </w:r>
            <w:r w:rsidR="00EB7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B7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Chapcakova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3B6" w:rsidRPr="00620165" w:rsidRDefault="00EB7D9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Strategie w biznesie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6" w:rsidRPr="00620165" w:rsidRDefault="0018280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6" w:rsidRPr="00620165" w:rsidRDefault="0048764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620165" w:rsidRDefault="0048764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W14</w:t>
            </w:r>
          </w:p>
        </w:tc>
      </w:tr>
      <w:tr w:rsidR="003013B6" w:rsidRPr="003013B6" w:rsidTr="00B87A58">
        <w:trPr>
          <w:trHeight w:hRule="exact" w:val="567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620165" w:rsidRDefault="007F5F7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27.06.2018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620165" w:rsidRDefault="007F5F7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09:00-09:30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620165" w:rsidRDefault="007F5F7D" w:rsidP="003013B6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EB7D92" w:rsidRDefault="00AF5A6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9D04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Dariusz Kłak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3B6" w:rsidRPr="00620165" w:rsidRDefault="009D04A4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zasobami ludzkimi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6" w:rsidRPr="00620165" w:rsidRDefault="007F5F7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6" w:rsidRPr="00620165" w:rsidRDefault="00062B9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620165" w:rsidRDefault="007F5F7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  <w:tr w:rsidR="003013B6" w:rsidRPr="003013B6" w:rsidTr="00B87A58">
        <w:trPr>
          <w:trHeight w:hRule="exact" w:val="856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620165" w:rsidRDefault="00CF13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26.06.2018r.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620165" w:rsidRDefault="00CF13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11:00- 12:30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620165" w:rsidRDefault="002B1F3B" w:rsidP="003013B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620165" w:rsidRDefault="00AF5A6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</w:t>
            </w:r>
            <w:r w:rsidR="00E9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  inż. Lucyna Szczygieł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3B6" w:rsidRPr="00620165" w:rsidRDefault="00E943F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Zarządzanie jakością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6" w:rsidRPr="00B87A58" w:rsidRDefault="00A1149F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D47C47" w:rsidRPr="00B8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  <w:r w:rsidR="00AF5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3B6" w:rsidRPr="00B87A58" w:rsidRDefault="00D47C4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620165" w:rsidRDefault="00B87A5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W17</w:t>
            </w:r>
          </w:p>
        </w:tc>
      </w:tr>
      <w:tr w:rsidR="00A955F5" w:rsidRPr="003013B6" w:rsidTr="00B87A58">
        <w:trPr>
          <w:trHeight w:hRule="exact" w:val="856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55F5" w:rsidRPr="003013B6" w:rsidRDefault="00A955F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F5" w:rsidRDefault="00A955F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06.07.2018r.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F5" w:rsidRDefault="00A955F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12:00- 13:00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5F5" w:rsidRPr="00620165" w:rsidRDefault="002B1F3B" w:rsidP="003013B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5F5" w:rsidRDefault="00AF5A6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</w:t>
            </w:r>
            <w:r w:rsidR="00A9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 hab. Andrzej Jaki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5F5" w:rsidRDefault="00A955F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Finanse przedsiębiorstw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F5" w:rsidRPr="00B87A58" w:rsidRDefault="00D47C4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</w:t>
            </w:r>
            <w:r w:rsidR="00AF5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F5" w:rsidRPr="00B87A58" w:rsidRDefault="00D47C4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7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5F5" w:rsidRPr="00620165" w:rsidRDefault="00B87A5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W12A</w:t>
            </w:r>
          </w:p>
        </w:tc>
      </w:tr>
    </w:tbl>
    <w:p w:rsid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70641" w:rsidRDefault="00770641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70641" w:rsidRDefault="00770641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70641" w:rsidRDefault="00770641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70641" w:rsidRDefault="00770641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70641" w:rsidRPr="003013B6" w:rsidRDefault="00770641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294" w:type="dxa"/>
        <w:tblLayout w:type="fixed"/>
        <w:tblLook w:val="0000" w:firstRow="0" w:lastRow="0" w:firstColumn="0" w:lastColumn="0" w:noHBand="0" w:noVBand="0"/>
      </w:tblPr>
      <w:tblGrid>
        <w:gridCol w:w="279"/>
        <w:gridCol w:w="714"/>
        <w:gridCol w:w="142"/>
        <w:gridCol w:w="1559"/>
        <w:gridCol w:w="1701"/>
        <w:gridCol w:w="851"/>
        <w:gridCol w:w="2939"/>
        <w:gridCol w:w="282"/>
        <w:gridCol w:w="2874"/>
        <w:gridCol w:w="142"/>
        <w:gridCol w:w="141"/>
        <w:gridCol w:w="1276"/>
        <w:gridCol w:w="284"/>
        <w:gridCol w:w="1256"/>
        <w:gridCol w:w="19"/>
        <w:gridCol w:w="993"/>
        <w:gridCol w:w="93"/>
      </w:tblGrid>
      <w:tr w:rsidR="003013B6" w:rsidRPr="003013B6" w:rsidTr="00D47C47">
        <w:trPr>
          <w:gridAfter w:val="1"/>
          <w:wAfter w:w="93" w:type="dxa"/>
          <w:trHeight w:hRule="exact" w:val="451"/>
        </w:trPr>
        <w:tc>
          <w:tcPr>
            <w:tcW w:w="114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0D1A7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akademicki 2017/2018</w:t>
            </w:r>
            <w:r w:rsidR="003013B6"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semestr letni - sesja podstawowa 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ROK III – </w:t>
            </w:r>
            <w:r w:rsidR="003013B6"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studia STACJONARNE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0B2BDB">
        <w:trPr>
          <w:gridAfter w:val="1"/>
          <w:wAfter w:w="93" w:type="dxa"/>
          <w:trHeight w:hRule="exact" w:val="28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013B6" w:rsidTr="000B2BDB">
        <w:trPr>
          <w:gridAfter w:val="1"/>
          <w:wAfter w:w="93" w:type="dxa"/>
          <w:trHeight w:hRule="exact" w:val="567"/>
        </w:trPr>
        <w:tc>
          <w:tcPr>
            <w:tcW w:w="9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A559F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02.07.2018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47461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09:00- 10:00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BE2A26" w:rsidRDefault="00E719AA" w:rsidP="003013B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BE2A26" w:rsidRDefault="009C0940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A55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hab. inż. Stanisław Popek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BE2A26" w:rsidRDefault="00A559F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Zarządzanie jakością żywności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BE2A26" w:rsidRDefault="000B2BD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  <w:r w:rsidR="009C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BE2A26" w:rsidRDefault="00880FD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09:30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BE2A26" w:rsidRDefault="001640F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  <w:tr w:rsidR="00951F57" w:rsidRPr="003013B6" w:rsidTr="000B2BDB">
        <w:trPr>
          <w:gridAfter w:val="1"/>
          <w:wAfter w:w="93" w:type="dxa"/>
          <w:trHeight w:hRule="exact" w:val="567"/>
        </w:trPr>
        <w:tc>
          <w:tcPr>
            <w:tcW w:w="9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1F57" w:rsidRPr="003013B6" w:rsidRDefault="00951F5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F57" w:rsidRDefault="003447F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26.06.2018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F57" w:rsidRDefault="003447F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10:00- 11:00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F57" w:rsidRPr="00BE2A26" w:rsidRDefault="001640F6" w:rsidP="003013B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F57" w:rsidRDefault="009C0940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951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inż. Lucyna Szczygieł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F57" w:rsidRDefault="00951F5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Akredytacja, certyfikacja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jakości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F57" w:rsidRPr="000B2BDB" w:rsidRDefault="00D47C4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2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</w:t>
            </w:r>
            <w:r w:rsidR="009C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F57" w:rsidRPr="000B2BDB" w:rsidRDefault="00062B9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F57" w:rsidRPr="000B2BDB" w:rsidRDefault="000B2BD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2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W17</w:t>
            </w:r>
          </w:p>
        </w:tc>
      </w:tr>
      <w:tr w:rsidR="003013B6" w:rsidRPr="003013B6" w:rsidTr="00317152">
        <w:trPr>
          <w:gridBefore w:val="1"/>
          <w:wBefore w:w="279" w:type="dxa"/>
          <w:trHeight w:hRule="exact" w:val="567"/>
        </w:trPr>
        <w:tc>
          <w:tcPr>
            <w:tcW w:w="152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Finanse i Rachunkowość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567"/>
        </w:trPr>
        <w:tc>
          <w:tcPr>
            <w:tcW w:w="113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0D1A76" w:rsidP="003C7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2017/20</w:t>
            </w:r>
            <w:r w:rsidR="0072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</w:t>
            </w:r>
            <w:r w:rsidR="003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letni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92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28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850"/>
        </w:trPr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E3425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29.06.2018 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E3425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</w:t>
            </w:r>
            <w:r w:rsidR="00062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- 12:30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E3425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2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062B9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</w:t>
            </w:r>
            <w:r w:rsidR="00F226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rof. </w:t>
            </w:r>
            <w:proofErr w:type="spellStart"/>
            <w:r w:rsidR="00F226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nadzw</w:t>
            </w:r>
            <w:proofErr w:type="spellEnd"/>
            <w:r w:rsidR="00F226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proofErr w:type="spellStart"/>
            <w:r w:rsidR="00F226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 w:rsidR="00F226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hab. Peter </w:t>
            </w:r>
            <w:proofErr w:type="spellStart"/>
            <w:r w:rsidR="00F226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Adamisin</w:t>
            </w:r>
            <w:proofErr w:type="spellEnd"/>
          </w:p>
        </w:tc>
        <w:tc>
          <w:tcPr>
            <w:tcW w:w="315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F2266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Makroekonomia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0B2BD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14.09.</w:t>
            </w:r>
            <w:r w:rsidR="00062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274B0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BE2A26" w:rsidRDefault="00274B0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696"/>
        </w:trPr>
        <w:tc>
          <w:tcPr>
            <w:tcW w:w="8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364EF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29.06.2018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364EF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10:00- 15:00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1640F6" w:rsidP="001640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062B9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686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 hab. inż. Stanisław </w:t>
            </w:r>
            <w:proofErr w:type="spellStart"/>
            <w:r w:rsidR="00686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Gędek</w:t>
            </w:r>
            <w:proofErr w:type="spellEnd"/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68646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Statystyka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0B2BD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11.09. </w:t>
            </w:r>
            <w:r w:rsidR="00062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17206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BE2A26" w:rsidRDefault="001640F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572"/>
        </w:trPr>
        <w:tc>
          <w:tcPr>
            <w:tcW w:w="8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06257A" w:rsidP="003D0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06.07.2018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06257A" w:rsidP="00062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10:00- 11:00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1640F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062B9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066A">
              <w:rPr>
                <w:rFonts w:ascii="Times New Roman" w:hAnsi="Times New Roman" w:cs="Times New Roman"/>
                <w:sz w:val="24"/>
                <w:szCs w:val="24"/>
              </w:rPr>
              <w:t>r hab. Andrzej Jaki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D3066A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Finanse przedsiębiorstw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0B2BDB" w:rsidRDefault="00C0761F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2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</w:t>
            </w:r>
            <w:r w:rsidR="00062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0B2BDB" w:rsidRDefault="00C0761F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2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09:30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BE2A26" w:rsidRDefault="000B2BDB" w:rsidP="00062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W15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530"/>
        </w:trPr>
        <w:tc>
          <w:tcPr>
            <w:tcW w:w="85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3B6" w:rsidRPr="00BE2A26" w:rsidRDefault="008517BF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27.06.2018 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3B6" w:rsidRPr="00BE2A26" w:rsidRDefault="008517BF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10:30 -12:00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3B6" w:rsidRPr="00BE2A26" w:rsidRDefault="001640F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3B6" w:rsidRPr="00BE2A26" w:rsidRDefault="00062B9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851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Tomasz Rojek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3B6" w:rsidRPr="00BE2A26" w:rsidRDefault="008517BF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Finanse publiczne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3B6" w:rsidRPr="00BE2A26" w:rsidRDefault="000B2BD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12.09.</w:t>
            </w:r>
            <w:r w:rsidR="00062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3B6" w:rsidRPr="00BE2A26" w:rsidRDefault="0017206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3B6" w:rsidRPr="00BE2A26" w:rsidRDefault="001640F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733"/>
        </w:trPr>
        <w:tc>
          <w:tcPr>
            <w:tcW w:w="113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013B6" w:rsidRPr="003013B6" w:rsidRDefault="000D1A76" w:rsidP="003C7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Rok akademicki 2017/2018 – semestr </w:t>
            </w:r>
            <w:r w:rsidR="003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letni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sesja podstawowa 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28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872"/>
        </w:trPr>
        <w:tc>
          <w:tcPr>
            <w:tcW w:w="85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193B1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26.06.2018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193B1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08:00- 09:00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193B1D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293B0A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="005B1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 Halina Kot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5B179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Bankowość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8271F6" w:rsidRDefault="00C0761F" w:rsidP="00C07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</w:t>
            </w:r>
            <w:r w:rsidR="0029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8271F6" w:rsidRDefault="00C0761F" w:rsidP="00C07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BE2A26" w:rsidRDefault="000B2BD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W12B</w:t>
            </w:r>
          </w:p>
        </w:tc>
      </w:tr>
      <w:tr w:rsidR="003013B6" w:rsidRPr="003013B6" w:rsidTr="00062B9C">
        <w:trPr>
          <w:gridBefore w:val="1"/>
          <w:wBefore w:w="279" w:type="dxa"/>
          <w:trHeight w:hRule="exact" w:val="696"/>
        </w:trPr>
        <w:tc>
          <w:tcPr>
            <w:tcW w:w="8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5E6751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28.06.2018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5E6751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09:00- 10:00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23582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293B0A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5E6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 Tatiana </w:t>
            </w:r>
            <w:proofErr w:type="spellStart"/>
            <w:r w:rsidR="005E6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Kożak</w:t>
            </w:r>
            <w:proofErr w:type="spellEnd"/>
            <w:r w:rsidR="005E6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-Siara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BE2A26" w:rsidRDefault="004E44D4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Zaawansowana rachunkowość finansowa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8271F6" w:rsidRDefault="00C0761F" w:rsidP="00C07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  <w:r w:rsidR="0029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8271F6" w:rsidRDefault="00C0761F" w:rsidP="00C076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BE2A26" w:rsidRDefault="008271F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</w:tr>
    </w:tbl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17152" w:rsidRDefault="00317152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17152" w:rsidRDefault="00317152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17152" w:rsidRDefault="00317152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17152" w:rsidRPr="003013B6" w:rsidRDefault="00317152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56"/>
        <w:gridCol w:w="1559"/>
        <w:gridCol w:w="1559"/>
        <w:gridCol w:w="993"/>
        <w:gridCol w:w="3221"/>
        <w:gridCol w:w="3157"/>
        <w:gridCol w:w="1663"/>
        <w:gridCol w:w="1432"/>
        <w:gridCol w:w="826"/>
      </w:tblGrid>
      <w:tr w:rsidR="003013B6" w:rsidRPr="003013B6" w:rsidTr="00293B0A">
        <w:trPr>
          <w:trHeight w:hRule="exact" w:val="567"/>
        </w:trPr>
        <w:tc>
          <w:tcPr>
            <w:tcW w:w="11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0D1A7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Rok akademicki 2017/2018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letni - sesja podstawowa 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9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293B0A">
        <w:trPr>
          <w:trHeight w:hRule="exact" w:val="284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013B6" w:rsidTr="00293B0A">
        <w:trPr>
          <w:trHeight w:hRule="exact" w:val="824"/>
        </w:trPr>
        <w:tc>
          <w:tcPr>
            <w:tcW w:w="856" w:type="dxa"/>
            <w:tcBorders>
              <w:left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06257A" w:rsidRDefault="0006257A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06.07.2018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06257A" w:rsidRDefault="0006257A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11:00- 12:00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5D7CD8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EC595F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066A">
              <w:rPr>
                <w:rFonts w:ascii="Times New Roman" w:hAnsi="Times New Roman" w:cs="Times New Roman"/>
                <w:sz w:val="24"/>
                <w:szCs w:val="24"/>
              </w:rPr>
              <w:t>r hab. Andrzej Jaki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D3066A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wartością przedsiębiorstwa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D63070" w:rsidRDefault="002B798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3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</w:t>
            </w:r>
            <w:r w:rsidR="0029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D63070" w:rsidRDefault="002B798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3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D63070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W15</w:t>
            </w:r>
          </w:p>
        </w:tc>
      </w:tr>
      <w:tr w:rsidR="006D1EFD" w:rsidRPr="003013B6" w:rsidTr="00293B0A">
        <w:trPr>
          <w:trHeight w:hRule="exact" w:val="824"/>
        </w:trPr>
        <w:tc>
          <w:tcPr>
            <w:tcW w:w="856" w:type="dxa"/>
            <w:tcBorders>
              <w:left w:val="single" w:sz="4" w:space="0" w:color="000000"/>
            </w:tcBorders>
            <w:shd w:val="clear" w:color="auto" w:fill="auto"/>
          </w:tcPr>
          <w:p w:rsidR="006D1EFD" w:rsidRPr="003013B6" w:rsidRDefault="006D1EFD" w:rsidP="006D1E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FD" w:rsidRPr="008F14B2" w:rsidRDefault="008F14B2" w:rsidP="006D1E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FD" w:rsidRPr="00996C40" w:rsidRDefault="00E17B82" w:rsidP="006D1E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14:00- 15:00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FD" w:rsidRPr="0036652B" w:rsidRDefault="005D7CD8" w:rsidP="006D1E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FD" w:rsidRPr="0036652B" w:rsidRDefault="00EC595F" w:rsidP="006D1E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D30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hab. Jarosław Kaczmarek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FD" w:rsidRPr="00D35298" w:rsidRDefault="00D3066A" w:rsidP="006D1E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Controlling funkcyjny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FD" w:rsidRPr="00E3177B" w:rsidRDefault="002B7989" w:rsidP="006D1E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  <w:r w:rsidR="00293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EFD" w:rsidRPr="00E3177B" w:rsidRDefault="002B7989" w:rsidP="006D1E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08:15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1EFD" w:rsidRPr="003013B6" w:rsidRDefault="00E3177B" w:rsidP="006D1E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</w:tbl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17152" w:rsidRPr="003013B6" w:rsidRDefault="00317152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98"/>
        <w:gridCol w:w="1559"/>
        <w:gridCol w:w="1559"/>
        <w:gridCol w:w="992"/>
        <w:gridCol w:w="3261"/>
        <w:gridCol w:w="3118"/>
        <w:gridCol w:w="1701"/>
        <w:gridCol w:w="992"/>
        <w:gridCol w:w="1086"/>
      </w:tblGrid>
      <w:tr w:rsidR="003013B6" w:rsidRPr="003013B6" w:rsidTr="000D1A76">
        <w:trPr>
          <w:trHeight w:hRule="exact" w:val="567"/>
        </w:trPr>
        <w:tc>
          <w:tcPr>
            <w:tcW w:w="1526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D966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Bezpieczeństwo Wewnętrzne</w:t>
            </w:r>
          </w:p>
        </w:tc>
      </w:tr>
      <w:tr w:rsidR="003013B6" w:rsidRPr="003013B6" w:rsidTr="00EC595F">
        <w:trPr>
          <w:trHeight w:hRule="exact" w:val="567"/>
        </w:trPr>
        <w:tc>
          <w:tcPr>
            <w:tcW w:w="1148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0D1A76" w:rsidP="003C7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2017/2018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</w:t>
            </w:r>
            <w:r w:rsidR="003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letni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7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EC595F">
        <w:trPr>
          <w:trHeight w:hRule="exact" w:val="367"/>
        </w:trPr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013B6" w:rsidTr="00EC595F">
        <w:trPr>
          <w:trHeight w:hRule="exact" w:val="592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1E1664" w:rsidP="00DC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02.07.</w:t>
            </w:r>
            <w:r w:rsidR="00530F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B25306" w:rsidP="00DC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 – 12</w:t>
            </w:r>
            <w:r w:rsidR="00530F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C502D1" w:rsidP="00DC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C977B4" w:rsidP="00DC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inż.</w:t>
            </w:r>
            <w:r w:rsidR="007A40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Zbigniew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Ciekanowski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3B6" w:rsidRPr="003A35FF" w:rsidRDefault="00C977B4" w:rsidP="00DC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państwa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7B" w:rsidRPr="00E3177B" w:rsidRDefault="00E3177B" w:rsidP="00DC44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013B6" w:rsidRPr="00E3177B" w:rsidRDefault="002B7989" w:rsidP="00DC44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12.09</w:t>
            </w:r>
            <w:r w:rsidR="00EC5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3B6" w:rsidRPr="00E3177B" w:rsidRDefault="002B7989" w:rsidP="00DC44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A35FF" w:rsidRDefault="00E3177B" w:rsidP="00DC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  <w:tr w:rsidR="00DB7294" w:rsidRPr="003013B6" w:rsidTr="00EC595F">
        <w:trPr>
          <w:trHeight w:hRule="exact" w:val="949"/>
        </w:trPr>
        <w:tc>
          <w:tcPr>
            <w:tcW w:w="99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7294" w:rsidRPr="003013B6" w:rsidRDefault="00DB7294" w:rsidP="00DB7294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A35FF" w:rsidRDefault="00840C29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A35FF" w:rsidRDefault="00840C29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10:00- 16:00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A35FF" w:rsidRDefault="00C502D1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A35FF" w:rsidRDefault="00EC595F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F37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Piotr Kozłowski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294" w:rsidRPr="003A35FF" w:rsidRDefault="00F37BF0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Bezpieczeństwo w komunikacji powszechnej </w:t>
            </w:r>
            <w:r w:rsidR="008260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transporcie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7B" w:rsidRDefault="00E3177B" w:rsidP="00DB72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B7294" w:rsidRPr="00E3177B" w:rsidRDefault="00E3177B" w:rsidP="00E31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12.09</w:t>
            </w:r>
            <w:r w:rsidR="00EC5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294" w:rsidRPr="003A35FF" w:rsidRDefault="00E3177B" w:rsidP="00EC59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94" w:rsidRPr="003A35FF" w:rsidRDefault="00361BC6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</w:tr>
      <w:tr w:rsidR="00DB7294" w:rsidRPr="003013B6" w:rsidTr="00EC595F">
        <w:trPr>
          <w:trHeight w:hRule="exact" w:val="712"/>
        </w:trPr>
        <w:tc>
          <w:tcPr>
            <w:tcW w:w="99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7294" w:rsidRPr="003013B6" w:rsidRDefault="00DB7294" w:rsidP="00DB7294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A35FF" w:rsidRDefault="00B730CA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A35FF" w:rsidRDefault="00B730CA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  <w:r w:rsidR="00EC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A35FF" w:rsidRDefault="00C502D1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A35FF" w:rsidRDefault="00EC595F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464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rof. </w:t>
            </w:r>
            <w:proofErr w:type="spellStart"/>
            <w:r w:rsidR="00464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nadzw</w:t>
            </w:r>
            <w:proofErr w:type="spellEnd"/>
            <w:r w:rsidR="00464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dr hab. Andrzej Olejko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A35FF" w:rsidRDefault="00464D3B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wewnętrzne w 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E3177B" w:rsidRDefault="002B7989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15.09.</w:t>
            </w:r>
            <w:r w:rsidR="00EF0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E3177B" w:rsidRDefault="002B7989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94" w:rsidRPr="003A35FF" w:rsidRDefault="00E3177B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  <w:tr w:rsidR="00DB7294" w:rsidRPr="00DA78CE" w:rsidTr="00EC595F">
        <w:trPr>
          <w:trHeight w:hRule="exact" w:val="1002"/>
        </w:trPr>
        <w:tc>
          <w:tcPr>
            <w:tcW w:w="99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7294" w:rsidRPr="003013B6" w:rsidRDefault="00DB7294" w:rsidP="00DB7294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013B6" w:rsidRDefault="0004683B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B7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.07.2018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013B6" w:rsidRDefault="0004683B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B7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- 12</w:t>
            </w:r>
            <w:bookmarkStart w:id="0" w:name="_GoBack"/>
            <w:bookmarkEnd w:id="0"/>
            <w:r w:rsidR="00EC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3013B6" w:rsidRDefault="00C502D1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C977B4" w:rsidRDefault="00EC595F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186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rof. </w:t>
            </w:r>
            <w:proofErr w:type="spellStart"/>
            <w:r w:rsidR="00186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nadzw</w:t>
            </w:r>
            <w:proofErr w:type="spellEnd"/>
            <w:r w:rsidR="00186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dr hab. Andrzej Olejko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C977B4" w:rsidRDefault="00186198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Historia powszechna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E3177B" w:rsidRDefault="002B7989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  <w:r w:rsidR="00EF0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294" w:rsidRPr="00E3177B" w:rsidRDefault="002B7989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94" w:rsidRPr="00C977B4" w:rsidRDefault="00E3177B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W15</w:t>
            </w:r>
          </w:p>
        </w:tc>
      </w:tr>
      <w:tr w:rsidR="00E943FD" w:rsidRPr="00DA78CE" w:rsidTr="00EC595F">
        <w:trPr>
          <w:trHeight w:hRule="exact" w:val="1002"/>
        </w:trPr>
        <w:tc>
          <w:tcPr>
            <w:tcW w:w="998" w:type="dxa"/>
            <w:tcBorders>
              <w:left w:val="single" w:sz="8" w:space="0" w:color="000000"/>
            </w:tcBorders>
            <w:shd w:val="clear" w:color="auto" w:fill="auto"/>
          </w:tcPr>
          <w:p w:rsidR="00E943FD" w:rsidRPr="003013B6" w:rsidRDefault="00E943FD" w:rsidP="00DB7294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FD" w:rsidRPr="003013B6" w:rsidRDefault="006F774A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29.06.2018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FD" w:rsidRPr="003013B6" w:rsidRDefault="006F774A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</w:t>
            </w:r>
            <w:r w:rsidR="00EC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FD" w:rsidRPr="003013B6" w:rsidRDefault="00C502D1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FD" w:rsidRDefault="00EC595F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E94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hab. Rafał Sura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FD" w:rsidRDefault="00E943FD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Ochrona danych osobowych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i informacji niejawnych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FD" w:rsidRPr="00C977B4" w:rsidRDefault="00741C1B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14.09.</w:t>
            </w:r>
            <w:r w:rsidR="00EF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FD" w:rsidRPr="00C977B4" w:rsidRDefault="00741C1B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3FD" w:rsidRPr="00C977B4" w:rsidRDefault="00361BC6" w:rsidP="00DB7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W12B</w:t>
            </w:r>
          </w:p>
        </w:tc>
      </w:tr>
    </w:tbl>
    <w:p w:rsidR="001A31E0" w:rsidRPr="00C977B4" w:rsidRDefault="001A31E0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56"/>
        <w:gridCol w:w="1559"/>
        <w:gridCol w:w="1559"/>
        <w:gridCol w:w="1418"/>
        <w:gridCol w:w="2466"/>
        <w:gridCol w:w="3346"/>
        <w:gridCol w:w="1559"/>
        <w:gridCol w:w="1559"/>
        <w:gridCol w:w="944"/>
      </w:tblGrid>
      <w:tr w:rsidR="003013B6" w:rsidRPr="003013B6" w:rsidTr="008F428B">
        <w:trPr>
          <w:trHeight w:hRule="exact" w:val="567"/>
        </w:trPr>
        <w:tc>
          <w:tcPr>
            <w:tcW w:w="1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DF0770" w:rsidP="003C7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Rok akademicki 2017/2018 – semestr </w:t>
            </w:r>
            <w:r w:rsidR="003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letni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40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8F428B">
        <w:trPr>
          <w:trHeight w:hRule="exact" w:val="284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D0474" w:rsidRPr="003013B6" w:rsidTr="008F428B">
        <w:trPr>
          <w:trHeight w:hRule="exact" w:val="966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D0474" w:rsidRPr="003013B6" w:rsidRDefault="003D0474" w:rsidP="003D0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74" w:rsidRPr="003013B6" w:rsidRDefault="00840C29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29.06.2018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74" w:rsidRPr="003013B6" w:rsidRDefault="00840C29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10:00- 16:00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74" w:rsidRPr="003013B6" w:rsidRDefault="00C502D1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74" w:rsidRPr="003013B6" w:rsidRDefault="008F428B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</w:t>
            </w:r>
            <w:r w:rsidR="0046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 Piotr Kozłowski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74" w:rsidRPr="003013B6" w:rsidRDefault="00463D0E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Bezpieczeństwo infrastruktury krytycznej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74" w:rsidRPr="003013B6" w:rsidRDefault="00E3177B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12.09.</w:t>
            </w:r>
            <w:r w:rsidR="008F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474" w:rsidRPr="003013B6" w:rsidRDefault="00E3177B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0474" w:rsidRPr="003013B6" w:rsidRDefault="00361BC6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W12B</w:t>
            </w:r>
          </w:p>
        </w:tc>
      </w:tr>
      <w:tr w:rsidR="00A20A30" w:rsidRPr="003013B6" w:rsidTr="008F428B">
        <w:trPr>
          <w:trHeight w:hRule="exact" w:val="966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0A30" w:rsidRPr="003013B6" w:rsidRDefault="00A20A30" w:rsidP="003D0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A30" w:rsidRPr="003013B6" w:rsidRDefault="007A715E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25.06.2018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A30" w:rsidRPr="003013B6" w:rsidRDefault="007A715E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15:00- 16:00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A30" w:rsidRPr="003013B6" w:rsidRDefault="007A715E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A30" w:rsidRDefault="00E46777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</w:t>
            </w:r>
            <w:r w:rsidR="003D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 Katarzyna Rawska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A30" w:rsidRDefault="003D29F0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Zwalczanie terroryzmu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A30" w:rsidRPr="00E3177B" w:rsidRDefault="002B7989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  <w:r w:rsidR="00E46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A30" w:rsidRPr="00E3177B" w:rsidRDefault="002B7989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A30" w:rsidRPr="003013B6" w:rsidRDefault="00E3177B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  <w:tr w:rsidR="00A22296" w:rsidRPr="003013B6" w:rsidTr="008F428B">
        <w:trPr>
          <w:trHeight w:hRule="exact" w:val="966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296" w:rsidRPr="003013B6" w:rsidRDefault="00A22296" w:rsidP="003D0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296" w:rsidRPr="003013B6" w:rsidRDefault="00DA6970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25.06. 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296" w:rsidRPr="003013B6" w:rsidRDefault="00DA6970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</w:t>
            </w:r>
            <w:r w:rsidR="00E4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296" w:rsidRPr="003013B6" w:rsidRDefault="00EC7B5D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296" w:rsidRDefault="00E46777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</w:t>
            </w:r>
            <w:r w:rsidR="00A2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rof. dr hab. Andrzej </w:t>
            </w:r>
            <w:proofErr w:type="spellStart"/>
            <w:r w:rsidR="00A2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Szromnik</w:t>
            </w:r>
            <w:proofErr w:type="spellEnd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296" w:rsidRDefault="00A22296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Bezpieczeństwo ekonomiczne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296" w:rsidRPr="00E3177B" w:rsidRDefault="002B7989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  <w:r w:rsidR="00E46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296" w:rsidRPr="00E3177B" w:rsidRDefault="002B7989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296" w:rsidRPr="003013B6" w:rsidRDefault="00E3177B" w:rsidP="003D0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  <w:tr w:rsidR="00066998" w:rsidRPr="003013B6" w:rsidTr="008F428B">
        <w:trPr>
          <w:trHeight w:hRule="exact" w:val="567"/>
        </w:trPr>
        <w:tc>
          <w:tcPr>
            <w:tcW w:w="1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998" w:rsidRPr="003013B6" w:rsidRDefault="00066998" w:rsidP="003C7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Rok akademicki 2017/2018 – semestr </w:t>
            </w:r>
            <w:r w:rsidR="003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letni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40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66998" w:rsidRPr="003013B6" w:rsidTr="008F428B">
        <w:trPr>
          <w:trHeight w:hRule="exact" w:val="284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66998" w:rsidRPr="003013B6" w:rsidTr="008F428B">
        <w:trPr>
          <w:trHeight w:hRule="exact" w:val="58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6998" w:rsidRPr="003013B6" w:rsidRDefault="00066998" w:rsidP="001828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6998" w:rsidRPr="003013B6" w:rsidRDefault="00066998" w:rsidP="00182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6998" w:rsidRPr="003013B6" w:rsidRDefault="00066998" w:rsidP="00182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6998" w:rsidRPr="003013B6" w:rsidRDefault="00066998" w:rsidP="00182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6998" w:rsidRPr="003013B6" w:rsidRDefault="00066998" w:rsidP="001828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66998" w:rsidRPr="003013B6" w:rsidRDefault="00066998" w:rsidP="001828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998" w:rsidRPr="003013B6" w:rsidRDefault="000D4628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36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.06.2018 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998" w:rsidRPr="003013B6" w:rsidRDefault="00F04B9F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09:00- 10:00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998" w:rsidRPr="003013B6" w:rsidRDefault="00F04B9F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998" w:rsidRPr="00066998" w:rsidRDefault="00E46777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765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Małgorzata Grzesik-Kulesza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998" w:rsidRPr="003A35FF" w:rsidRDefault="007657A6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Stany nadzwyczajne w państwie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998" w:rsidRPr="003A35FF" w:rsidRDefault="00E3177B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  <w:r w:rsidR="00E46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998" w:rsidRPr="003A35FF" w:rsidRDefault="00E3177B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998" w:rsidRPr="003A35FF" w:rsidRDefault="00361BC6" w:rsidP="001828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W17</w:t>
            </w:r>
          </w:p>
        </w:tc>
      </w:tr>
    </w:tbl>
    <w:p w:rsidR="00066998" w:rsidRPr="003013B6" w:rsidRDefault="00066998" w:rsidP="000669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76C8" w:rsidRPr="003013B6" w:rsidRDefault="003C76C8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294" w:type="dxa"/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559"/>
        <w:gridCol w:w="1134"/>
        <w:gridCol w:w="2609"/>
        <w:gridCol w:w="3345"/>
        <w:gridCol w:w="1701"/>
        <w:gridCol w:w="1535"/>
        <w:gridCol w:w="826"/>
      </w:tblGrid>
      <w:tr w:rsidR="003013B6" w:rsidRPr="003013B6" w:rsidTr="003B5E0C">
        <w:trPr>
          <w:trHeight w:hRule="exact" w:val="567"/>
        </w:trPr>
        <w:tc>
          <w:tcPr>
            <w:tcW w:w="1554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3013B6" w:rsidRPr="003013B6" w:rsidTr="00850836">
        <w:trPr>
          <w:trHeight w:hRule="exact" w:val="567"/>
        </w:trPr>
        <w:tc>
          <w:tcPr>
            <w:tcW w:w="11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DF0770" w:rsidP="003C7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2017/2018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</w:t>
            </w:r>
            <w:r w:rsidR="003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letni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sesja podstawowa 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II - studia STACJONARNE</w:t>
            </w:r>
          </w:p>
        </w:tc>
        <w:tc>
          <w:tcPr>
            <w:tcW w:w="40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850836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</w:t>
            </w:r>
            <w:r w:rsidR="0089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013B6" w:rsidTr="00850836">
        <w:trPr>
          <w:trHeight w:hRule="exact" w:val="110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76291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27.06.2018 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8508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09:30- 10:30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8508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</w:t>
            </w:r>
            <w:r w:rsidR="009D04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r</w:t>
            </w:r>
            <w:proofErr w:type="spellEnd"/>
            <w:r w:rsidR="009D04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Dariusz </w:t>
            </w:r>
            <w:proofErr w:type="spellStart"/>
            <w:r w:rsidR="009D04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Kłak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9D04A4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Organizacja procesów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8508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11.09.2018 r.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09:30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8508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  <w:tr w:rsidR="003013B6" w:rsidRPr="003013B6" w:rsidTr="00850836">
        <w:trPr>
          <w:trHeight w:hRule="exact" w:val="1169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1C4E3A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1C4E3A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</w:t>
            </w:r>
            <w:r w:rsidR="00762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EC7B5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C76C8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3C76C8" w:rsidRPr="003C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oc. </w:t>
            </w:r>
            <w:r w:rsidR="003C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inż. Elżbieta Wolanin-Jarosz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A35FF" w:rsidRDefault="003C76C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Ilościowe oraz jakościowe narzędzia i metody badawcze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w naukach społecznych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6872B1" w:rsidRDefault="002B798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  <w:r w:rsidR="003428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.2018r.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6872B1" w:rsidRDefault="002B798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76C8" w:rsidRDefault="003C76C8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76C8" w:rsidRDefault="006872B1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W17</w:t>
            </w:r>
          </w:p>
          <w:p w:rsidR="003C76C8" w:rsidRPr="003013B6" w:rsidRDefault="003C76C8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9247C" w:rsidRPr="003013B6" w:rsidTr="00850836">
        <w:trPr>
          <w:trHeight w:hRule="exact" w:val="1169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9247C" w:rsidRPr="003013B6" w:rsidRDefault="0089247C" w:rsidP="003013B6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47C" w:rsidRPr="003A35FF" w:rsidRDefault="0089247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247C" w:rsidRPr="003A35FF" w:rsidRDefault="0089247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09:40- 12:00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47C" w:rsidRPr="003A35FF" w:rsidRDefault="00EC7B5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47C" w:rsidRPr="003C76C8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A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oc. dr inż. Stanisław </w:t>
            </w:r>
            <w:proofErr w:type="spellStart"/>
            <w:r w:rsidR="00AB1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Gemra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47C" w:rsidRDefault="00AB1E84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strategiczne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47C" w:rsidRPr="003013B6" w:rsidRDefault="00AB1E84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11.09.2018r.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47C" w:rsidRPr="003013B6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47C" w:rsidRDefault="00EC7B5D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W14</w:t>
            </w:r>
          </w:p>
        </w:tc>
      </w:tr>
      <w:tr w:rsidR="00F84D4E" w:rsidRPr="003013B6" w:rsidTr="00850836">
        <w:trPr>
          <w:trHeight w:hRule="exact" w:val="1169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84D4E" w:rsidRPr="003013B6" w:rsidRDefault="0086522E" w:rsidP="003013B6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</w:t>
            </w:r>
            <w:r w:rsidR="003B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eeken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3B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D4E" w:rsidRDefault="0086522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28.06.2018 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4D4E" w:rsidRDefault="0086522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17:00- 18:00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4E" w:rsidRDefault="00EC7B5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4E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8652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oc. dr inż. Stanisław </w:t>
            </w:r>
            <w:proofErr w:type="spellStart"/>
            <w:r w:rsidR="008652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Gemra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4E" w:rsidRDefault="0086522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strategiczne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4E" w:rsidRDefault="0086522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11.09.2018r.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4E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D4E" w:rsidRDefault="0086522E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 11</w:t>
            </w:r>
          </w:p>
        </w:tc>
      </w:tr>
    </w:tbl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5735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559"/>
        <w:gridCol w:w="993"/>
        <w:gridCol w:w="2892"/>
        <w:gridCol w:w="3203"/>
        <w:gridCol w:w="1701"/>
        <w:gridCol w:w="1677"/>
        <w:gridCol w:w="1016"/>
      </w:tblGrid>
      <w:tr w:rsidR="003013B6" w:rsidRPr="003013B6" w:rsidTr="000D1A76">
        <w:trPr>
          <w:trHeight w:hRule="exact" w:val="567"/>
        </w:trPr>
        <w:tc>
          <w:tcPr>
            <w:tcW w:w="1573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3013B6" w:rsidRPr="003013B6" w:rsidTr="002B7989">
        <w:trPr>
          <w:trHeight w:hRule="exact" w:val="567"/>
        </w:trPr>
        <w:tc>
          <w:tcPr>
            <w:tcW w:w="11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DF0770" w:rsidP="003C7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Rok akademicki 2017/2018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</w:t>
            </w:r>
            <w:r w:rsidR="003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letni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="003013B6"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IV - studia STACJONARNE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2B7989">
        <w:trPr>
          <w:trHeight w:hRule="exact" w:val="284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ind w:left="-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428DD" w:rsidTr="002B7989">
        <w:trPr>
          <w:trHeight w:hRule="exact" w:val="567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702E63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29.06.2018 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702E63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</w:t>
            </w:r>
            <w:r w:rsidR="003428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- 12:30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702E63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</w:t>
            </w:r>
            <w:r w:rsidR="00EF0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rof. </w:t>
            </w:r>
            <w:proofErr w:type="spellStart"/>
            <w:r w:rsidR="00EF0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nadzw</w:t>
            </w:r>
            <w:proofErr w:type="spellEnd"/>
            <w:r w:rsidR="00EF0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proofErr w:type="spellStart"/>
            <w:r w:rsidR="00EF0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 w:rsidR="00EF0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7A40E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hab. Alexandra</w:t>
            </w:r>
            <w:r w:rsidR="00EF0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="00EF0F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Chapcakova</w:t>
            </w:r>
            <w:proofErr w:type="spellEnd"/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EF0FC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Proces zarządzania przedsiębiorstwem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428DD" w:rsidRDefault="00702E63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28DD">
              <w:rPr>
                <w:rFonts w:ascii="Times New Roman" w:eastAsia="Times New Roman" w:hAnsi="Times New Roman" w:cs="Times New Roman"/>
                <w:lang w:eastAsia="ar-SA"/>
              </w:rPr>
              <w:t>14.09.2018 r.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428DD" w:rsidRDefault="00702E63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28DD">
              <w:rPr>
                <w:rFonts w:ascii="Times New Roman" w:eastAsia="Times New Roman" w:hAnsi="Times New Roman" w:cs="Times New Roman"/>
                <w:lang w:eastAsia="ar-SA"/>
              </w:rPr>
              <w:t>11:00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428DD" w:rsidRDefault="00702E63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28DD">
              <w:rPr>
                <w:rFonts w:ascii="Times New Roman" w:eastAsia="Times New Roman" w:hAnsi="Times New Roman" w:cs="Times New Roman"/>
                <w:lang w:eastAsia="ar-SA"/>
              </w:rPr>
              <w:t>W14</w:t>
            </w:r>
          </w:p>
        </w:tc>
      </w:tr>
      <w:tr w:rsidR="003013B6" w:rsidRPr="003428DD" w:rsidTr="002B7989">
        <w:trPr>
          <w:trHeight w:hRule="exact" w:val="980"/>
        </w:trPr>
        <w:tc>
          <w:tcPr>
            <w:tcW w:w="113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E5775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25.06.2018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F665F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14:00-14:3</w:t>
            </w:r>
            <w:r w:rsidR="00E57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C61478" w:rsidRDefault="00E5775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3D2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Katarzyna Rawska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3D29F0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kryzysowe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428DD" w:rsidRDefault="002B7989" w:rsidP="002B79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28DD">
              <w:rPr>
                <w:rFonts w:ascii="Times New Roman" w:eastAsia="Times New Roman" w:hAnsi="Times New Roman" w:cs="Times New Roman"/>
                <w:lang w:eastAsia="ar-SA"/>
              </w:rPr>
              <w:t>12.09</w:t>
            </w:r>
            <w:r w:rsidR="003428DD" w:rsidRPr="003428DD">
              <w:rPr>
                <w:rFonts w:ascii="Times New Roman" w:eastAsia="Times New Roman" w:hAnsi="Times New Roman" w:cs="Times New Roman"/>
                <w:lang w:eastAsia="ar-SA"/>
              </w:rPr>
              <w:t>.2018r.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428DD" w:rsidRDefault="002B7989" w:rsidP="002B79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28DD">
              <w:rPr>
                <w:rFonts w:ascii="Times New Roman" w:eastAsia="Times New Roman" w:hAnsi="Times New Roman" w:cs="Times New Roman"/>
                <w:lang w:eastAsia="ar-SA"/>
              </w:rPr>
              <w:t>12:00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428DD" w:rsidRDefault="006872B1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428D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W17</w:t>
            </w:r>
          </w:p>
        </w:tc>
      </w:tr>
      <w:tr w:rsidR="003013B6" w:rsidRPr="003428DD" w:rsidTr="002B7989">
        <w:trPr>
          <w:trHeight w:hRule="exact" w:val="741"/>
        </w:trPr>
        <w:tc>
          <w:tcPr>
            <w:tcW w:w="113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3B226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25.06. </w:t>
            </w:r>
            <w:r w:rsidR="00317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317F3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13:00- 14:30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7E3C4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24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 Marek </w:t>
            </w:r>
            <w:proofErr w:type="spellStart"/>
            <w:r w:rsidR="0024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Uryniak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7E5A9D" w:rsidRDefault="0024225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Efektywność inwestycji rzeczowych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B1" w:rsidRPr="003428DD" w:rsidRDefault="006872B1" w:rsidP="002B79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013B6" w:rsidRPr="003428DD" w:rsidRDefault="002B7989" w:rsidP="002B79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DD">
              <w:rPr>
                <w:rFonts w:ascii="Times New Roman" w:eastAsia="Calibri" w:hAnsi="Times New Roman" w:cs="Times New Roman"/>
                <w:lang w:eastAsia="ar-SA"/>
              </w:rPr>
              <w:t>10.09</w:t>
            </w:r>
            <w:r w:rsidR="003428DD" w:rsidRPr="003428DD">
              <w:rPr>
                <w:rFonts w:ascii="Times New Roman" w:eastAsia="Calibri" w:hAnsi="Times New Roman" w:cs="Times New Roman"/>
                <w:lang w:eastAsia="ar-SA"/>
              </w:rPr>
              <w:t>.2018r.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3B6" w:rsidRPr="003428DD" w:rsidRDefault="003428DD" w:rsidP="002B79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DD">
              <w:rPr>
                <w:rFonts w:ascii="Times New Roman" w:eastAsia="Calibri" w:hAnsi="Times New Roman" w:cs="Times New Roman"/>
                <w:lang w:eastAsia="ar-SA"/>
              </w:rPr>
              <w:t>12:00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428DD" w:rsidRDefault="006872B1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428D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W11</w:t>
            </w:r>
          </w:p>
        </w:tc>
      </w:tr>
      <w:tr w:rsidR="00EB4C26" w:rsidRPr="003428DD" w:rsidTr="002B7989">
        <w:trPr>
          <w:trHeight w:hRule="exact" w:val="741"/>
        </w:trPr>
        <w:tc>
          <w:tcPr>
            <w:tcW w:w="1135" w:type="dxa"/>
            <w:tcBorders>
              <w:left w:val="single" w:sz="8" w:space="0" w:color="000000"/>
            </w:tcBorders>
            <w:shd w:val="clear" w:color="auto" w:fill="auto"/>
          </w:tcPr>
          <w:p w:rsidR="00EB4C26" w:rsidRPr="003013B6" w:rsidRDefault="00EB4C26" w:rsidP="003013B6">
            <w:pPr>
              <w:suppressAutoHyphens/>
              <w:snapToGri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26" w:rsidRPr="007E5A9D" w:rsidRDefault="005F2708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26" w:rsidRPr="007E5A9D" w:rsidRDefault="00647BF3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13:00- 14:30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26" w:rsidRPr="007E5A9D" w:rsidRDefault="00647BF3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26" w:rsidRPr="00EF0FC6" w:rsidRDefault="003428D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7852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 inż. Waldemar </w:t>
            </w:r>
            <w:proofErr w:type="spellStart"/>
            <w:r w:rsidR="007852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Zadworny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C26" w:rsidRPr="007E5A9D" w:rsidRDefault="007657A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bezpieczeństwem ekonomicznym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7D3" w:rsidRPr="003428DD" w:rsidRDefault="000B27D3" w:rsidP="003013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B4C26" w:rsidRPr="003428DD" w:rsidRDefault="006A0262" w:rsidP="00185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DD">
              <w:rPr>
                <w:rFonts w:ascii="Times New Roman" w:eastAsia="Calibri" w:hAnsi="Times New Roman" w:cs="Times New Roman"/>
                <w:lang w:eastAsia="ar-SA"/>
              </w:rPr>
              <w:t>11.09.</w:t>
            </w:r>
            <w:r w:rsidR="007F7236" w:rsidRPr="003428DD">
              <w:rPr>
                <w:rFonts w:ascii="Times New Roman" w:eastAsia="Calibri" w:hAnsi="Times New Roman" w:cs="Times New Roman"/>
                <w:lang w:eastAsia="ar-SA"/>
              </w:rPr>
              <w:t>2018 r.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C26" w:rsidRPr="003428DD" w:rsidRDefault="003428DD" w:rsidP="003428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DD">
              <w:rPr>
                <w:rFonts w:ascii="Times New Roman" w:eastAsia="Calibri" w:hAnsi="Times New Roman" w:cs="Times New Roman"/>
                <w:lang w:eastAsia="ar-SA"/>
              </w:rPr>
              <w:t>13:00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C26" w:rsidRPr="003428DD" w:rsidRDefault="007F72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428D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W18</w:t>
            </w:r>
          </w:p>
        </w:tc>
      </w:tr>
    </w:tbl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3697" w:rsidRDefault="00A63697" w:rsidP="00E61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</w:p>
    <w:p w:rsidR="003013B6" w:rsidRPr="00A63697" w:rsidRDefault="003013B6" w:rsidP="00A636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 w:rsidRPr="003013B6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NIESTACJONARNE</w:t>
      </w:r>
      <w:r w:rsidR="00E348A1" w:rsidRPr="003013B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5616A69E" wp14:editId="3E02EC51">
                <wp:simplePos x="0" y="0"/>
                <wp:positionH relativeFrom="page">
                  <wp:align>right</wp:align>
                </wp:positionH>
                <wp:positionV relativeFrom="paragraph">
                  <wp:posOffset>752475</wp:posOffset>
                </wp:positionV>
                <wp:extent cx="10220325" cy="4476750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447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51" w:type="dxa"/>
                              <w:tblInd w:w="-1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"/>
                              <w:gridCol w:w="746"/>
                              <w:gridCol w:w="132"/>
                              <w:gridCol w:w="1412"/>
                              <w:gridCol w:w="147"/>
                              <w:gridCol w:w="1412"/>
                              <w:gridCol w:w="145"/>
                              <w:gridCol w:w="1134"/>
                              <w:gridCol w:w="2939"/>
                              <w:gridCol w:w="89"/>
                              <w:gridCol w:w="3067"/>
                              <w:gridCol w:w="142"/>
                              <w:gridCol w:w="1423"/>
                              <w:gridCol w:w="136"/>
                              <w:gridCol w:w="1394"/>
                              <w:gridCol w:w="159"/>
                              <w:gridCol w:w="825"/>
                              <w:gridCol w:w="32"/>
                            </w:tblGrid>
                            <w:tr w:rsidR="008271F6" w:rsidTr="00927916">
                              <w:trPr>
                                <w:gridBefore w:val="1"/>
                                <w:gridAfter w:val="1"/>
                                <w:wBefore w:w="117" w:type="dxa"/>
                                <w:wAfter w:w="32" w:type="dxa"/>
                                <w:trHeight w:hRule="exact" w:val="570"/>
                              </w:trPr>
                              <w:tc>
                                <w:tcPr>
                                  <w:tcW w:w="15302" w:type="dxa"/>
                                  <w:gridSpan w:val="1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8D08D"/>
                                </w:tcPr>
                                <w:p w:rsidR="008271F6" w:rsidRPr="00151457" w:rsidRDefault="008271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145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KIERUNEK  -  Zarządzanie</w:t>
                                  </w:r>
                                </w:p>
                              </w:tc>
                            </w:tr>
                            <w:tr w:rsidR="008271F6" w:rsidRPr="003013B6" w:rsidTr="0064057E">
                              <w:trPr>
                                <w:trHeight w:hRule="exact" w:val="922"/>
                              </w:trPr>
                              <w:tc>
                                <w:tcPr>
                                  <w:tcW w:w="11340" w:type="dxa"/>
                                  <w:gridSpan w:val="11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3C7C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Rok akademicki 2017/2018</w:t>
                                  </w: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semestr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letni</w:t>
                                  </w: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- sesja podstawowa – ROK III –  studia NIESTACJONARNE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Sesja poprawkowa</w:t>
                                  </w:r>
                                </w:p>
                              </w:tc>
                            </w:tr>
                            <w:tr w:rsidR="008271F6" w:rsidRPr="003013B6" w:rsidTr="002E1B6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Grupa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Sala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Prowadzący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Sala</w:t>
                                  </w:r>
                                </w:p>
                              </w:tc>
                            </w:tr>
                            <w:tr w:rsidR="008271F6" w:rsidRPr="003013B6" w:rsidTr="002E1B60">
                              <w:trPr>
                                <w:trHeight w:hRule="exact" w:val="1538"/>
                              </w:trPr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07.07.2018 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10:00- 11:00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B34E04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ind w:righ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W13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3428DD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d</w:t>
                                  </w:r>
                                  <w:r w:rsidR="008271F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r Marcin Kłak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ar-SA"/>
                                    </w:rPr>
                                    <w:t>Zarządzanie międzynarodowe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16.09.2018 r.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3428DD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B34E04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W13</w:t>
                                  </w:r>
                                </w:p>
                              </w:tc>
                            </w:tr>
                            <w:tr w:rsidR="008271F6" w:rsidRPr="003013B6" w:rsidTr="002E1B60">
                              <w:trPr>
                                <w:trHeight w:hRule="exact" w:val="1538"/>
                              </w:trPr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E348A1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04.07.2018 r.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09:00- 09:30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ind w:righ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Default="003428DD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d</w:t>
                                  </w:r>
                                  <w:r w:rsidR="008271F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r Dariusz Kłak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ar-SA"/>
                                    </w:rPr>
                                    <w:t>Zarządzanie jakością usług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11.09.2018 r.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3428DD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1A4343" w:rsidRDefault="008271F6" w:rsidP="00E348A1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  <w:t>W11</w:t>
                                  </w:r>
                                </w:p>
                              </w:tc>
                            </w:tr>
                            <w:tr w:rsidR="008271F6" w:rsidRPr="003013B6" w:rsidTr="0092791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5451" w:type="dxa"/>
                                  <w:gridSpan w:val="1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7CAAC"/>
                                  <w:vAlign w:val="center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44"/>
                                      <w:szCs w:val="4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44"/>
                                      <w:szCs w:val="44"/>
                                      <w:lang w:eastAsia="ar-SA"/>
                                    </w:rPr>
                                    <w:t>KIERUNEK – Finanse i rachunkowość</w:t>
                                  </w:r>
                                </w:p>
                              </w:tc>
                            </w:tr>
                            <w:tr w:rsidR="008271F6" w:rsidRPr="003013B6" w:rsidTr="0092791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482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Rok akademicki 2016/2017 – semestr letni - sesja podstawowa </w:t>
                                  </w: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– ROK III</w:t>
                                  </w: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– studia NIESTACJONARNE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Sesja poprawkowa</w:t>
                                  </w:r>
                                </w:p>
                              </w:tc>
                            </w:tr>
                            <w:tr w:rsidR="008271F6" w:rsidRPr="003013B6" w:rsidTr="002E1B6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Grupa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Sala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Prowadzący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Sala</w:t>
                                  </w:r>
                                </w:p>
                              </w:tc>
                            </w:tr>
                            <w:tr w:rsidR="008271F6" w:rsidRPr="003013B6" w:rsidTr="002E1B60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995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  <w:p w:rsidR="008271F6" w:rsidRPr="003013B6" w:rsidRDefault="008271F6" w:rsidP="0064057E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  <w:p w:rsidR="008271F6" w:rsidRPr="003013B6" w:rsidRDefault="008271F6" w:rsidP="0064057E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  <w:p w:rsidR="008271F6" w:rsidRPr="003013B6" w:rsidRDefault="008271F6" w:rsidP="0064057E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  <w:p w:rsidR="008271F6" w:rsidRPr="003013B6" w:rsidRDefault="008271F6" w:rsidP="0064057E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  <w:p w:rsidR="008271F6" w:rsidRPr="003013B6" w:rsidRDefault="008271F6" w:rsidP="0064057E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  <w:p w:rsidR="008271F6" w:rsidRPr="003013B6" w:rsidRDefault="008271F6" w:rsidP="0064057E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  <w:p w:rsidR="008271F6" w:rsidRPr="003013B6" w:rsidRDefault="008271F6" w:rsidP="0064057E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  <w:p w:rsidR="008271F6" w:rsidRPr="003013B6" w:rsidRDefault="008271F6" w:rsidP="0064057E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  <w:p w:rsidR="008271F6" w:rsidRPr="003013B6" w:rsidRDefault="008271F6" w:rsidP="0064057E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3013B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   W-1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02.07.2018 r.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17:00</w:t>
                                  </w:r>
                                  <w:r w:rsidR="002E1B6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-18:00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BE2BF1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7936F9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d</w:t>
                                  </w:r>
                                  <w:r w:rsidR="008271F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r Marek </w:t>
                                  </w:r>
                                  <w:proofErr w:type="spellStart"/>
                                  <w:r w:rsidR="008271F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Uryniak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Rachunkowość zarządcza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10.09.2018 r.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8271F6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71F6" w:rsidRPr="003013B6" w:rsidRDefault="00BE2BF1" w:rsidP="0064057E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  <w:t>W11</w:t>
                                  </w:r>
                                </w:p>
                              </w:tc>
                            </w:tr>
                          </w:tbl>
                          <w:p w:rsidR="008271F6" w:rsidRDefault="008271F6" w:rsidP="003013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A69E" id="Pole tekstowe 2" o:spid="_x0000_s1027" type="#_x0000_t202" style="position:absolute;left:0;text-align:left;margin-left:753.55pt;margin-top:59.25pt;width:804.75pt;height:352.5pt;z-index:251660288;visibility:visible;mso-wrap-style:square;mso-width-percent:0;mso-height-percent:0;mso-wrap-distance-left:0;mso-wrap-distance-top:0;mso-wrap-distance-right:7.05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15451" w:type="dxa"/>
                        <w:tblInd w:w="-1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"/>
                        <w:gridCol w:w="746"/>
                        <w:gridCol w:w="132"/>
                        <w:gridCol w:w="1412"/>
                        <w:gridCol w:w="147"/>
                        <w:gridCol w:w="1412"/>
                        <w:gridCol w:w="145"/>
                        <w:gridCol w:w="1134"/>
                        <w:gridCol w:w="2939"/>
                        <w:gridCol w:w="89"/>
                        <w:gridCol w:w="3067"/>
                        <w:gridCol w:w="142"/>
                        <w:gridCol w:w="1423"/>
                        <w:gridCol w:w="136"/>
                        <w:gridCol w:w="1394"/>
                        <w:gridCol w:w="159"/>
                        <w:gridCol w:w="825"/>
                        <w:gridCol w:w="32"/>
                      </w:tblGrid>
                      <w:tr w:rsidR="008271F6" w:rsidTr="00927916">
                        <w:trPr>
                          <w:gridBefore w:val="1"/>
                          <w:gridAfter w:val="1"/>
                          <w:wBefore w:w="117" w:type="dxa"/>
                          <w:wAfter w:w="32" w:type="dxa"/>
                          <w:trHeight w:hRule="exact" w:val="570"/>
                        </w:trPr>
                        <w:tc>
                          <w:tcPr>
                            <w:tcW w:w="15302" w:type="dxa"/>
                            <w:gridSpan w:val="1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8D08D"/>
                          </w:tcPr>
                          <w:p w:rsidR="008271F6" w:rsidRPr="00151457" w:rsidRDefault="008271F6">
                            <w:pPr>
                              <w:snapToGrid w:val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51457">
                              <w:rPr>
                                <w:b/>
                                <w:sz w:val="44"/>
                                <w:szCs w:val="44"/>
                              </w:rPr>
                              <w:t>KIERUNEK  -  Zarządzanie</w:t>
                            </w:r>
                          </w:p>
                        </w:tc>
                      </w:tr>
                      <w:tr w:rsidR="008271F6" w:rsidRPr="003013B6" w:rsidTr="0064057E">
                        <w:trPr>
                          <w:trHeight w:hRule="exact" w:val="922"/>
                        </w:trPr>
                        <w:tc>
                          <w:tcPr>
                            <w:tcW w:w="11340" w:type="dxa"/>
                            <w:gridSpan w:val="11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3C7C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Rok akademicki 2017/2018</w:t>
                            </w:r>
                            <w:r w:rsidRPr="003013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semestr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letni</w:t>
                            </w:r>
                            <w:r w:rsidRPr="003013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- sesja podstawowa – ROK III –  studia NIESTACJONARNE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7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Sesja poprawkowa</w:t>
                            </w:r>
                          </w:p>
                        </w:tc>
                      </w:tr>
                      <w:tr w:rsidR="008271F6" w:rsidRPr="003013B6" w:rsidTr="002E1B60">
                        <w:trPr>
                          <w:trHeight w:hRule="exact" w:val="461"/>
                        </w:trPr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Grupa</w:t>
                            </w:r>
                          </w:p>
                        </w:tc>
                        <w:tc>
                          <w:tcPr>
                            <w:tcW w:w="15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12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Sala</w:t>
                            </w:r>
                          </w:p>
                        </w:tc>
                        <w:tc>
                          <w:tcPr>
                            <w:tcW w:w="30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Prowadzący</w:t>
                            </w:r>
                          </w:p>
                        </w:tc>
                        <w:tc>
                          <w:tcPr>
                            <w:tcW w:w="30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Sala</w:t>
                            </w:r>
                          </w:p>
                        </w:tc>
                      </w:tr>
                      <w:tr w:rsidR="008271F6" w:rsidRPr="003013B6" w:rsidTr="002E1B60">
                        <w:trPr>
                          <w:trHeight w:hRule="exact" w:val="1538"/>
                        </w:trPr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07.07.2018 r.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10:00- 11:00</w:t>
                            </w:r>
                          </w:p>
                        </w:tc>
                        <w:tc>
                          <w:tcPr>
                            <w:tcW w:w="1279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B34E04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ind w:righ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W13</w:t>
                            </w:r>
                          </w:p>
                        </w:tc>
                        <w:tc>
                          <w:tcPr>
                            <w:tcW w:w="3028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3428DD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d</w:t>
                            </w:r>
                            <w:r w:rsidR="008271F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r Marcin Kłak</w:t>
                            </w:r>
                          </w:p>
                        </w:tc>
                        <w:tc>
                          <w:tcPr>
                            <w:tcW w:w="30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Zarządzanie międzynarodowe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16.09.2018 r.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3428DD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B34E04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W13</w:t>
                            </w:r>
                          </w:p>
                        </w:tc>
                      </w:tr>
                      <w:tr w:rsidR="008271F6" w:rsidRPr="003013B6" w:rsidTr="002E1B60">
                        <w:trPr>
                          <w:trHeight w:hRule="exact" w:val="1538"/>
                        </w:trPr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E348A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04.07.2018 r.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09:00- 09:30</w:t>
                            </w:r>
                          </w:p>
                        </w:tc>
                        <w:tc>
                          <w:tcPr>
                            <w:tcW w:w="1279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ind w:righ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3028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Default="003428DD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d</w:t>
                            </w:r>
                            <w:r w:rsidR="008271F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r Dariusz Kłak</w:t>
                            </w:r>
                          </w:p>
                        </w:tc>
                        <w:tc>
                          <w:tcPr>
                            <w:tcW w:w="30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Zarządzanie jakością usług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11.09.2018 r.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3428DD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1A4343" w:rsidRDefault="008271F6" w:rsidP="00E348A1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W11</w:t>
                            </w:r>
                          </w:p>
                        </w:tc>
                      </w:tr>
                      <w:tr w:rsidR="008271F6" w:rsidRPr="003013B6" w:rsidTr="00927916">
                        <w:trPr>
                          <w:trHeight w:hRule="exact" w:val="567"/>
                        </w:trPr>
                        <w:tc>
                          <w:tcPr>
                            <w:tcW w:w="15451" w:type="dxa"/>
                            <w:gridSpan w:val="1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7CAAC"/>
                            <w:vAlign w:val="center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eastAsia="ar-SA"/>
                              </w:rPr>
                              <w:t>KIERUNEK – Finanse i rachunkowość</w:t>
                            </w:r>
                          </w:p>
                        </w:tc>
                      </w:tr>
                      <w:tr w:rsidR="008271F6" w:rsidRPr="003013B6" w:rsidTr="00927916">
                        <w:trPr>
                          <w:trHeight w:hRule="exact" w:val="567"/>
                        </w:trPr>
                        <w:tc>
                          <w:tcPr>
                            <w:tcW w:w="11482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Rok akademicki 2016/2017 – semestr letni - sesja podstawowa </w:t>
                            </w:r>
                            <w:r w:rsidRPr="003013B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– ROK III</w:t>
                            </w: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– studia NIESTACJONARNE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Sesja poprawkowa</w:t>
                            </w:r>
                          </w:p>
                        </w:tc>
                      </w:tr>
                      <w:tr w:rsidR="008271F6" w:rsidRPr="003013B6" w:rsidTr="002E1B60">
                        <w:trPr>
                          <w:trHeight w:hRule="exact" w:val="284"/>
                        </w:trPr>
                        <w:tc>
                          <w:tcPr>
                            <w:tcW w:w="995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Grupa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Sala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Prowadzący</w:t>
                            </w:r>
                          </w:p>
                        </w:tc>
                        <w:tc>
                          <w:tcPr>
                            <w:tcW w:w="32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10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Sala</w:t>
                            </w:r>
                          </w:p>
                        </w:tc>
                      </w:tr>
                      <w:tr w:rsidR="008271F6" w:rsidRPr="003013B6" w:rsidTr="002E1B60">
                        <w:trPr>
                          <w:trHeight w:hRule="exact" w:val="678"/>
                        </w:trPr>
                        <w:tc>
                          <w:tcPr>
                            <w:tcW w:w="995" w:type="dxa"/>
                            <w:gridSpan w:val="3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8271F6" w:rsidRPr="003013B6" w:rsidRDefault="008271F6" w:rsidP="0064057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8271F6" w:rsidRPr="003013B6" w:rsidRDefault="008271F6" w:rsidP="0064057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8271F6" w:rsidRPr="003013B6" w:rsidRDefault="008271F6" w:rsidP="0064057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8271F6" w:rsidRPr="003013B6" w:rsidRDefault="008271F6" w:rsidP="0064057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8271F6" w:rsidRPr="003013B6" w:rsidRDefault="008271F6" w:rsidP="0064057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8271F6" w:rsidRPr="003013B6" w:rsidRDefault="008271F6" w:rsidP="0064057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8271F6" w:rsidRPr="003013B6" w:rsidRDefault="008271F6" w:rsidP="0064057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8271F6" w:rsidRPr="003013B6" w:rsidRDefault="008271F6" w:rsidP="0064057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8271F6" w:rsidRPr="003013B6" w:rsidRDefault="008271F6" w:rsidP="0064057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3013B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   W-1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02.07.2018 r.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17:00</w:t>
                            </w:r>
                            <w:r w:rsidR="002E1B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-18:00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BE2BF1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7936F9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d</w:t>
                            </w:r>
                            <w:r w:rsidR="008271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r Marek </w:t>
                            </w:r>
                            <w:proofErr w:type="spellStart"/>
                            <w:r w:rsidR="008271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Uryniak</w:t>
                            </w:r>
                            <w:proofErr w:type="spellEnd"/>
                          </w:p>
                        </w:tc>
                        <w:tc>
                          <w:tcPr>
                            <w:tcW w:w="32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Rachunkowość zarządcza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10.09.2018 r.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8271F6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271F6" w:rsidRPr="003013B6" w:rsidRDefault="00BE2BF1" w:rsidP="0064057E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W11</w:t>
                            </w:r>
                          </w:p>
                        </w:tc>
                      </w:tr>
                    </w:tbl>
                    <w:p w:rsidR="008271F6" w:rsidRDefault="008271F6" w:rsidP="003013B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348A1" w:rsidRDefault="00E348A1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057E" w:rsidRDefault="0064057E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057E" w:rsidRDefault="0064057E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057E" w:rsidRDefault="0064057E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057E" w:rsidRDefault="0064057E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057E" w:rsidRPr="003013B6" w:rsidRDefault="0064057E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6"/>
      </w:tblGrid>
      <w:tr w:rsidR="003013B6" w:rsidRPr="003013B6" w:rsidTr="000D1A76">
        <w:trPr>
          <w:trHeight w:hRule="exact" w:val="567"/>
        </w:trPr>
        <w:tc>
          <w:tcPr>
            <w:tcW w:w="15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D966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Bezpieczeństwo Wewnętrzne</w:t>
            </w:r>
          </w:p>
        </w:tc>
      </w:tr>
    </w:tbl>
    <w:p w:rsidR="006A3A9C" w:rsidRPr="003013B6" w:rsidRDefault="006A3A9C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56"/>
        <w:gridCol w:w="1701"/>
        <w:gridCol w:w="1701"/>
        <w:gridCol w:w="992"/>
        <w:gridCol w:w="2835"/>
        <w:gridCol w:w="3260"/>
        <w:gridCol w:w="1560"/>
        <w:gridCol w:w="1275"/>
        <w:gridCol w:w="993"/>
      </w:tblGrid>
      <w:tr w:rsidR="003013B6" w:rsidRPr="003013B6" w:rsidTr="00DE24CB">
        <w:trPr>
          <w:trHeight w:hRule="exact" w:val="567"/>
        </w:trPr>
        <w:tc>
          <w:tcPr>
            <w:tcW w:w="11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DD016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Rok akademicki 2017/2018</w:t>
            </w:r>
            <w:r w:rsidR="003013B6"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– semestr letni - sesja podstawowa – ROK II – studia NIESTACJONARNE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DE24CB">
        <w:trPr>
          <w:trHeight w:hRule="exact" w:val="284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013B6" w:rsidTr="00DE24CB">
        <w:trPr>
          <w:trHeight w:hRule="exact" w:val="580"/>
        </w:trPr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DF0BF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02.07.2018 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DF0BFD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15:00- 16:00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BE2BF1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295192" w:rsidRDefault="007936F9" w:rsidP="005745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</w:t>
            </w:r>
            <w:r w:rsidR="0091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 hab. inż.</w:t>
            </w:r>
            <w:r w:rsidR="0035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Zbigniew </w:t>
            </w:r>
            <w:proofErr w:type="spellStart"/>
            <w:r w:rsidR="0035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Ciek</w:t>
            </w:r>
            <w:r w:rsidR="0091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anowski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A66943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Bezpieczeństwo  infrastruktury krytycznej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C06155" w:rsidRDefault="0044446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15.09.</w:t>
            </w:r>
            <w:r w:rsidR="00DE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C06155" w:rsidRDefault="0044446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C0615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W13</w:t>
            </w:r>
          </w:p>
        </w:tc>
      </w:tr>
      <w:tr w:rsidR="003013B6" w:rsidRPr="003013B6" w:rsidTr="00DE24CB">
        <w:trPr>
          <w:trHeight w:hRule="exact" w:val="966"/>
        </w:trPr>
        <w:tc>
          <w:tcPr>
            <w:tcW w:w="8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FD731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02.07.2018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FD731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BE2BF1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295192" w:rsidRDefault="007936F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</w:t>
            </w:r>
            <w:r w:rsidR="00B1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 Katarzyna Rawska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B17DF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Bezpieczeństwo ekonomiczne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C06155" w:rsidRDefault="0044446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  <w:r w:rsidR="00DE2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3B6" w:rsidRPr="00C06155" w:rsidRDefault="0044446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3B6" w:rsidRPr="003013B6" w:rsidRDefault="00C0615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</w:tbl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6"/>
      </w:tblGrid>
      <w:tr w:rsidR="003013B6" w:rsidRPr="003013B6" w:rsidTr="000D1A76">
        <w:trPr>
          <w:trHeight w:hRule="exact" w:val="567"/>
        </w:trPr>
        <w:tc>
          <w:tcPr>
            <w:tcW w:w="15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</w:tbl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53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56"/>
        <w:gridCol w:w="1559"/>
        <w:gridCol w:w="1559"/>
        <w:gridCol w:w="851"/>
        <w:gridCol w:w="2693"/>
        <w:gridCol w:w="3955"/>
        <w:gridCol w:w="1573"/>
        <w:gridCol w:w="1560"/>
        <w:gridCol w:w="708"/>
      </w:tblGrid>
      <w:tr w:rsidR="003013B6" w:rsidRPr="003013B6" w:rsidTr="000D1A76">
        <w:trPr>
          <w:trHeight w:hRule="exact" w:val="567"/>
        </w:trPr>
        <w:tc>
          <w:tcPr>
            <w:tcW w:w="11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R</w:t>
            </w:r>
            <w:r w:rsidR="00DD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ok akademicki 2017/2018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– semestr letni - sesja podstawowa – ROK II – studia NIESTACJONARNE</w:t>
            </w:r>
          </w:p>
        </w:tc>
        <w:tc>
          <w:tcPr>
            <w:tcW w:w="384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13B6" w:rsidRPr="003013B6" w:rsidTr="00A41E75">
        <w:trPr>
          <w:trHeight w:hRule="exact" w:val="284"/>
        </w:trPr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13B6" w:rsidRPr="003013B6" w:rsidTr="00A41E75">
        <w:trPr>
          <w:trHeight w:hRule="exact" w:val="938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1A4343" w:rsidRDefault="00E5531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1A4343" w:rsidRDefault="00E5531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1A4343" w:rsidRDefault="00BE2BF1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1A4343" w:rsidRDefault="007936F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3D2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Katarzyna Rawska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1A4343" w:rsidRDefault="003D29F0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bezpieczeństwem ekonomicznym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C06155" w:rsidRDefault="0044446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C06155" w:rsidRDefault="0044446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6155" w:rsidRPr="001A4343" w:rsidRDefault="00C0615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  <w:tr w:rsidR="003013B6" w:rsidRPr="003013B6" w:rsidTr="00A41E75">
        <w:trPr>
          <w:trHeight w:hRule="exact" w:val="850"/>
        </w:trPr>
        <w:tc>
          <w:tcPr>
            <w:tcW w:w="85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D16A2" w:rsidRDefault="00FD16A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3B6" w:rsidRPr="001A4343" w:rsidRDefault="00E3278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02.07. 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32787" w:rsidRDefault="00E3278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3B6" w:rsidRPr="001A4343" w:rsidRDefault="00E3278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13:30 -14:00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2787" w:rsidRPr="001A4343" w:rsidRDefault="00E32787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0F9C" w:rsidRDefault="001F0F9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3B6" w:rsidRPr="001A4343" w:rsidRDefault="007936F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="001F0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gr </w:t>
            </w:r>
            <w:r w:rsidR="00A7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inż. </w:t>
            </w:r>
            <w:r w:rsidR="001F0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Grzegorz </w:t>
            </w:r>
            <w:proofErr w:type="spellStart"/>
            <w:r w:rsidR="001F0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Torbiczuk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3B6" w:rsidRPr="001A4343" w:rsidRDefault="001F0F9C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kryzysowe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C06155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446B" w:rsidRPr="00C06155" w:rsidRDefault="0044446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13B6" w:rsidRPr="00C06155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446B" w:rsidRPr="00C06155" w:rsidRDefault="0044446B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6155" w:rsidRPr="001A4343" w:rsidRDefault="00C06155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</w:tr>
      <w:tr w:rsidR="003013B6" w:rsidRPr="003013B6" w:rsidTr="00E32672">
        <w:trPr>
          <w:trHeight w:hRule="exact" w:val="850"/>
        </w:trPr>
        <w:tc>
          <w:tcPr>
            <w:tcW w:w="85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013B6" w:rsidRP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A2" w:rsidRDefault="00FD16A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3B6" w:rsidRPr="001A4343" w:rsidRDefault="007F72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03.07.2018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A2" w:rsidRDefault="00FD16A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3B6" w:rsidRPr="001A4343" w:rsidRDefault="007F72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13:00- 14:30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A2" w:rsidRDefault="00FD16A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3B6" w:rsidRPr="001A4343" w:rsidRDefault="007F72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3B6" w:rsidRDefault="003013B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57A6" w:rsidRPr="001A4343" w:rsidRDefault="007936F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765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 inż. Waldemar </w:t>
            </w:r>
            <w:proofErr w:type="spellStart"/>
            <w:r w:rsidR="00765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Zadworny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3B6" w:rsidRPr="001A4343" w:rsidRDefault="007657A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Proces zarządzania przedsiębiorstwem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A2" w:rsidRDefault="00FD16A2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3B6" w:rsidRPr="001A4343" w:rsidRDefault="007F7236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11.09.2018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6A2" w:rsidRDefault="00FD16A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3B6" w:rsidRPr="001A4343" w:rsidRDefault="007936F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16A2" w:rsidRDefault="00FD16A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13B6" w:rsidRPr="001A4343" w:rsidRDefault="007F7236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</w:tr>
      <w:tr w:rsidR="00E32672" w:rsidRPr="003013B6" w:rsidTr="00A41E75">
        <w:trPr>
          <w:trHeight w:hRule="exact" w:val="850"/>
        </w:trPr>
        <w:tc>
          <w:tcPr>
            <w:tcW w:w="856" w:type="dxa"/>
            <w:tcBorders>
              <w:left w:val="single" w:sz="8" w:space="0" w:color="000000"/>
            </w:tcBorders>
            <w:shd w:val="clear" w:color="auto" w:fill="auto"/>
          </w:tcPr>
          <w:p w:rsidR="00E32672" w:rsidRPr="003013B6" w:rsidRDefault="00E3267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72E4E" w:rsidRDefault="00872E4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2672" w:rsidRDefault="00872E4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02.07. 2018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32672" w:rsidRDefault="00E3267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2E4E" w:rsidRDefault="00872E4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  <w:r w:rsidR="00814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32672" w:rsidRDefault="00E3267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2BF1" w:rsidRDefault="00BE2BF1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32672" w:rsidRDefault="00E3267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2E4E" w:rsidRDefault="007936F9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872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 Marek </w:t>
            </w:r>
            <w:proofErr w:type="spellStart"/>
            <w:r w:rsidR="00872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Uryniak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2672" w:rsidRDefault="00872E4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Efektywność inwestycji rzeczowych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32672" w:rsidRDefault="00E32672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2E4E" w:rsidRDefault="00872E4E" w:rsidP="003013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10.09.2018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32672" w:rsidRDefault="00E3267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2E4E" w:rsidRDefault="00872E4E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672" w:rsidRDefault="00E32672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2BF1" w:rsidRDefault="00BE2BF1" w:rsidP="003013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</w:tbl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E42D22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42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3643" w:rsidRPr="003013B6" w:rsidRDefault="00A83643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013B6" w:rsidRPr="003013B6" w:rsidRDefault="003013B6" w:rsidP="003013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1A76" w:rsidRDefault="000D1A76"/>
    <w:sectPr w:rsidR="000D1A76" w:rsidSect="000D1A76">
      <w:pgSz w:w="16838" w:h="11906" w:orient="landscape"/>
      <w:pgMar w:top="360" w:right="536" w:bottom="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B6"/>
    <w:rsid w:val="00005FD5"/>
    <w:rsid w:val="00010BBE"/>
    <w:rsid w:val="00013B33"/>
    <w:rsid w:val="00015C23"/>
    <w:rsid w:val="000255C9"/>
    <w:rsid w:val="00033F80"/>
    <w:rsid w:val="000400FB"/>
    <w:rsid w:val="00043BC7"/>
    <w:rsid w:val="0004683B"/>
    <w:rsid w:val="0006257A"/>
    <w:rsid w:val="00062B9C"/>
    <w:rsid w:val="00066998"/>
    <w:rsid w:val="00074571"/>
    <w:rsid w:val="00075C0B"/>
    <w:rsid w:val="000872D8"/>
    <w:rsid w:val="000944DA"/>
    <w:rsid w:val="000A2B08"/>
    <w:rsid w:val="000A789D"/>
    <w:rsid w:val="000B27D3"/>
    <w:rsid w:val="000B2BDB"/>
    <w:rsid w:val="000C1ABF"/>
    <w:rsid w:val="000D1A76"/>
    <w:rsid w:val="000D4628"/>
    <w:rsid w:val="000D6D82"/>
    <w:rsid w:val="00126065"/>
    <w:rsid w:val="00133CCB"/>
    <w:rsid w:val="00133F44"/>
    <w:rsid w:val="001640F6"/>
    <w:rsid w:val="0017206E"/>
    <w:rsid w:val="00177241"/>
    <w:rsid w:val="00182802"/>
    <w:rsid w:val="001838EF"/>
    <w:rsid w:val="001856EC"/>
    <w:rsid w:val="0018590D"/>
    <w:rsid w:val="00186198"/>
    <w:rsid w:val="00187C71"/>
    <w:rsid w:val="0019267A"/>
    <w:rsid w:val="00193B1D"/>
    <w:rsid w:val="001A002B"/>
    <w:rsid w:val="001A0E4F"/>
    <w:rsid w:val="001A31E0"/>
    <w:rsid w:val="001A3261"/>
    <w:rsid w:val="001A4343"/>
    <w:rsid w:val="001A4A0E"/>
    <w:rsid w:val="001A58AC"/>
    <w:rsid w:val="001A5A96"/>
    <w:rsid w:val="001C269E"/>
    <w:rsid w:val="001C4E3A"/>
    <w:rsid w:val="001C6DC4"/>
    <w:rsid w:val="001D4C3D"/>
    <w:rsid w:val="001E1664"/>
    <w:rsid w:val="001E272D"/>
    <w:rsid w:val="001E51A5"/>
    <w:rsid w:val="001F0F9C"/>
    <w:rsid w:val="001F1072"/>
    <w:rsid w:val="001F382D"/>
    <w:rsid w:val="001F3916"/>
    <w:rsid w:val="00204E7B"/>
    <w:rsid w:val="0021164E"/>
    <w:rsid w:val="00235826"/>
    <w:rsid w:val="0024225B"/>
    <w:rsid w:val="00243322"/>
    <w:rsid w:val="00251DD9"/>
    <w:rsid w:val="00252752"/>
    <w:rsid w:val="002645EA"/>
    <w:rsid w:val="00274B0C"/>
    <w:rsid w:val="002905B0"/>
    <w:rsid w:val="00293B0A"/>
    <w:rsid w:val="0029443B"/>
    <w:rsid w:val="00295192"/>
    <w:rsid w:val="002A3B40"/>
    <w:rsid w:val="002A5B20"/>
    <w:rsid w:val="002B1F3B"/>
    <w:rsid w:val="002B7989"/>
    <w:rsid w:val="002B7EDF"/>
    <w:rsid w:val="002C5ED1"/>
    <w:rsid w:val="002C7AE9"/>
    <w:rsid w:val="002D6294"/>
    <w:rsid w:val="002D74F0"/>
    <w:rsid w:val="002E1B60"/>
    <w:rsid w:val="002E1D60"/>
    <w:rsid w:val="003013B6"/>
    <w:rsid w:val="00317152"/>
    <w:rsid w:val="00317F32"/>
    <w:rsid w:val="00331FA0"/>
    <w:rsid w:val="003350F0"/>
    <w:rsid w:val="003428DD"/>
    <w:rsid w:val="003447F8"/>
    <w:rsid w:val="00351512"/>
    <w:rsid w:val="0035337A"/>
    <w:rsid w:val="00361BC6"/>
    <w:rsid w:val="00363DD7"/>
    <w:rsid w:val="00364EFB"/>
    <w:rsid w:val="00365A58"/>
    <w:rsid w:val="0036652B"/>
    <w:rsid w:val="00375851"/>
    <w:rsid w:val="00396C7A"/>
    <w:rsid w:val="003A35FF"/>
    <w:rsid w:val="003A6C7E"/>
    <w:rsid w:val="003B226E"/>
    <w:rsid w:val="003B5E0C"/>
    <w:rsid w:val="003C1FC9"/>
    <w:rsid w:val="003C76C8"/>
    <w:rsid w:val="003C7CC3"/>
    <w:rsid w:val="003D0474"/>
    <w:rsid w:val="003D0D7B"/>
    <w:rsid w:val="003D29F0"/>
    <w:rsid w:val="003D6A1E"/>
    <w:rsid w:val="003E4A98"/>
    <w:rsid w:val="00421142"/>
    <w:rsid w:val="0044446B"/>
    <w:rsid w:val="00447DB8"/>
    <w:rsid w:val="00460178"/>
    <w:rsid w:val="00463D0E"/>
    <w:rsid w:val="00464D3B"/>
    <w:rsid w:val="00474616"/>
    <w:rsid w:val="00487648"/>
    <w:rsid w:val="004A4BEF"/>
    <w:rsid w:val="004A5AC3"/>
    <w:rsid w:val="004C549F"/>
    <w:rsid w:val="004E1DE2"/>
    <w:rsid w:val="004E44D4"/>
    <w:rsid w:val="004F16D5"/>
    <w:rsid w:val="00504F54"/>
    <w:rsid w:val="005138EC"/>
    <w:rsid w:val="00516589"/>
    <w:rsid w:val="00527DD0"/>
    <w:rsid w:val="00530956"/>
    <w:rsid w:val="00530F7F"/>
    <w:rsid w:val="005518A5"/>
    <w:rsid w:val="0057455E"/>
    <w:rsid w:val="00582F9F"/>
    <w:rsid w:val="00585C50"/>
    <w:rsid w:val="0059531C"/>
    <w:rsid w:val="005976D4"/>
    <w:rsid w:val="005B1798"/>
    <w:rsid w:val="005C2362"/>
    <w:rsid w:val="005C65FB"/>
    <w:rsid w:val="005D469C"/>
    <w:rsid w:val="005D7CD8"/>
    <w:rsid w:val="005E0C31"/>
    <w:rsid w:val="005E217F"/>
    <w:rsid w:val="005E6751"/>
    <w:rsid w:val="005E78D2"/>
    <w:rsid w:val="005F2708"/>
    <w:rsid w:val="005F7416"/>
    <w:rsid w:val="00610D9B"/>
    <w:rsid w:val="00620165"/>
    <w:rsid w:val="0064057E"/>
    <w:rsid w:val="00646FD9"/>
    <w:rsid w:val="00647BF3"/>
    <w:rsid w:val="00653F54"/>
    <w:rsid w:val="0068646D"/>
    <w:rsid w:val="00686B39"/>
    <w:rsid w:val="006872B1"/>
    <w:rsid w:val="006A0262"/>
    <w:rsid w:val="006A3A9C"/>
    <w:rsid w:val="006A4887"/>
    <w:rsid w:val="006B5538"/>
    <w:rsid w:val="006D1EFD"/>
    <w:rsid w:val="006E0F66"/>
    <w:rsid w:val="006F2D83"/>
    <w:rsid w:val="006F774A"/>
    <w:rsid w:val="00702E63"/>
    <w:rsid w:val="0070378E"/>
    <w:rsid w:val="0072338C"/>
    <w:rsid w:val="00741C1B"/>
    <w:rsid w:val="0075083D"/>
    <w:rsid w:val="007544EB"/>
    <w:rsid w:val="00762915"/>
    <w:rsid w:val="00765455"/>
    <w:rsid w:val="007657A6"/>
    <w:rsid w:val="00770641"/>
    <w:rsid w:val="00775652"/>
    <w:rsid w:val="00777371"/>
    <w:rsid w:val="007832D2"/>
    <w:rsid w:val="007852CB"/>
    <w:rsid w:val="007936F9"/>
    <w:rsid w:val="00796235"/>
    <w:rsid w:val="00797E0D"/>
    <w:rsid w:val="007A060C"/>
    <w:rsid w:val="007A40E2"/>
    <w:rsid w:val="007A5613"/>
    <w:rsid w:val="007A715E"/>
    <w:rsid w:val="007B07C4"/>
    <w:rsid w:val="007E1BBF"/>
    <w:rsid w:val="007E3C45"/>
    <w:rsid w:val="007E5A9D"/>
    <w:rsid w:val="007F5F7D"/>
    <w:rsid w:val="007F7236"/>
    <w:rsid w:val="007F75E9"/>
    <w:rsid w:val="0080204E"/>
    <w:rsid w:val="008148E5"/>
    <w:rsid w:val="00826063"/>
    <w:rsid w:val="008271F6"/>
    <w:rsid w:val="00827EC5"/>
    <w:rsid w:val="00840C29"/>
    <w:rsid w:val="008440F7"/>
    <w:rsid w:val="008473F8"/>
    <w:rsid w:val="00850836"/>
    <w:rsid w:val="008517BF"/>
    <w:rsid w:val="00862025"/>
    <w:rsid w:val="0086522E"/>
    <w:rsid w:val="008717EF"/>
    <w:rsid w:val="00872E4E"/>
    <w:rsid w:val="00880635"/>
    <w:rsid w:val="00880FD2"/>
    <w:rsid w:val="00883A40"/>
    <w:rsid w:val="0089247C"/>
    <w:rsid w:val="00892962"/>
    <w:rsid w:val="0089554E"/>
    <w:rsid w:val="008B3FBE"/>
    <w:rsid w:val="008F143C"/>
    <w:rsid w:val="008F14B2"/>
    <w:rsid w:val="008F3390"/>
    <w:rsid w:val="008F428B"/>
    <w:rsid w:val="008F6AD2"/>
    <w:rsid w:val="009051D3"/>
    <w:rsid w:val="009116FF"/>
    <w:rsid w:val="00926523"/>
    <w:rsid w:val="00927916"/>
    <w:rsid w:val="00935D57"/>
    <w:rsid w:val="00951F57"/>
    <w:rsid w:val="00967270"/>
    <w:rsid w:val="00980214"/>
    <w:rsid w:val="00986D2A"/>
    <w:rsid w:val="00996C40"/>
    <w:rsid w:val="009A4023"/>
    <w:rsid w:val="009A5444"/>
    <w:rsid w:val="009C0940"/>
    <w:rsid w:val="009D04A4"/>
    <w:rsid w:val="009D1FFD"/>
    <w:rsid w:val="009D3E3A"/>
    <w:rsid w:val="009E66A8"/>
    <w:rsid w:val="00A1149F"/>
    <w:rsid w:val="00A13823"/>
    <w:rsid w:val="00A20A30"/>
    <w:rsid w:val="00A22296"/>
    <w:rsid w:val="00A37080"/>
    <w:rsid w:val="00A41E75"/>
    <w:rsid w:val="00A53061"/>
    <w:rsid w:val="00A559FC"/>
    <w:rsid w:val="00A61704"/>
    <w:rsid w:val="00A63697"/>
    <w:rsid w:val="00A66943"/>
    <w:rsid w:val="00A73E76"/>
    <w:rsid w:val="00A75611"/>
    <w:rsid w:val="00A83643"/>
    <w:rsid w:val="00A8651E"/>
    <w:rsid w:val="00A955F5"/>
    <w:rsid w:val="00A969BA"/>
    <w:rsid w:val="00AA713D"/>
    <w:rsid w:val="00AB1E84"/>
    <w:rsid w:val="00AC125A"/>
    <w:rsid w:val="00AD186E"/>
    <w:rsid w:val="00AD488B"/>
    <w:rsid w:val="00AE3D76"/>
    <w:rsid w:val="00AF4449"/>
    <w:rsid w:val="00AF5A68"/>
    <w:rsid w:val="00B17DF7"/>
    <w:rsid w:val="00B25306"/>
    <w:rsid w:val="00B34E04"/>
    <w:rsid w:val="00B37D2E"/>
    <w:rsid w:val="00B61233"/>
    <w:rsid w:val="00B6446E"/>
    <w:rsid w:val="00B730CA"/>
    <w:rsid w:val="00B7419C"/>
    <w:rsid w:val="00B770E4"/>
    <w:rsid w:val="00B81412"/>
    <w:rsid w:val="00B8568F"/>
    <w:rsid w:val="00B87A58"/>
    <w:rsid w:val="00BA09C1"/>
    <w:rsid w:val="00BB2A36"/>
    <w:rsid w:val="00BB389A"/>
    <w:rsid w:val="00BC03E9"/>
    <w:rsid w:val="00BD468D"/>
    <w:rsid w:val="00BD7BD0"/>
    <w:rsid w:val="00BE1980"/>
    <w:rsid w:val="00BE2A26"/>
    <w:rsid w:val="00BE2BF1"/>
    <w:rsid w:val="00C06155"/>
    <w:rsid w:val="00C0761F"/>
    <w:rsid w:val="00C125B7"/>
    <w:rsid w:val="00C502D1"/>
    <w:rsid w:val="00C547DF"/>
    <w:rsid w:val="00C56965"/>
    <w:rsid w:val="00C61478"/>
    <w:rsid w:val="00C7792F"/>
    <w:rsid w:val="00C87852"/>
    <w:rsid w:val="00C977B4"/>
    <w:rsid w:val="00C97DB2"/>
    <w:rsid w:val="00CA0759"/>
    <w:rsid w:val="00CA6CE7"/>
    <w:rsid w:val="00CD4BF5"/>
    <w:rsid w:val="00CF1336"/>
    <w:rsid w:val="00D10462"/>
    <w:rsid w:val="00D16A72"/>
    <w:rsid w:val="00D17C36"/>
    <w:rsid w:val="00D3066A"/>
    <w:rsid w:val="00D35298"/>
    <w:rsid w:val="00D47C47"/>
    <w:rsid w:val="00D60EC5"/>
    <w:rsid w:val="00D63070"/>
    <w:rsid w:val="00D8236D"/>
    <w:rsid w:val="00D90526"/>
    <w:rsid w:val="00D91983"/>
    <w:rsid w:val="00DA541E"/>
    <w:rsid w:val="00DA571D"/>
    <w:rsid w:val="00DA6970"/>
    <w:rsid w:val="00DA78CE"/>
    <w:rsid w:val="00DB7294"/>
    <w:rsid w:val="00DC442B"/>
    <w:rsid w:val="00DD0162"/>
    <w:rsid w:val="00DD0C86"/>
    <w:rsid w:val="00DD55D6"/>
    <w:rsid w:val="00DD6BE7"/>
    <w:rsid w:val="00DD7385"/>
    <w:rsid w:val="00DE24CB"/>
    <w:rsid w:val="00DF0770"/>
    <w:rsid w:val="00DF0BFD"/>
    <w:rsid w:val="00DF303B"/>
    <w:rsid w:val="00DF4C6E"/>
    <w:rsid w:val="00DF6DD7"/>
    <w:rsid w:val="00DF7E45"/>
    <w:rsid w:val="00E11AA6"/>
    <w:rsid w:val="00E17B82"/>
    <w:rsid w:val="00E3177B"/>
    <w:rsid w:val="00E32672"/>
    <w:rsid w:val="00E32787"/>
    <w:rsid w:val="00E3425E"/>
    <w:rsid w:val="00E348A1"/>
    <w:rsid w:val="00E42D22"/>
    <w:rsid w:val="00E46777"/>
    <w:rsid w:val="00E55316"/>
    <w:rsid w:val="00E57752"/>
    <w:rsid w:val="00E61437"/>
    <w:rsid w:val="00E719AA"/>
    <w:rsid w:val="00E725BE"/>
    <w:rsid w:val="00E85F74"/>
    <w:rsid w:val="00E87B51"/>
    <w:rsid w:val="00E943FD"/>
    <w:rsid w:val="00EA339D"/>
    <w:rsid w:val="00EB14B8"/>
    <w:rsid w:val="00EB4C26"/>
    <w:rsid w:val="00EB7D92"/>
    <w:rsid w:val="00EC0F32"/>
    <w:rsid w:val="00EC2E00"/>
    <w:rsid w:val="00EC3BAC"/>
    <w:rsid w:val="00EC595F"/>
    <w:rsid w:val="00EC7B5D"/>
    <w:rsid w:val="00EF0968"/>
    <w:rsid w:val="00EF0FC6"/>
    <w:rsid w:val="00EF475C"/>
    <w:rsid w:val="00F03E5C"/>
    <w:rsid w:val="00F04B9F"/>
    <w:rsid w:val="00F113C8"/>
    <w:rsid w:val="00F22170"/>
    <w:rsid w:val="00F22665"/>
    <w:rsid w:val="00F37BF0"/>
    <w:rsid w:val="00F665FC"/>
    <w:rsid w:val="00F848F1"/>
    <w:rsid w:val="00F84D4E"/>
    <w:rsid w:val="00F90BAC"/>
    <w:rsid w:val="00F9692F"/>
    <w:rsid w:val="00FB7744"/>
    <w:rsid w:val="00FD16A2"/>
    <w:rsid w:val="00FD3001"/>
    <w:rsid w:val="00FD731B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787A-0429-4F64-B25B-98079781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013B6"/>
  </w:style>
  <w:style w:type="character" w:customStyle="1" w:styleId="Domylnaczcionkaakapitu1">
    <w:name w:val="Domyślna czcionka akapitu1"/>
    <w:rsid w:val="003013B6"/>
  </w:style>
  <w:style w:type="character" w:customStyle="1" w:styleId="Odwoaniedokomentarza1">
    <w:name w:val="Odwołanie do komentarza1"/>
    <w:rsid w:val="003013B6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013B6"/>
  </w:style>
  <w:style w:type="character" w:customStyle="1" w:styleId="TematkomentarzaZnak">
    <w:name w:val="Temat komentarza Znak"/>
    <w:rsid w:val="003013B6"/>
    <w:rPr>
      <w:b/>
      <w:bCs/>
    </w:rPr>
  </w:style>
  <w:style w:type="paragraph" w:customStyle="1" w:styleId="Nagwek1">
    <w:name w:val="Nagłówek1"/>
    <w:basedOn w:val="Normalny"/>
    <w:next w:val="Tekstpodstawowy"/>
    <w:rsid w:val="003013B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13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13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013B6"/>
    <w:rPr>
      <w:rFonts w:cs="Mangal"/>
    </w:rPr>
  </w:style>
  <w:style w:type="paragraph" w:customStyle="1" w:styleId="Podpis1">
    <w:name w:val="Podpis1"/>
    <w:basedOn w:val="Normalny"/>
    <w:rsid w:val="003013B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013B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013B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013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301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01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013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3013B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013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013B6"/>
  </w:style>
  <w:style w:type="paragraph" w:customStyle="1" w:styleId="Zawartotabeli">
    <w:name w:val="Zawartość tabeli"/>
    <w:basedOn w:val="Normalny"/>
    <w:rsid w:val="003013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013B6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3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13B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3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01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11FD-A5F4-4BE3-93AD-AD3BD1A4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C66F48A9</Template>
  <TotalTime>4037</TotalTime>
  <Pages>7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Raczyńska</dc:creator>
  <cp:keywords/>
  <dc:description/>
  <cp:lastModifiedBy>Dominika Raczyńska</cp:lastModifiedBy>
  <cp:revision>361</cp:revision>
  <dcterms:created xsi:type="dcterms:W3CDTF">2017-12-14T09:42:00Z</dcterms:created>
  <dcterms:modified xsi:type="dcterms:W3CDTF">2018-06-25T08:36:00Z</dcterms:modified>
</cp:coreProperties>
</file>