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01" w:rsidRPr="008B2D3D" w:rsidRDefault="008E2D01" w:rsidP="008E2D01">
      <w:pPr>
        <w:jc w:val="center"/>
        <w:rPr>
          <w:rFonts w:ascii="Andalus" w:hAnsi="Andalus" w:cs="Andalus"/>
          <w:b/>
          <w:bCs/>
          <w:iCs/>
          <w:color w:val="C45911" w:themeColor="accent2" w:themeShade="BF"/>
          <w:sz w:val="28"/>
          <w:szCs w:val="28"/>
          <w:u w:val="single"/>
        </w:rPr>
      </w:pPr>
      <w:r w:rsidRPr="008B2D3D">
        <w:rPr>
          <w:rFonts w:ascii="Andalus" w:hAnsi="Andalus" w:cs="Andalus"/>
          <w:b/>
          <w:bCs/>
          <w:iCs/>
          <w:color w:val="C45911" w:themeColor="accent2" w:themeShade="BF"/>
          <w:sz w:val="28"/>
          <w:szCs w:val="28"/>
          <w:u w:val="single"/>
        </w:rPr>
        <w:t>Wykaz konsultacji nauczycieli akademickich Instytutu Ekonomii i Zarz</w:t>
      </w:r>
      <w:r w:rsidRPr="008B2D3D">
        <w:rPr>
          <w:rFonts w:ascii="Cambria" w:hAnsi="Cambria" w:cs="Cambria"/>
          <w:b/>
          <w:bCs/>
          <w:iCs/>
          <w:color w:val="C45911" w:themeColor="accent2" w:themeShade="BF"/>
          <w:sz w:val="28"/>
          <w:szCs w:val="28"/>
          <w:u w:val="single"/>
        </w:rPr>
        <w:t>ą</w:t>
      </w:r>
      <w:r w:rsidRPr="008B2D3D">
        <w:rPr>
          <w:rFonts w:ascii="Andalus" w:hAnsi="Andalus" w:cs="Andalus"/>
          <w:b/>
          <w:bCs/>
          <w:iCs/>
          <w:color w:val="C45911" w:themeColor="accent2" w:themeShade="BF"/>
          <w:sz w:val="28"/>
          <w:szCs w:val="28"/>
          <w:u w:val="single"/>
        </w:rPr>
        <w:t>dzania w</w:t>
      </w:r>
      <w:r>
        <w:rPr>
          <w:rFonts w:ascii="Andalus" w:hAnsi="Andalus" w:cs="Andalus"/>
          <w:b/>
          <w:bCs/>
          <w:iCs/>
          <w:color w:val="C45911" w:themeColor="accent2" w:themeShade="BF"/>
          <w:sz w:val="28"/>
          <w:szCs w:val="28"/>
          <w:u w:val="single"/>
        </w:rPr>
        <w:t xml:space="preserve"> semestrze letnim w roku akademickim 2018/2019</w:t>
      </w:r>
    </w:p>
    <w:p w:rsidR="008E2D01" w:rsidRPr="003C5732" w:rsidRDefault="008E2D01" w:rsidP="008E2D01">
      <w:pPr>
        <w:jc w:val="center"/>
        <w:rPr>
          <w:rFonts w:ascii="Andalus" w:eastAsia="Calibri" w:hAnsi="Andalus" w:cs="Andalus"/>
          <w:b/>
          <w:color w:val="C45911" w:themeColor="accent2" w:themeShade="BF"/>
          <w:sz w:val="32"/>
          <w:szCs w:val="32"/>
        </w:rPr>
      </w:pPr>
      <w:r w:rsidRPr="008B2D3D">
        <w:rPr>
          <w:rFonts w:ascii="Andalus" w:eastAsia="Calibri" w:hAnsi="Andalus" w:cs="Andalus"/>
          <w:b/>
          <w:color w:val="C45911" w:themeColor="accent2" w:themeShade="BF"/>
          <w:sz w:val="32"/>
          <w:szCs w:val="32"/>
        </w:rPr>
        <w:t>Zak</w:t>
      </w:r>
      <w:r w:rsidRPr="008B2D3D">
        <w:rPr>
          <w:rFonts w:ascii="Cambria" w:eastAsia="Calibri" w:hAnsi="Cambria" w:cs="Cambria"/>
          <w:b/>
          <w:color w:val="C45911" w:themeColor="accent2" w:themeShade="BF"/>
          <w:sz w:val="32"/>
          <w:szCs w:val="32"/>
        </w:rPr>
        <w:t>ł</w:t>
      </w:r>
      <w:r w:rsidRPr="008B2D3D">
        <w:rPr>
          <w:rFonts w:ascii="Andalus" w:eastAsia="Calibri" w:hAnsi="Andalus" w:cs="Andalus"/>
          <w:b/>
          <w:color w:val="C45911" w:themeColor="accent2" w:themeShade="BF"/>
          <w:sz w:val="32"/>
          <w:szCs w:val="32"/>
        </w:rPr>
        <w:t>ad Ekonomiki i Zarz</w:t>
      </w:r>
      <w:r w:rsidRPr="008B2D3D">
        <w:rPr>
          <w:rFonts w:ascii="Cambria" w:eastAsia="Calibri" w:hAnsi="Cambria" w:cs="Cambria"/>
          <w:b/>
          <w:color w:val="C45911" w:themeColor="accent2" w:themeShade="BF"/>
          <w:sz w:val="32"/>
          <w:szCs w:val="32"/>
        </w:rPr>
        <w:t>ą</w:t>
      </w:r>
      <w:r w:rsidRPr="008B2D3D">
        <w:rPr>
          <w:rFonts w:ascii="Andalus" w:eastAsia="Calibri" w:hAnsi="Andalus" w:cs="Andalus"/>
          <w:b/>
          <w:color w:val="C45911" w:themeColor="accent2" w:themeShade="BF"/>
          <w:sz w:val="32"/>
          <w:szCs w:val="32"/>
        </w:rPr>
        <w:t>dzania</w:t>
      </w:r>
    </w:p>
    <w:tbl>
      <w:tblPr>
        <w:tblStyle w:val="Tabela-Siatka1"/>
        <w:tblW w:w="10596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118"/>
        <w:gridCol w:w="1984"/>
        <w:gridCol w:w="2126"/>
        <w:gridCol w:w="2694"/>
        <w:gridCol w:w="1103"/>
      </w:tblGrid>
      <w:tr w:rsidR="008E2D01" w:rsidRPr="00680E41" w:rsidTr="00DE4155">
        <w:trPr>
          <w:jc w:val="center"/>
        </w:trPr>
        <w:tc>
          <w:tcPr>
            <w:tcW w:w="571" w:type="dxa"/>
            <w:shd w:val="clear" w:color="auto" w:fill="F4B083" w:themeFill="accent2" w:themeFillTint="99"/>
            <w:vAlign w:val="center"/>
          </w:tcPr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118" w:type="dxa"/>
            <w:shd w:val="clear" w:color="auto" w:fill="F4B083" w:themeFill="accent2" w:themeFillTint="99"/>
            <w:vAlign w:val="center"/>
          </w:tcPr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Imię i nazwisko nauczyciela akademickiego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Dzień tygodnia odbywanych konsultacji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Godzina odbywanych konsultacji</w:t>
            </w:r>
          </w:p>
        </w:tc>
        <w:tc>
          <w:tcPr>
            <w:tcW w:w="2694" w:type="dxa"/>
            <w:shd w:val="clear" w:color="auto" w:fill="F4B083" w:themeFill="accent2" w:themeFillTint="99"/>
            <w:vAlign w:val="center"/>
          </w:tcPr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103" w:type="dxa"/>
            <w:shd w:val="clear" w:color="auto" w:fill="F4B083" w:themeFill="accent2" w:themeFillTint="99"/>
            <w:vAlign w:val="center"/>
          </w:tcPr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Nazwa budynku </w:t>
            </w:r>
            <w:r w:rsidRPr="00166E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br/>
              <w:t>i numer sali</w:t>
            </w:r>
          </w:p>
        </w:tc>
      </w:tr>
      <w:tr w:rsidR="008E2D01" w:rsidRPr="00680E41" w:rsidTr="00DE4155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hab. Roman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Fedan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E2D01" w:rsidRDefault="005F19CD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:rsidR="005F19CD" w:rsidRPr="00166E06" w:rsidRDefault="005F19CD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Default="005F19CD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13:00- 14:00</w:t>
            </w:r>
          </w:p>
          <w:p w:rsidR="005F19CD" w:rsidRPr="005006FC" w:rsidRDefault="005F19CD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12:00-13:00</w:t>
            </w:r>
          </w:p>
        </w:tc>
        <w:tc>
          <w:tcPr>
            <w:tcW w:w="2694" w:type="dxa"/>
            <w:shd w:val="clear" w:color="auto" w:fill="FFFFFF" w:themeFill="background1"/>
          </w:tcPr>
          <w:p w:rsidR="008E2D01" w:rsidRPr="00674B54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E2D01" w:rsidRPr="00674B54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74B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roman.fedan@pwste.edu.pl</w:t>
            </w:r>
          </w:p>
          <w:p w:rsidR="008E2D01" w:rsidRPr="00674B54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Pr="00C2155E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dr hab. Andrzej </w:t>
            </w:r>
            <w:proofErr w:type="spellStart"/>
            <w:r w:rsidRPr="00C2155E">
              <w:rPr>
                <w:rFonts w:ascii="Times New Roman" w:eastAsia="Calibri" w:hAnsi="Times New Roman" w:cs="Times New Roman"/>
                <w:sz w:val="20"/>
                <w:szCs w:val="20"/>
              </w:rPr>
              <w:t>Szromnik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E2D01" w:rsidRPr="00937F34" w:rsidRDefault="009163E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F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Czwartek- </w:t>
            </w:r>
            <w:proofErr w:type="spellStart"/>
            <w:r w:rsidRPr="00937F34">
              <w:rPr>
                <w:rFonts w:ascii="Times New Roman" w:eastAsia="Calibri" w:hAnsi="Times New Roman" w:cs="Times New Roman"/>
                <w:sz w:val="20"/>
                <w:szCs w:val="20"/>
              </w:rPr>
              <w:t>tydz.A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Pr="00937F34" w:rsidRDefault="0061444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F34">
              <w:rPr>
                <w:rFonts w:ascii="Times New Roman" w:eastAsia="Calibri" w:hAnsi="Times New Roman" w:cs="Times New Roman"/>
                <w:sz w:val="20"/>
                <w:szCs w:val="20"/>
              </w:rPr>
              <w:t>08:00-09:30</w:t>
            </w:r>
          </w:p>
          <w:p w:rsidR="00614445" w:rsidRPr="00937F34" w:rsidRDefault="0061444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E2D01" w:rsidRPr="00F34B01" w:rsidRDefault="008E2D01" w:rsidP="00DE415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9674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andrzej.szromnik@pwste.edu.pl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</w:t>
            </w:r>
            <w:proofErr w:type="spellEnd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103</w:t>
            </w:r>
          </w:p>
        </w:tc>
      </w:tr>
      <w:tr w:rsidR="008E2D01" w:rsidRPr="00680E41" w:rsidTr="00DE4155">
        <w:trPr>
          <w:trHeight w:val="413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166E06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dr hab. inż. Stanisław Popek</w:t>
            </w:r>
          </w:p>
        </w:tc>
        <w:tc>
          <w:tcPr>
            <w:tcW w:w="1984" w:type="dxa"/>
            <w:shd w:val="clear" w:color="auto" w:fill="auto"/>
          </w:tcPr>
          <w:p w:rsidR="008E2D01" w:rsidRDefault="00D53B6E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3B6E">
              <w:rPr>
                <w:rFonts w:ascii="Times New Roman" w:eastAsia="Calibri" w:hAnsi="Times New Roman" w:cs="Times New Roman"/>
                <w:sz w:val="20"/>
                <w:szCs w:val="20"/>
              </w:rPr>
              <w:t>Poniedziałek-</w:t>
            </w:r>
            <w:proofErr w:type="spellStart"/>
            <w:r w:rsidRPr="00D53B6E">
              <w:rPr>
                <w:rFonts w:ascii="Times New Roman" w:eastAsia="Calibri" w:hAnsi="Times New Roman" w:cs="Times New Roman"/>
                <w:sz w:val="20"/>
                <w:szCs w:val="20"/>
              </w:rPr>
              <w:t>tydz.A</w:t>
            </w:r>
            <w:proofErr w:type="spellEnd"/>
          </w:p>
          <w:p w:rsidR="00D53B6E" w:rsidRPr="00D53B6E" w:rsidRDefault="00D53B6E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Wtorek-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tydz.A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Pr="00937F34" w:rsidRDefault="00D53B6E" w:rsidP="00DE41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F34">
              <w:rPr>
                <w:rFonts w:ascii="Times New Roman" w:eastAsia="Calibri" w:hAnsi="Times New Roman" w:cs="Times New Roman"/>
                <w:sz w:val="20"/>
                <w:szCs w:val="20"/>
              </w:rPr>
              <w:t>17:45-18:30</w:t>
            </w:r>
          </w:p>
          <w:p w:rsidR="00D53B6E" w:rsidRPr="00937F34" w:rsidRDefault="00D53B6E" w:rsidP="00DE41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F34">
              <w:rPr>
                <w:rFonts w:ascii="Times New Roman" w:eastAsia="Calibri" w:hAnsi="Times New Roman" w:cs="Times New Roman"/>
                <w:sz w:val="20"/>
                <w:szCs w:val="20"/>
              </w:rPr>
              <w:t>08:30- 09:15</w:t>
            </w:r>
          </w:p>
          <w:p w:rsidR="00D53B6E" w:rsidRPr="00427D62" w:rsidRDefault="00D53B6E" w:rsidP="00DE41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E2D01" w:rsidRPr="00C62CA0" w:rsidRDefault="008E2D01" w:rsidP="00DE415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8E2D01" w:rsidRDefault="004B3793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5" w:history="1">
              <w:r w:rsidR="008E2D01" w:rsidRPr="00F35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stanislaw.popek@pwste.edu</w:t>
              </w:r>
            </w:hyperlink>
            <w:r w:rsidR="008E2D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8E2D01" w:rsidRPr="009C0464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trHeight w:val="141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Pr="00166E06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2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doc. dr inż. Stanisław </w:t>
            </w:r>
            <w:proofErr w:type="spellStart"/>
            <w:r w:rsidRPr="009202A6">
              <w:rPr>
                <w:rFonts w:ascii="Times New Roman" w:eastAsia="Calibri" w:hAnsi="Times New Roman" w:cs="Times New Roman"/>
                <w:sz w:val="20"/>
                <w:szCs w:val="20"/>
              </w:rPr>
              <w:t>Gemra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F6264" w:rsidRDefault="00CF626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E2D01" w:rsidRPr="004C48E8" w:rsidRDefault="00E74AED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Poniedziałek-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B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Pr="0040149C" w:rsidRDefault="00CF626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10:30 – 11:15</w:t>
            </w:r>
          </w:p>
        </w:tc>
        <w:tc>
          <w:tcPr>
            <w:tcW w:w="2694" w:type="dxa"/>
            <w:shd w:val="clear" w:color="auto" w:fill="FFFFFF" w:themeFill="background1"/>
          </w:tcPr>
          <w:p w:rsidR="008E2D01" w:rsidRDefault="004B3793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6" w:history="1">
              <w:r w:rsidR="008E2D01" w:rsidRPr="00F35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stanislaw.gemra@pwste.edu</w:t>
              </w:r>
            </w:hyperlink>
            <w:r w:rsidR="008E2D01" w:rsidRPr="00C62CA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8E2D01" w:rsidRPr="00C62CA0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C62CA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pl</w:t>
            </w:r>
            <w:proofErr w:type="spellEnd"/>
          </w:p>
          <w:p w:rsidR="008E2D01" w:rsidRPr="00C62CA0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trHeight w:val="796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9D65C9" w:rsidRDefault="008E2D01" w:rsidP="009D65C9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6C7">
              <w:rPr>
                <w:rFonts w:ascii="Times New Roman" w:eastAsia="Calibri" w:hAnsi="Times New Roman" w:cs="Times New Roman"/>
                <w:sz w:val="20"/>
                <w:szCs w:val="20"/>
              </w:rPr>
              <w:t>doc. dr inż. Elżbieta Wolanin-Jarosz</w:t>
            </w:r>
          </w:p>
        </w:tc>
        <w:tc>
          <w:tcPr>
            <w:tcW w:w="1984" w:type="dxa"/>
            <w:shd w:val="clear" w:color="auto" w:fill="auto"/>
          </w:tcPr>
          <w:p w:rsidR="009D65C9" w:rsidRDefault="009D65C9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Default="00691AF3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</w:p>
          <w:p w:rsidR="00691AF3" w:rsidRPr="00166E06" w:rsidRDefault="00691AF3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Środa-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D65C9" w:rsidRDefault="009D65C9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Default="00691AF3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16:15 – 17:00</w:t>
            </w:r>
          </w:p>
          <w:p w:rsidR="00691AF3" w:rsidRDefault="00691AF3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11:15 – 12:00</w:t>
            </w:r>
          </w:p>
          <w:p w:rsidR="00691AF3" w:rsidRDefault="00691AF3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1AF3" w:rsidRPr="00DE058F" w:rsidRDefault="00691AF3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E2D01" w:rsidRDefault="008E2D01" w:rsidP="00DE4155">
            <w:pPr>
              <w:spacing w:after="0"/>
            </w:pPr>
          </w:p>
          <w:p w:rsidR="008E2D01" w:rsidRPr="00EB6BB5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B6BB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elzbieta.wolanin-jarosz@pwste.edu.pl</w:t>
            </w:r>
          </w:p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B93771" w:rsidRDefault="00B9377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166E06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doc. dr  Róża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Weryńska</w:t>
            </w:r>
            <w:proofErr w:type="spellEnd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Bieniasz</w:t>
            </w:r>
          </w:p>
        </w:tc>
        <w:tc>
          <w:tcPr>
            <w:tcW w:w="1984" w:type="dxa"/>
            <w:shd w:val="clear" w:color="auto" w:fill="auto"/>
          </w:tcPr>
          <w:p w:rsidR="00CF1DFF" w:rsidRDefault="00CF1DFF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2D01" w:rsidRDefault="009D65C9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Środa</w:t>
            </w:r>
          </w:p>
          <w:p w:rsidR="00CF1DFF" w:rsidRDefault="00CF1DFF" w:rsidP="00CF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D65C9" w:rsidRDefault="009D65C9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czwartek</w:t>
            </w:r>
          </w:p>
          <w:p w:rsidR="009D65C9" w:rsidRPr="00F15C59" w:rsidRDefault="009D65C9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1DFF" w:rsidRDefault="009D65C9" w:rsidP="00CF1DF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17:15 – 18:00</w:t>
            </w:r>
          </w:p>
          <w:p w:rsidR="00CF1DFF" w:rsidRDefault="00CF1DFF" w:rsidP="00CF1DF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9D65C9" w:rsidRPr="00197717" w:rsidRDefault="009D65C9" w:rsidP="00CF1DF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13:50 – 14:35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E2D01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01" w:rsidRPr="00912FC7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roza.werynska-bieniasz@pwste.edu.pl</w:t>
            </w:r>
          </w:p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Default="009554A6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9D65C9">
              <w:rPr>
                <w:rFonts w:ascii="Times New Roman" w:eastAsia="Calibri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C9">
              <w:rPr>
                <w:rFonts w:ascii="Times New Roman" w:eastAsia="Calibri" w:hAnsi="Times New Roman" w:cs="Times New Roman"/>
                <w:sz w:val="20"/>
                <w:szCs w:val="20"/>
              </w:rPr>
              <w:t>C41</w:t>
            </w:r>
          </w:p>
          <w:p w:rsidR="009D65C9" w:rsidRPr="00166E06" w:rsidRDefault="009D65C9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trHeight w:val="413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166E06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E08">
              <w:rPr>
                <w:rFonts w:ascii="Times New Roman" w:eastAsia="Calibri" w:hAnsi="Times New Roman" w:cs="Times New Roman"/>
                <w:sz w:val="20"/>
                <w:szCs w:val="20"/>
              </w:rPr>
              <w:t>dr Dariusz Kłak</w:t>
            </w:r>
          </w:p>
        </w:tc>
        <w:tc>
          <w:tcPr>
            <w:tcW w:w="1984" w:type="dxa"/>
            <w:shd w:val="clear" w:color="auto" w:fill="auto"/>
          </w:tcPr>
          <w:p w:rsidR="008E2D01" w:rsidRPr="003A4B2E" w:rsidRDefault="003A4B2E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B2E">
              <w:rPr>
                <w:rFonts w:ascii="Times New Roman" w:eastAsia="Calibri" w:hAnsi="Times New Roman" w:cs="Times New Roman"/>
                <w:sz w:val="20"/>
                <w:szCs w:val="20"/>
              </w:rPr>
              <w:t>Wtorek</w:t>
            </w:r>
          </w:p>
          <w:p w:rsidR="003A4B2E" w:rsidRPr="00166E06" w:rsidRDefault="003A4B2E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4B2E"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Default="003A4B2E" w:rsidP="00DE41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15:45- 16:30</w:t>
            </w:r>
          </w:p>
          <w:p w:rsidR="003A4B2E" w:rsidRPr="00A16E37" w:rsidRDefault="003A4B2E" w:rsidP="00DE41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12:15 – 13:00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E2D01" w:rsidRPr="00D619DA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619D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dariusz.klak@pwste.edu.pl</w:t>
            </w:r>
          </w:p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trHeight w:val="740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166E06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inż. Katarzyna </w:t>
            </w:r>
          </w:p>
          <w:p w:rsidR="008E2D01" w:rsidRPr="00166E06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Kucab-Bąk</w:t>
            </w:r>
          </w:p>
        </w:tc>
        <w:tc>
          <w:tcPr>
            <w:tcW w:w="1984" w:type="dxa"/>
            <w:shd w:val="clear" w:color="auto" w:fill="auto"/>
          </w:tcPr>
          <w:p w:rsidR="006A5187" w:rsidRDefault="006A5187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2D01" w:rsidRPr="00166E06" w:rsidRDefault="006A5187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Default="006A5187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10:30- 11:20</w:t>
            </w:r>
          </w:p>
          <w:p w:rsidR="006A5187" w:rsidRPr="00AD2B4D" w:rsidRDefault="006A5187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13:00- 13:45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E2D01" w:rsidRPr="005F7D00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7D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katarzyna.kucab-bak@pwste.edu.pl</w:t>
            </w:r>
          </w:p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trHeight w:val="546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E2D01" w:rsidRPr="00166E06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dr inż. Lucyna Szczygieł</w:t>
            </w:r>
          </w:p>
        </w:tc>
        <w:tc>
          <w:tcPr>
            <w:tcW w:w="1984" w:type="dxa"/>
            <w:shd w:val="clear" w:color="auto" w:fill="auto"/>
          </w:tcPr>
          <w:p w:rsidR="008E2D01" w:rsidRDefault="00A2525E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:rsidR="00A2525E" w:rsidRPr="00166E06" w:rsidRDefault="00A2525E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Default="00A2525E" w:rsidP="00A252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14:00- 14:45</w:t>
            </w:r>
          </w:p>
          <w:p w:rsidR="00A2525E" w:rsidRDefault="00A2525E" w:rsidP="00A252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11:30 – 12:15</w:t>
            </w:r>
          </w:p>
          <w:p w:rsidR="00A2525E" w:rsidRDefault="00A2525E" w:rsidP="00A252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2525E" w:rsidRPr="00730B83" w:rsidRDefault="00A2525E" w:rsidP="00A252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E2D01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E2D01" w:rsidRDefault="004B3793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7" w:history="1">
              <w:r w:rsidR="008E2D01" w:rsidRPr="00F35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lucyna.szczygiel@pwste.edu</w:t>
              </w:r>
            </w:hyperlink>
            <w:r w:rsidR="008E2D01" w:rsidRPr="00F901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8E2D01" w:rsidRPr="00F90179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1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pl</w:t>
            </w:r>
            <w:proofErr w:type="spellEnd"/>
          </w:p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trHeight w:val="477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Pr="00166E06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</w:t>
            </w:r>
            <w:r w:rsidRPr="00FA71AB">
              <w:rPr>
                <w:rFonts w:ascii="Times New Roman" w:eastAsia="Calibri" w:hAnsi="Times New Roman" w:cs="Times New Roman"/>
                <w:sz w:val="20"/>
                <w:szCs w:val="20"/>
              </w:rPr>
              <w:t>Jol</w:t>
            </w: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anta </w:t>
            </w:r>
            <w:r w:rsidRPr="004315B5">
              <w:rPr>
                <w:rFonts w:ascii="Times New Roman" w:eastAsia="Calibri" w:hAnsi="Times New Roman" w:cs="Times New Roman"/>
                <w:sz w:val="20"/>
                <w:szCs w:val="20"/>
              </w:rPr>
              <w:t>Wojtowicz –Żygadło</w:t>
            </w:r>
          </w:p>
        </w:tc>
        <w:tc>
          <w:tcPr>
            <w:tcW w:w="1984" w:type="dxa"/>
            <w:shd w:val="clear" w:color="auto" w:fill="auto"/>
          </w:tcPr>
          <w:p w:rsidR="008E2D01" w:rsidRDefault="003D320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  <w:p w:rsidR="003D3204" w:rsidRPr="00166E06" w:rsidRDefault="003D320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Default="003D320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09:30 – 10:15</w:t>
            </w:r>
          </w:p>
          <w:p w:rsidR="003D3204" w:rsidRDefault="003D320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10:00- 10:45</w:t>
            </w:r>
          </w:p>
          <w:p w:rsidR="003D3204" w:rsidRPr="00EB59B0" w:rsidRDefault="003D320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E2D01" w:rsidRPr="00214003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1400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jolanta.wojtowicz-zygadlo@pwste.edu.pl</w:t>
            </w:r>
          </w:p>
          <w:p w:rsidR="008E2D01" w:rsidRPr="00166E06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trHeight w:val="477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8" w:type="dxa"/>
            <w:shd w:val="clear" w:color="auto" w:fill="FFFFFF" w:themeFill="background1"/>
          </w:tcPr>
          <w:p w:rsidR="00C456AB" w:rsidRDefault="00C456AB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166E06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Andrzej </w:t>
            </w:r>
            <w:proofErr w:type="spellStart"/>
            <w:r w:rsidRPr="00DC44FE">
              <w:rPr>
                <w:rFonts w:ascii="Times New Roman" w:eastAsia="Calibri" w:hAnsi="Times New Roman" w:cs="Times New Roman"/>
                <w:sz w:val="20"/>
                <w:szCs w:val="20"/>
              </w:rPr>
              <w:t>Olak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F19CD" w:rsidRDefault="005F19CD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Default="00C456AB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5F19CD">
              <w:rPr>
                <w:rFonts w:ascii="Times New Roman" w:eastAsia="Calibri" w:hAnsi="Times New Roman" w:cs="Times New Roman"/>
                <w:sz w:val="20"/>
                <w:szCs w:val="20"/>
              </w:rPr>
              <w:t>torek</w:t>
            </w:r>
          </w:p>
          <w:p w:rsidR="005F19CD" w:rsidRPr="00166E06" w:rsidRDefault="00C456AB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5E2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terminach zjazdów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Pr="00A6486D" w:rsidRDefault="001B7E94" w:rsidP="00D94A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14:45-16:1</w:t>
            </w:r>
            <w:r w:rsidR="005F19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0A4735" w:rsidRDefault="000A4735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E2D01" w:rsidRPr="00D03A3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03A3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andrzej.olak@pwste.edu.pl</w:t>
            </w:r>
          </w:p>
          <w:p w:rsidR="008E2D01" w:rsidRPr="00D03A3C" w:rsidRDefault="008E2D01" w:rsidP="00DE415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Pr="00C67B35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Waldemar </w:t>
            </w:r>
            <w:proofErr w:type="spellStart"/>
            <w:r w:rsidRPr="00C67B35">
              <w:rPr>
                <w:rFonts w:ascii="Times New Roman" w:eastAsia="Calibri" w:hAnsi="Times New Roman" w:cs="Times New Roman"/>
                <w:sz w:val="20"/>
                <w:szCs w:val="20"/>
              </w:rPr>
              <w:t>Zadworny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765F4" w:rsidRDefault="009765F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166E06" w:rsidRDefault="009765F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Pr="00A6486D" w:rsidRDefault="009765F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13:15 – 14:45</w:t>
            </w:r>
          </w:p>
        </w:tc>
        <w:tc>
          <w:tcPr>
            <w:tcW w:w="2694" w:type="dxa"/>
            <w:shd w:val="clear" w:color="auto" w:fill="FFFFFF" w:themeFill="background1"/>
          </w:tcPr>
          <w:p w:rsidR="008E2D01" w:rsidRDefault="004B3793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8" w:history="1">
              <w:r w:rsidR="008E2D01" w:rsidRPr="00F35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waldemar.zadworny@pwste</w:t>
              </w:r>
            </w:hyperlink>
            <w:r w:rsidR="008E2D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8E2D01" w:rsidRPr="00A6486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6486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edu.pl</w:t>
            </w:r>
          </w:p>
          <w:p w:rsidR="008E2D01" w:rsidRPr="00A6486D" w:rsidRDefault="008E2D01" w:rsidP="00DE415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</w:t>
            </w:r>
            <w:proofErr w:type="spellEnd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103</w:t>
            </w:r>
          </w:p>
        </w:tc>
      </w:tr>
      <w:tr w:rsidR="008E2D01" w:rsidRPr="00680E41" w:rsidTr="00DE4155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Pr="00166E06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41F">
              <w:rPr>
                <w:rFonts w:ascii="Times New Roman" w:eastAsia="Calibri" w:hAnsi="Times New Roman" w:cs="Times New Roman"/>
                <w:sz w:val="20"/>
                <w:szCs w:val="20"/>
              </w:rPr>
              <w:t>dr Marcin Kłak</w:t>
            </w:r>
          </w:p>
        </w:tc>
        <w:tc>
          <w:tcPr>
            <w:tcW w:w="1984" w:type="dxa"/>
            <w:shd w:val="clear" w:color="auto" w:fill="auto"/>
          </w:tcPr>
          <w:p w:rsidR="008E2D01" w:rsidRPr="00166E06" w:rsidRDefault="00BD4B9B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tydz.B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Pr="002177C1" w:rsidRDefault="00BD4B9B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14:45 – 16:15</w:t>
            </w:r>
          </w:p>
        </w:tc>
        <w:tc>
          <w:tcPr>
            <w:tcW w:w="2694" w:type="dxa"/>
            <w:shd w:val="clear" w:color="auto" w:fill="FFFFFF" w:themeFill="background1"/>
          </w:tcPr>
          <w:p w:rsidR="008E2D01" w:rsidRPr="00D03A3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03A3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marcin.klak@pwste.edu.pl</w:t>
            </w:r>
          </w:p>
          <w:p w:rsidR="008E2D01" w:rsidRPr="00D03A3C" w:rsidRDefault="008E2D01" w:rsidP="00DE415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IEiZ</w:t>
            </w:r>
            <w:proofErr w:type="spellEnd"/>
          </w:p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103</w:t>
            </w:r>
          </w:p>
        </w:tc>
      </w:tr>
      <w:tr w:rsidR="008E2D01" w:rsidRPr="00680E41" w:rsidTr="00DE4155">
        <w:trPr>
          <w:trHeight w:val="343"/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8E2D01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02141F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 inż. Piotr Maziarz</w:t>
            </w:r>
          </w:p>
        </w:tc>
        <w:tc>
          <w:tcPr>
            <w:tcW w:w="1984" w:type="dxa"/>
            <w:shd w:val="clear" w:color="auto" w:fill="auto"/>
          </w:tcPr>
          <w:p w:rsidR="00DF6369" w:rsidRDefault="00DF6369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Default="00D94AA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Pr="008048E4" w:rsidRDefault="00D94AA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15:30- 16:15</w:t>
            </w:r>
          </w:p>
        </w:tc>
        <w:tc>
          <w:tcPr>
            <w:tcW w:w="2694" w:type="dxa"/>
            <w:shd w:val="clear" w:color="auto" w:fill="FFFFFF" w:themeFill="background1"/>
          </w:tcPr>
          <w:p w:rsidR="008E2D01" w:rsidRPr="00D03A3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piotr.maziarz@pwste.edu.pl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IEiZ</w:t>
            </w:r>
            <w:proofErr w:type="spellEnd"/>
          </w:p>
          <w:p w:rsidR="008E2D01" w:rsidRPr="00483E1D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103</w:t>
            </w:r>
          </w:p>
        </w:tc>
      </w:tr>
      <w:tr w:rsidR="008E2D01" w:rsidRPr="00680E41" w:rsidTr="00DE4155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Artur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Horbovyy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E2D0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3B27BA" w:rsidRPr="005F77E0" w:rsidRDefault="003B27BA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w terminach zjazdów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Pr="00D767A9" w:rsidRDefault="00D767A9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7A9">
              <w:rPr>
                <w:rFonts w:ascii="Times New Roman" w:eastAsia="Calibri" w:hAnsi="Times New Roman" w:cs="Times New Roman"/>
                <w:sz w:val="20"/>
                <w:szCs w:val="20"/>
              </w:rPr>
              <w:t>12:30 – 14:00</w:t>
            </w:r>
          </w:p>
        </w:tc>
        <w:tc>
          <w:tcPr>
            <w:tcW w:w="2694" w:type="dxa"/>
            <w:shd w:val="clear" w:color="auto" w:fill="FFFFFF" w:themeFill="background1"/>
          </w:tcPr>
          <w:p w:rsidR="008E2D01" w:rsidRPr="00D03A3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artur.horbovvyj@pwste.edu.pl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FF26EA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8E2D01" w:rsidRPr="00483E1D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  <w:tr w:rsidR="008E2D01" w:rsidRPr="00680E41" w:rsidTr="00DE4155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8" w:type="dxa"/>
            <w:shd w:val="clear" w:color="auto" w:fill="FFFFFF" w:themeFill="background1"/>
          </w:tcPr>
          <w:p w:rsidR="008E6D63" w:rsidRDefault="008E6D63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02141F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mgr Daniel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Salabura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E6D63" w:rsidRPr="008E6D63" w:rsidRDefault="008E6D63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E2D01" w:rsidRPr="008E6D63" w:rsidRDefault="008E6D63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6D63">
              <w:rPr>
                <w:rFonts w:ascii="Times New Roman" w:eastAsia="Calibri" w:hAnsi="Times New Roman" w:cs="Times New Roman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Pr="00C17035" w:rsidRDefault="000C4303" w:rsidP="000C43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13:40 – 14:25</w:t>
            </w:r>
          </w:p>
        </w:tc>
        <w:tc>
          <w:tcPr>
            <w:tcW w:w="2694" w:type="dxa"/>
            <w:shd w:val="clear" w:color="auto" w:fill="FFFFFF" w:themeFill="background1"/>
          </w:tcPr>
          <w:p w:rsidR="008E2D01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E2D01" w:rsidRPr="00D03A3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daniel.salabura@pwste.edu.pl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166E06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F26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166E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IEiZ</w:t>
            </w:r>
            <w:proofErr w:type="spellEnd"/>
          </w:p>
          <w:p w:rsidR="008E2D01" w:rsidRPr="00483E1D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103</w:t>
            </w:r>
          </w:p>
        </w:tc>
      </w:tr>
      <w:tr w:rsidR="008E2D01" w:rsidRPr="00680E41" w:rsidTr="00DE4155">
        <w:trPr>
          <w:jc w:val="center"/>
        </w:trPr>
        <w:tc>
          <w:tcPr>
            <w:tcW w:w="571" w:type="dxa"/>
            <w:shd w:val="clear" w:color="auto" w:fill="F4B083" w:themeFill="accent2" w:themeFillTint="99"/>
          </w:tcPr>
          <w:p w:rsidR="008E2D01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8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mgr Konrad Sawiński</w:t>
            </w:r>
          </w:p>
          <w:p w:rsidR="008E2D01" w:rsidRPr="0002141F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2D01" w:rsidRDefault="00DE415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2D01" w:rsidRPr="00C17035" w:rsidRDefault="00DE415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35">
              <w:rPr>
                <w:rFonts w:ascii="Times New Roman" w:eastAsia="Calibri" w:hAnsi="Times New Roman" w:cs="Times New Roman"/>
                <w:sz w:val="20"/>
                <w:szCs w:val="20"/>
              </w:rPr>
              <w:t>15:30 – 16:15</w:t>
            </w:r>
          </w:p>
        </w:tc>
        <w:tc>
          <w:tcPr>
            <w:tcW w:w="2694" w:type="dxa"/>
            <w:shd w:val="clear" w:color="auto" w:fill="FFFFFF" w:themeFill="background1"/>
          </w:tcPr>
          <w:p w:rsidR="008E2D01" w:rsidRDefault="004B3793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9" w:history="1">
              <w:r w:rsidR="008E2D01" w:rsidRPr="00F35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konrad.sawinski@pwste.edu</w:t>
              </w:r>
            </w:hyperlink>
            <w:r w:rsidR="008E2D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:rsidR="008E2D01" w:rsidRPr="00D03A3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8E2D01" w:rsidRPr="006346CB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bud. </w:t>
            </w:r>
            <w:proofErr w:type="spellStart"/>
            <w:r w:rsidRPr="006346CB">
              <w:rPr>
                <w:rFonts w:ascii="Times New Roman" w:eastAsia="Calibri" w:hAnsi="Times New Roman" w:cs="Times New Roman"/>
                <w:sz w:val="20"/>
                <w:szCs w:val="20"/>
              </w:rPr>
              <w:t>IEiZ</w:t>
            </w:r>
            <w:proofErr w:type="spellEnd"/>
          </w:p>
          <w:p w:rsidR="008E2D01" w:rsidRPr="00483E1D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6CB">
              <w:rPr>
                <w:rFonts w:ascii="Times New Roman" w:eastAsia="Calibri" w:hAnsi="Times New Roman" w:cs="Times New Roman"/>
                <w:sz w:val="20"/>
                <w:szCs w:val="20"/>
              </w:rPr>
              <w:t>pok. 103</w:t>
            </w:r>
          </w:p>
        </w:tc>
      </w:tr>
    </w:tbl>
    <w:p w:rsidR="008E2D01" w:rsidRDefault="008E2D01" w:rsidP="008E2D01">
      <w:pP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</w:pPr>
    </w:p>
    <w:p w:rsidR="008E2D01" w:rsidRPr="00F65822" w:rsidRDefault="008E2D01" w:rsidP="008E2D01">
      <w:pPr>
        <w:jc w:val="center"/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</w:pP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lastRenderedPageBreak/>
        <w:t>Wykaz konsultacji nauczycieli akademickich Instytutu Ekonomii i Zarz</w:t>
      </w:r>
      <w:r w:rsidRPr="000B2831">
        <w:rPr>
          <w:rFonts w:ascii="Cambria" w:hAnsi="Cambria" w:cs="Cambria"/>
          <w:b/>
          <w:bCs/>
          <w:iCs/>
          <w:color w:val="00B050"/>
          <w:sz w:val="28"/>
          <w:szCs w:val="28"/>
          <w:u w:val="single"/>
        </w:rPr>
        <w:t>ą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dzania w </w:t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semestrze letnim  w roku akademickim 2018/2019</w:t>
      </w:r>
    </w:p>
    <w:p w:rsidR="008E2D01" w:rsidRPr="000B2831" w:rsidRDefault="008E2D01" w:rsidP="008E2D01">
      <w:pPr>
        <w:jc w:val="center"/>
        <w:rPr>
          <w:rFonts w:ascii="Andalus" w:eastAsia="Calibri" w:hAnsi="Andalus" w:cs="Andalus"/>
          <w:b/>
          <w:color w:val="00B050"/>
          <w:sz w:val="32"/>
          <w:szCs w:val="32"/>
        </w:rPr>
      </w:pP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Zak</w:t>
      </w:r>
      <w:r w:rsidRPr="000B2831">
        <w:rPr>
          <w:rFonts w:ascii="Cambria" w:eastAsia="Calibri" w:hAnsi="Cambria" w:cs="Cambria"/>
          <w:b/>
          <w:color w:val="00B050"/>
          <w:sz w:val="32"/>
          <w:szCs w:val="32"/>
        </w:rPr>
        <w:t>ł</w:t>
      </w: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ad Rachunkowo</w:t>
      </w:r>
      <w:r w:rsidRPr="000B2831">
        <w:rPr>
          <w:rFonts w:ascii="Cambria" w:eastAsia="Calibri" w:hAnsi="Cambria" w:cs="Cambria"/>
          <w:b/>
          <w:color w:val="00B050"/>
          <w:sz w:val="32"/>
          <w:szCs w:val="32"/>
        </w:rPr>
        <w:t>ś</w:t>
      </w: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ci i Finansów</w:t>
      </w:r>
    </w:p>
    <w:tbl>
      <w:tblPr>
        <w:tblStyle w:val="Tabela-Siatka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2126"/>
        <w:gridCol w:w="1560"/>
        <w:gridCol w:w="3260"/>
        <w:gridCol w:w="1309"/>
      </w:tblGrid>
      <w:tr w:rsidR="008E2D01" w:rsidRPr="00680E41" w:rsidTr="00350BBC">
        <w:trPr>
          <w:jc w:val="center"/>
        </w:trPr>
        <w:tc>
          <w:tcPr>
            <w:tcW w:w="570" w:type="dxa"/>
            <w:shd w:val="clear" w:color="auto" w:fill="A8D08D" w:themeFill="accent6" w:themeFillTint="99"/>
            <w:vAlign w:val="center"/>
          </w:tcPr>
          <w:p w:rsidR="008E2D01" w:rsidRPr="00680E4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5" w:type="dxa"/>
            <w:shd w:val="clear" w:color="auto" w:fill="A8D08D" w:themeFill="accent6" w:themeFillTint="99"/>
            <w:vAlign w:val="center"/>
          </w:tcPr>
          <w:p w:rsidR="008E2D01" w:rsidRPr="00680E4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8E2D01" w:rsidRPr="00680E4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8E2D01" w:rsidRPr="00680E4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:rsidR="008E2D01" w:rsidRPr="00680E4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 - mail</w:t>
            </w:r>
          </w:p>
        </w:tc>
        <w:tc>
          <w:tcPr>
            <w:tcW w:w="1309" w:type="dxa"/>
            <w:shd w:val="clear" w:color="auto" w:fill="A8D08D" w:themeFill="accent6" w:themeFillTint="99"/>
            <w:vAlign w:val="center"/>
          </w:tcPr>
          <w:p w:rsidR="008E2D01" w:rsidRPr="00680E4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budynku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68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numer sali</w:t>
            </w:r>
          </w:p>
        </w:tc>
      </w:tr>
      <w:tr w:rsidR="008E2D01" w:rsidRPr="00300785" w:rsidTr="00350BBC">
        <w:trPr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E830F8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proofErr w:type="spellStart"/>
            <w:r w:rsidRPr="00E830F8">
              <w:rPr>
                <w:rFonts w:ascii="Times New Roman" w:eastAsia="Calibri" w:hAnsi="Times New Roman" w:cs="Times New Roman"/>
                <w:lang w:val="en-US"/>
              </w:rPr>
              <w:t>dr</w:t>
            </w:r>
            <w:proofErr w:type="spellEnd"/>
            <w:r w:rsidRPr="00E830F8">
              <w:rPr>
                <w:rFonts w:ascii="Times New Roman" w:eastAsia="Calibri" w:hAnsi="Times New Roman" w:cs="Times New Roman"/>
                <w:lang w:val="en-US"/>
              </w:rPr>
              <w:t xml:space="preserve"> hab. Peter </w:t>
            </w:r>
            <w:proofErr w:type="spellStart"/>
            <w:r w:rsidRPr="00E830F8">
              <w:rPr>
                <w:rFonts w:ascii="Times New Roman" w:eastAsia="Calibri" w:hAnsi="Times New Roman" w:cs="Times New Roman"/>
                <w:lang w:val="en-US"/>
              </w:rPr>
              <w:t>Adamisin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2D01" w:rsidRPr="003F005B" w:rsidRDefault="00792AD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Czwartek- 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tydz.B</w:t>
            </w:r>
            <w:proofErr w:type="spellEnd"/>
          </w:p>
          <w:p w:rsidR="00792AD4" w:rsidRPr="003F005B" w:rsidRDefault="00792AD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Piątek –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tydz.B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792AD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16:20 – 17:05</w:t>
            </w:r>
          </w:p>
          <w:p w:rsidR="00792AD4" w:rsidRPr="003F005B" w:rsidRDefault="00792AD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15:30 -17:15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peter.adamisin@pwste.edu.pl</w:t>
            </w: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300785" w:rsidTr="00350BBC">
        <w:trPr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hab. Aleksandra</w:t>
            </w:r>
          </w:p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0D0A">
              <w:rPr>
                <w:rFonts w:ascii="Times New Roman" w:eastAsia="Calibri" w:hAnsi="Times New Roman" w:cs="Times New Roman"/>
              </w:rPr>
              <w:t>Chapcakowa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3357" w:rsidRPr="003F005B" w:rsidRDefault="00893357" w:rsidP="00DE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2D01" w:rsidRPr="003F005B" w:rsidRDefault="00893357" w:rsidP="00DE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 –</w:t>
            </w:r>
            <w:proofErr w:type="spellStart"/>
            <w:r w:rsidRPr="003F0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tydz.B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893357" w:rsidRPr="003F005B" w:rsidRDefault="00893357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3F005B" w:rsidRDefault="00893357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08:45- 09:30</w:t>
            </w:r>
          </w:p>
          <w:p w:rsidR="00893357" w:rsidRPr="003F005B" w:rsidRDefault="00893357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14:50- 15:35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 </w:t>
            </w:r>
          </w:p>
          <w:p w:rsidR="008E2D01" w:rsidRPr="00F42A0D" w:rsidRDefault="008E2D01" w:rsidP="00DE415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alexandra.chapcakova@pwste.edu.pl</w:t>
            </w:r>
          </w:p>
          <w:p w:rsidR="008E2D01" w:rsidRPr="00F42A0D" w:rsidRDefault="008E2D01" w:rsidP="00DE4155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437ADE" w:rsidTr="00350BBC">
        <w:trPr>
          <w:trHeight w:val="726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C95957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6A78">
              <w:rPr>
                <w:rFonts w:ascii="Times New Roman" w:eastAsia="Calibri" w:hAnsi="Times New Roman" w:cs="Times New Roman"/>
              </w:rPr>
              <w:t>dr hab. Andrzej Jaki</w:t>
            </w:r>
          </w:p>
        </w:tc>
        <w:tc>
          <w:tcPr>
            <w:tcW w:w="2126" w:type="dxa"/>
            <w:shd w:val="clear" w:color="auto" w:fill="auto"/>
          </w:tcPr>
          <w:p w:rsidR="006310F6" w:rsidRPr="003F005B" w:rsidRDefault="006310F6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2D01" w:rsidRPr="003F005B" w:rsidRDefault="009163E4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</w:t>
            </w:r>
            <w:proofErr w:type="spellStart"/>
            <w:r w:rsidRPr="003F0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tydz.A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6310F6" w:rsidRPr="003F005B" w:rsidRDefault="006310F6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3F005B" w:rsidRDefault="009163E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14:45- 16:15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andrzej.jaki@pwste.edu.pl</w:t>
            </w: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73C1B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773C1B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2E7D0C" w:rsidTr="00350BBC">
        <w:trPr>
          <w:trHeight w:val="574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35" w:type="dxa"/>
            <w:shd w:val="clear" w:color="auto" w:fill="FFFFFF" w:themeFill="background1"/>
          </w:tcPr>
          <w:p w:rsidR="00EE5E5C" w:rsidRDefault="00EE5E5C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hab. Jarosław Kaczmarek</w:t>
            </w:r>
          </w:p>
        </w:tc>
        <w:tc>
          <w:tcPr>
            <w:tcW w:w="2126" w:type="dxa"/>
            <w:shd w:val="clear" w:color="auto" w:fill="auto"/>
          </w:tcPr>
          <w:p w:rsidR="00CF520F" w:rsidRPr="003F005B" w:rsidRDefault="00CF520F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3F005B" w:rsidRDefault="00CF520F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Poniedziałek- 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</w:t>
            </w:r>
            <w:proofErr w:type="spellEnd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. B</w:t>
            </w:r>
          </w:p>
          <w:p w:rsidR="00CF520F" w:rsidRPr="003F005B" w:rsidRDefault="00CF520F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20F" w:rsidRPr="003F005B" w:rsidRDefault="00CF520F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CF520F" w:rsidP="00DE41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10:30 -11:15</w:t>
            </w:r>
          </w:p>
          <w:p w:rsidR="00CF520F" w:rsidRPr="003F005B" w:rsidRDefault="00CF520F" w:rsidP="00DE41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15:20 – 16:05</w:t>
            </w:r>
          </w:p>
          <w:p w:rsidR="00CF520F" w:rsidRPr="003F005B" w:rsidRDefault="00CF520F" w:rsidP="00DE41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jaroslaw.kaczmarek@pwste.edu.pl</w:t>
            </w: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2E7D0C" w:rsidTr="00350BBC">
        <w:trPr>
          <w:trHeight w:val="574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hab. inż. Stanisław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Gędek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2D01" w:rsidRPr="003F005B" w:rsidRDefault="000D28FF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Piątek- 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</w:t>
            </w:r>
            <w:proofErr w:type="spellEnd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. B</w:t>
            </w:r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0D28FF" w:rsidP="00DE41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13:00- 14:30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stanislaw.gedek@pwste.edu.pl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2E7D0C" w:rsidTr="00350BBC">
        <w:trPr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7E4F">
              <w:rPr>
                <w:rFonts w:ascii="Times New Roman" w:eastAsia="Calibri" w:hAnsi="Times New Roman" w:cs="Times New Roman"/>
              </w:rPr>
              <w:t>dr hab. inż.  Grzegorz Lew</w:t>
            </w:r>
          </w:p>
        </w:tc>
        <w:tc>
          <w:tcPr>
            <w:tcW w:w="2126" w:type="dxa"/>
            <w:shd w:val="clear" w:color="auto" w:fill="auto"/>
          </w:tcPr>
          <w:p w:rsidR="008E2D01" w:rsidRPr="003F005B" w:rsidRDefault="00DE415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Poniedziałek-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tydz.B</w:t>
            </w:r>
            <w:proofErr w:type="spellEnd"/>
          </w:p>
          <w:p w:rsidR="00DE4155" w:rsidRPr="003F005B" w:rsidRDefault="00DE415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Wtorek-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tydz.B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DE415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13:55 – 14:40</w:t>
            </w:r>
          </w:p>
          <w:p w:rsidR="00DE4155" w:rsidRPr="003F005B" w:rsidRDefault="00DE415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2714BA"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:55 – 14:40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grzegorz.lew@pwste.edu.pl</w:t>
            </w: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2E7D0C" w:rsidTr="00350BBC">
        <w:trPr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dr Tatiana </w:t>
            </w:r>
            <w:r w:rsidRPr="00B80D0A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Kożak</w:t>
            </w:r>
            <w:proofErr w:type="spellEnd"/>
            <w:r w:rsidRPr="00B80D0A">
              <w:rPr>
                <w:rFonts w:ascii="Times New Roman" w:eastAsia="Calibri" w:hAnsi="Times New Roman" w:cs="Times New Roman"/>
              </w:rPr>
              <w:t>-Siara</w:t>
            </w:r>
          </w:p>
        </w:tc>
        <w:tc>
          <w:tcPr>
            <w:tcW w:w="2126" w:type="dxa"/>
            <w:shd w:val="clear" w:color="auto" w:fill="auto"/>
          </w:tcPr>
          <w:p w:rsidR="008E2D01" w:rsidRPr="003F005B" w:rsidRDefault="006111DE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:rsidR="006111DE" w:rsidRPr="003F005B" w:rsidRDefault="006111DE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6111DE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10:15 – 11:00</w:t>
            </w:r>
          </w:p>
          <w:p w:rsidR="006111DE" w:rsidRPr="003F005B" w:rsidRDefault="006111DE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14:15 – 15:00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9C0464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atiana.kozak-siara@pwste.edu.pl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5663B3" w:rsidTr="00350BBC">
        <w:trPr>
          <w:trHeight w:val="413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167D5">
              <w:rPr>
                <w:rFonts w:ascii="Times New Roman" w:eastAsia="Calibri" w:hAnsi="Times New Roman" w:cs="Times New Roman"/>
              </w:rPr>
              <w:t>dr Zdzisława Gawrońska</w:t>
            </w:r>
          </w:p>
        </w:tc>
        <w:tc>
          <w:tcPr>
            <w:tcW w:w="2126" w:type="dxa"/>
            <w:shd w:val="clear" w:color="auto" w:fill="auto"/>
          </w:tcPr>
          <w:p w:rsidR="008E2D01" w:rsidRPr="003F005B" w:rsidRDefault="004F3AE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Środa- 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tydz.B</w:t>
            </w:r>
            <w:proofErr w:type="spellEnd"/>
          </w:p>
          <w:p w:rsidR="004F3AE5" w:rsidRPr="003F005B" w:rsidRDefault="004F3AE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Środa- 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tydz.A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4F3AE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10:30 – 11:15</w:t>
            </w:r>
          </w:p>
          <w:p w:rsidR="004F3AE5" w:rsidRPr="003F005B" w:rsidRDefault="004F3AE5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13:00- 13:45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zdzislawa.gawronska@pwste.edu.pl</w:t>
            </w: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FB0333" w:rsidTr="00350BBC">
        <w:trPr>
          <w:trHeight w:val="569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C30DE">
              <w:rPr>
                <w:rFonts w:ascii="Times New Roman" w:eastAsia="Calibri" w:hAnsi="Times New Roman" w:cs="Times New Roman"/>
              </w:rPr>
              <w:t>dr inż. Ryszard Pukała</w:t>
            </w:r>
          </w:p>
        </w:tc>
        <w:tc>
          <w:tcPr>
            <w:tcW w:w="2126" w:type="dxa"/>
            <w:shd w:val="clear" w:color="auto" w:fill="auto"/>
          </w:tcPr>
          <w:p w:rsidR="005C7428" w:rsidRPr="003F005B" w:rsidRDefault="005C7428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3F005B" w:rsidRDefault="005C7428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560" w:type="dxa"/>
            <w:shd w:val="clear" w:color="auto" w:fill="FFFFFF" w:themeFill="background1"/>
          </w:tcPr>
          <w:p w:rsidR="005C7428" w:rsidRPr="003F005B" w:rsidRDefault="005C7428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3F005B" w:rsidRDefault="005C7428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12:00- 13:30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ryszard.pukala@pwste.edu.pl</w:t>
            </w: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bud. Rektorat</w:t>
            </w:r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8F0C73" w:rsidTr="00350BBC">
        <w:trPr>
          <w:trHeight w:val="278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B80D0A" w:rsidRDefault="008E2D01" w:rsidP="00F52A59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Tomasz Rojek</w:t>
            </w:r>
          </w:p>
        </w:tc>
        <w:tc>
          <w:tcPr>
            <w:tcW w:w="2126" w:type="dxa"/>
            <w:shd w:val="clear" w:color="auto" w:fill="auto"/>
          </w:tcPr>
          <w:p w:rsidR="008E2D01" w:rsidRPr="003F005B" w:rsidRDefault="00952F0A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Poniedziałek-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</w:t>
            </w:r>
            <w:r w:rsidR="00AA2039"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.A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AA2039" w:rsidP="00DE4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08:00- 09:30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tomasz.rojek@pwste.edu.pl</w:t>
            </w: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F447CB" w:rsidTr="00350BBC">
        <w:trPr>
          <w:trHeight w:val="413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E2D01" w:rsidRPr="00C95957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A6DF6">
              <w:rPr>
                <w:rFonts w:ascii="Times New Roman" w:eastAsia="Calibri" w:hAnsi="Times New Roman" w:cs="Times New Roman"/>
              </w:rPr>
              <w:t xml:space="preserve">dr Marek </w:t>
            </w:r>
            <w:proofErr w:type="spellStart"/>
            <w:r w:rsidRPr="008A6DF6">
              <w:rPr>
                <w:rFonts w:ascii="Times New Roman" w:eastAsia="Calibri" w:hAnsi="Times New Roman" w:cs="Times New Roman"/>
              </w:rPr>
              <w:t>Uryniak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2D01" w:rsidRPr="003F005B" w:rsidRDefault="00696F0A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Poniedziałek- 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tydz.B</w:t>
            </w:r>
            <w:proofErr w:type="spellEnd"/>
          </w:p>
          <w:p w:rsidR="00696F0A" w:rsidRPr="003F005B" w:rsidRDefault="00696F0A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Poniedziałek- 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tydz.A</w:t>
            </w:r>
            <w:proofErr w:type="spellEnd"/>
          </w:p>
          <w:p w:rsidR="00696F0A" w:rsidRPr="003F005B" w:rsidRDefault="00696F0A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środy</w:t>
            </w:r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696F0A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12:50 – 13:35</w:t>
            </w:r>
          </w:p>
          <w:p w:rsidR="00696F0A" w:rsidRPr="003F005B" w:rsidRDefault="00696F0A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09:40 – 10:25</w:t>
            </w:r>
          </w:p>
          <w:p w:rsidR="00696F0A" w:rsidRPr="003F005B" w:rsidRDefault="00696F0A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11:10 – 11:55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marek.uryniak@pwste.edu.pl</w:t>
            </w:r>
          </w:p>
          <w:p w:rsidR="008E2D01" w:rsidRPr="007276E4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7276E4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76E4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7276E4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7276E4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76E4"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8F0C73" w:rsidTr="00350BBC">
        <w:trPr>
          <w:trHeight w:val="710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446F">
              <w:rPr>
                <w:rFonts w:ascii="Times New Roman" w:eastAsia="Calibri" w:hAnsi="Times New Roman" w:cs="Times New Roman"/>
              </w:rPr>
              <w:t>dr Małgorzata Wilczyńska</w:t>
            </w:r>
          </w:p>
        </w:tc>
        <w:tc>
          <w:tcPr>
            <w:tcW w:w="2126" w:type="dxa"/>
            <w:shd w:val="clear" w:color="auto" w:fill="auto"/>
          </w:tcPr>
          <w:p w:rsidR="008E2D01" w:rsidRPr="003F005B" w:rsidRDefault="00614445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Wtorek- </w:t>
            </w:r>
            <w:proofErr w:type="spellStart"/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tydz.A</w:t>
            </w:r>
            <w:proofErr w:type="spellEnd"/>
          </w:p>
          <w:p w:rsidR="00614445" w:rsidRDefault="003F005B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="00614445"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roda</w:t>
            </w: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tydz.A</w:t>
            </w:r>
            <w:proofErr w:type="spellEnd"/>
          </w:p>
          <w:p w:rsidR="003F005B" w:rsidRDefault="003F005B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Wtorek-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tydz.B</w:t>
            </w:r>
            <w:proofErr w:type="spellEnd"/>
          </w:p>
          <w:p w:rsidR="003F005B" w:rsidRPr="003F005B" w:rsidRDefault="003F005B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Czwartek-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tydz.B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614445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F00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09:45- 10:30</w:t>
            </w:r>
          </w:p>
          <w:p w:rsidR="003F005B" w:rsidRDefault="003F005B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F00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13:50- 14:35</w:t>
            </w:r>
          </w:p>
          <w:p w:rsidR="003F005B" w:rsidRDefault="003F005B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11:25 – 12:10</w:t>
            </w:r>
          </w:p>
          <w:p w:rsidR="003F005B" w:rsidRPr="003F005B" w:rsidRDefault="003F005B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13:50 – 14:35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malgorzata.wilczynska@pwste.edu.pl</w:t>
            </w: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8F0C73" w:rsidTr="00350BBC">
        <w:trPr>
          <w:trHeight w:val="710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Elżbieta Ważna</w:t>
            </w:r>
          </w:p>
        </w:tc>
        <w:tc>
          <w:tcPr>
            <w:tcW w:w="2126" w:type="dxa"/>
            <w:shd w:val="clear" w:color="auto" w:fill="auto"/>
          </w:tcPr>
          <w:p w:rsidR="00297FA2" w:rsidRDefault="00297FA2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3F005B" w:rsidRDefault="00B541D3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Piątek-</w:t>
            </w:r>
            <w:proofErr w:type="spellStart"/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tydz.A</w:t>
            </w:r>
            <w:proofErr w:type="spellEnd"/>
          </w:p>
          <w:p w:rsidR="00B541D3" w:rsidRPr="003F005B" w:rsidRDefault="00B541D3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Soboty zjazdowe</w:t>
            </w:r>
          </w:p>
        </w:tc>
        <w:tc>
          <w:tcPr>
            <w:tcW w:w="1560" w:type="dxa"/>
            <w:shd w:val="clear" w:color="auto" w:fill="FFFFFF" w:themeFill="background1"/>
          </w:tcPr>
          <w:p w:rsidR="00297FA2" w:rsidRDefault="00297FA2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2D01" w:rsidRPr="003F005B" w:rsidRDefault="00B541D3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17:00-18:00</w:t>
            </w:r>
          </w:p>
          <w:p w:rsidR="00B541D3" w:rsidRPr="003F005B" w:rsidRDefault="00B541D3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13:00- 14:00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elzbieta.wazna@pwste.edu.pl</w:t>
            </w: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8F0C73" w:rsidTr="00350BBC">
        <w:trPr>
          <w:trHeight w:val="710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35" w:type="dxa"/>
            <w:shd w:val="clear" w:color="auto" w:fill="FFFFFF" w:themeFill="background1"/>
          </w:tcPr>
          <w:p w:rsidR="00EE5E5C" w:rsidRDefault="00EE5E5C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Miarecka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0683C" w:rsidRPr="003F005B" w:rsidRDefault="0050683C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3F005B" w:rsidRDefault="0050683C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560" w:type="dxa"/>
            <w:shd w:val="clear" w:color="auto" w:fill="FFFFFF" w:themeFill="background1"/>
          </w:tcPr>
          <w:p w:rsidR="0050683C" w:rsidRPr="003F005B" w:rsidRDefault="0050683C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2D01" w:rsidRPr="003F005B" w:rsidRDefault="0050683C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13:00- 14:30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anna.miarecka@pwste.edu.pl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8F0C73" w:rsidTr="00350BBC">
        <w:trPr>
          <w:trHeight w:val="710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Bernadetta Dziura</w:t>
            </w:r>
          </w:p>
        </w:tc>
        <w:tc>
          <w:tcPr>
            <w:tcW w:w="2126" w:type="dxa"/>
            <w:shd w:val="clear" w:color="auto" w:fill="auto"/>
          </w:tcPr>
          <w:p w:rsidR="004057C3" w:rsidRPr="003F005B" w:rsidRDefault="004057C3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D01" w:rsidRPr="003F005B" w:rsidRDefault="004057C3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shd w:val="clear" w:color="auto" w:fill="FFFFFF" w:themeFill="background1"/>
          </w:tcPr>
          <w:p w:rsidR="004057C3" w:rsidRPr="003F005B" w:rsidRDefault="004057C3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2D01" w:rsidRPr="003F005B" w:rsidRDefault="004057C3" w:rsidP="00DE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– 10:15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bernadetta.dziura@pwste.edu.pl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373ADB" w:rsidTr="00350BBC">
        <w:trPr>
          <w:trHeight w:val="699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8601D">
              <w:rPr>
                <w:rFonts w:ascii="Times New Roman" w:eastAsia="Calibri" w:hAnsi="Times New Roman" w:cs="Times New Roman"/>
              </w:rPr>
              <w:t>mgr Wojciech Chrobak</w:t>
            </w:r>
          </w:p>
        </w:tc>
        <w:tc>
          <w:tcPr>
            <w:tcW w:w="2126" w:type="dxa"/>
            <w:shd w:val="clear" w:color="auto" w:fill="auto"/>
          </w:tcPr>
          <w:p w:rsidR="008E2D01" w:rsidRPr="003F005B" w:rsidRDefault="00350BBC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poniedziałek- </w:t>
            </w:r>
            <w:proofErr w:type="spellStart"/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tydz</w:t>
            </w:r>
            <w:proofErr w:type="spellEnd"/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A</w:t>
            </w:r>
          </w:p>
          <w:p w:rsidR="00350BBC" w:rsidRPr="003F005B" w:rsidRDefault="0084336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czwartek</w:t>
            </w:r>
            <w:r w:rsidR="00E74AED"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E74AED"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tydz.B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84336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11:20 – 12:5</w:t>
            </w:r>
            <w:r w:rsidR="00350BBC"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E74AED" w:rsidRPr="003F005B" w:rsidRDefault="0084336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12:15 – 13:45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2A0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wojciech.chrobak@pwste.edu.pl</w:t>
            </w:r>
          </w:p>
          <w:p w:rsidR="008E2D01" w:rsidRPr="00F42A0D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8E2D01" w:rsidRPr="00373ADB" w:rsidTr="00350BBC">
        <w:trPr>
          <w:trHeight w:val="185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8E2D01" w:rsidRPr="00B80D0A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35" w:type="dxa"/>
            <w:shd w:val="clear" w:color="auto" w:fill="FFFFFF" w:themeFill="background1"/>
          </w:tcPr>
          <w:p w:rsidR="008E2D01" w:rsidRPr="0058601D" w:rsidRDefault="008E2D01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mgr Beata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Sanakiewicz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2D01" w:rsidRPr="003F005B" w:rsidRDefault="007952F2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Piątek- </w:t>
            </w:r>
            <w:proofErr w:type="spellStart"/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tydz.B</w:t>
            </w:r>
            <w:proofErr w:type="spellEnd"/>
          </w:p>
          <w:p w:rsidR="007952F2" w:rsidRPr="003F005B" w:rsidRDefault="007952F2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Środa- </w:t>
            </w:r>
            <w:proofErr w:type="spellStart"/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tydz.A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8E2D01" w:rsidRPr="003F005B" w:rsidRDefault="007952F2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15:30 – 16:15</w:t>
            </w:r>
          </w:p>
          <w:p w:rsidR="007952F2" w:rsidRPr="003F005B" w:rsidRDefault="007952F2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17:00- 17:45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E2D01" w:rsidRPr="00F42A0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beata.sanakiewicz@pwste.edu.pl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  <w:tr w:rsidR="00F52A59" w:rsidRPr="00373ADB" w:rsidTr="00350BBC">
        <w:trPr>
          <w:trHeight w:val="185"/>
          <w:jc w:val="center"/>
        </w:trPr>
        <w:tc>
          <w:tcPr>
            <w:tcW w:w="570" w:type="dxa"/>
            <w:shd w:val="clear" w:color="auto" w:fill="A8D08D" w:themeFill="accent6" w:themeFillTint="99"/>
          </w:tcPr>
          <w:p w:rsidR="00F52A59" w:rsidRDefault="00F52A59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35" w:type="dxa"/>
            <w:shd w:val="clear" w:color="auto" w:fill="FFFFFF" w:themeFill="background1"/>
          </w:tcPr>
          <w:p w:rsidR="00F52A59" w:rsidRDefault="00F52A59" w:rsidP="00DE4155">
            <w:pPr>
              <w:tabs>
                <w:tab w:val="center" w:pos="4536"/>
                <w:tab w:val="left" w:pos="72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Mgr Halina Kot</w:t>
            </w:r>
          </w:p>
        </w:tc>
        <w:tc>
          <w:tcPr>
            <w:tcW w:w="2126" w:type="dxa"/>
            <w:shd w:val="clear" w:color="auto" w:fill="auto"/>
          </w:tcPr>
          <w:p w:rsidR="00F52A59" w:rsidRPr="003F005B" w:rsidRDefault="00F52A59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560" w:type="dxa"/>
            <w:shd w:val="clear" w:color="auto" w:fill="FFFFFF" w:themeFill="background1"/>
          </w:tcPr>
          <w:p w:rsidR="00F52A59" w:rsidRPr="003F005B" w:rsidRDefault="00F52A59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00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17:00- 17:45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52A59" w:rsidRDefault="00F52A59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halina.kot@pwste.edu.pl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F52A59" w:rsidRPr="00B80D0A" w:rsidRDefault="00F52A59" w:rsidP="00F52A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F52A59" w:rsidRPr="00B80D0A" w:rsidRDefault="00F52A59" w:rsidP="00F52A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104</w:t>
            </w:r>
          </w:p>
        </w:tc>
      </w:tr>
    </w:tbl>
    <w:p w:rsidR="00E13335" w:rsidRDefault="00E13335" w:rsidP="008E2D01">
      <w:pPr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</w:pPr>
    </w:p>
    <w:p w:rsidR="008E2D01" w:rsidRPr="00E66CF9" w:rsidRDefault="008E2D01" w:rsidP="008E2D01">
      <w:pPr>
        <w:jc w:val="center"/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</w:pPr>
      <w:r w:rsidRPr="00E66CF9"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  <w:t>Wykaz konsultacji nauczycieli akademickich Instytutu Ekonomii i Zarz</w:t>
      </w:r>
      <w:r w:rsidRPr="00E66CF9">
        <w:rPr>
          <w:rFonts w:ascii="Cambria" w:hAnsi="Cambria" w:cs="Cambria"/>
          <w:b/>
          <w:bCs/>
          <w:iCs/>
          <w:color w:val="2E74B5" w:themeColor="accent1" w:themeShade="BF"/>
          <w:sz w:val="28"/>
          <w:szCs w:val="28"/>
          <w:u w:val="single"/>
        </w:rPr>
        <w:t>ą</w:t>
      </w:r>
      <w:r w:rsidRPr="00E66CF9"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  <w:t>dzania w</w:t>
      </w:r>
      <w:r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  <w:t xml:space="preserve"> semestrze letnim  w roku akademickim 2018/2019</w:t>
      </w:r>
    </w:p>
    <w:p w:rsidR="008E2D01" w:rsidRPr="005064FD" w:rsidRDefault="008E2D01" w:rsidP="008E2D01">
      <w:pPr>
        <w:jc w:val="center"/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</w:pPr>
      <w:r w:rsidRPr="00E66CF9"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  <w:t>Zak</w:t>
      </w:r>
      <w:r w:rsidRPr="00E66CF9">
        <w:rPr>
          <w:rFonts w:ascii="Cambria" w:eastAsia="Calibri" w:hAnsi="Cambria" w:cs="Cambria"/>
          <w:b/>
          <w:color w:val="2E74B5" w:themeColor="accent1" w:themeShade="BF"/>
          <w:sz w:val="32"/>
          <w:szCs w:val="32"/>
        </w:rPr>
        <w:t>ł</w:t>
      </w:r>
      <w:r w:rsidRPr="00E66CF9"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  <w:t>ad Zarz</w:t>
      </w:r>
      <w:r w:rsidRPr="00E66CF9">
        <w:rPr>
          <w:rFonts w:ascii="Cambria" w:eastAsia="Calibri" w:hAnsi="Cambria" w:cs="Cambria"/>
          <w:b/>
          <w:color w:val="2E74B5" w:themeColor="accent1" w:themeShade="BF"/>
          <w:sz w:val="32"/>
          <w:szCs w:val="32"/>
        </w:rPr>
        <w:t>ą</w:t>
      </w:r>
      <w:r w:rsidRPr="00E66CF9"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  <w:t>dzania Bezpiecze</w:t>
      </w:r>
      <w:r w:rsidRPr="00E66CF9">
        <w:rPr>
          <w:rFonts w:ascii="Cambria" w:eastAsia="Calibri" w:hAnsi="Cambria" w:cs="Cambria"/>
          <w:b/>
          <w:color w:val="2E74B5" w:themeColor="accent1" w:themeShade="BF"/>
          <w:sz w:val="32"/>
          <w:szCs w:val="32"/>
        </w:rPr>
        <w:t>ń</w:t>
      </w:r>
      <w:r w:rsidRPr="00E66CF9"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  <w:t>stwem Wewn</w:t>
      </w:r>
      <w:r w:rsidRPr="00E66CF9">
        <w:rPr>
          <w:rFonts w:ascii="Cambria" w:eastAsia="Calibri" w:hAnsi="Cambria" w:cs="Cambria"/>
          <w:b/>
          <w:color w:val="2E74B5" w:themeColor="accent1" w:themeShade="BF"/>
          <w:sz w:val="32"/>
          <w:szCs w:val="32"/>
        </w:rPr>
        <w:t>ę</w:t>
      </w:r>
      <w:r w:rsidRPr="00E66CF9">
        <w:rPr>
          <w:rFonts w:ascii="Andalus" w:eastAsia="Calibri" w:hAnsi="Andalus" w:cs="Andalus"/>
          <w:b/>
          <w:color w:val="2E74B5" w:themeColor="accent1" w:themeShade="BF"/>
          <w:sz w:val="32"/>
          <w:szCs w:val="32"/>
        </w:rPr>
        <w:t>trznym</w:t>
      </w:r>
    </w:p>
    <w:tbl>
      <w:tblPr>
        <w:tblStyle w:val="Tabela-Siatka1"/>
        <w:tblW w:w="11278" w:type="dxa"/>
        <w:jc w:val="center"/>
        <w:tblLook w:val="04A0" w:firstRow="1" w:lastRow="0" w:firstColumn="1" w:lastColumn="0" w:noHBand="0" w:noVBand="1"/>
      </w:tblPr>
      <w:tblGrid>
        <w:gridCol w:w="556"/>
        <w:gridCol w:w="2432"/>
        <w:gridCol w:w="2110"/>
        <w:gridCol w:w="1701"/>
        <w:gridCol w:w="3261"/>
        <w:gridCol w:w="1218"/>
      </w:tblGrid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  <w:vAlign w:val="center"/>
          </w:tcPr>
          <w:p w:rsidR="008E2D01" w:rsidRPr="00E66CF9" w:rsidRDefault="008E2D01" w:rsidP="00DE4155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2" w:type="dxa"/>
            <w:shd w:val="clear" w:color="auto" w:fill="9CC2E5" w:themeFill="accent1" w:themeFillTint="99"/>
            <w:vAlign w:val="center"/>
          </w:tcPr>
          <w:p w:rsidR="008E2D01" w:rsidRPr="00E66CF9" w:rsidRDefault="008E2D01" w:rsidP="00DE4155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2110" w:type="dxa"/>
            <w:shd w:val="clear" w:color="auto" w:fill="9CC2E5" w:themeFill="accent1" w:themeFillTint="99"/>
            <w:vAlign w:val="center"/>
          </w:tcPr>
          <w:p w:rsidR="008E2D01" w:rsidRPr="00E66CF9" w:rsidRDefault="008E2D01" w:rsidP="00DE4155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8E2D01" w:rsidRPr="00E66CF9" w:rsidRDefault="008E2D01" w:rsidP="00DE4155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3261" w:type="dxa"/>
            <w:shd w:val="clear" w:color="auto" w:fill="9CC2E5" w:themeFill="accent1" w:themeFillTint="99"/>
            <w:vAlign w:val="center"/>
          </w:tcPr>
          <w:p w:rsidR="008E2D01" w:rsidRPr="00E66CF9" w:rsidRDefault="008E2D01" w:rsidP="00DE4155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E</w:t>
            </w: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1218" w:type="dxa"/>
            <w:shd w:val="clear" w:color="auto" w:fill="9CC2E5" w:themeFill="accent1" w:themeFillTint="99"/>
            <w:vAlign w:val="center"/>
          </w:tcPr>
          <w:p w:rsidR="008E2D01" w:rsidRPr="00E66CF9" w:rsidRDefault="008E2D01" w:rsidP="00DE4155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Nazwa budynku </w:t>
            </w: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br/>
              <w:t>i numer sali</w:t>
            </w:r>
          </w:p>
        </w:tc>
      </w:tr>
      <w:tr w:rsidR="008E2D01" w:rsidRPr="00680E41" w:rsidTr="003C06A0">
        <w:trPr>
          <w:trHeight w:val="572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inż. Barbara Szczypta-Kłak</w:t>
            </w:r>
          </w:p>
        </w:tc>
        <w:tc>
          <w:tcPr>
            <w:tcW w:w="2110" w:type="dxa"/>
            <w:shd w:val="clear" w:color="auto" w:fill="FFFFFF" w:themeFill="background1"/>
          </w:tcPr>
          <w:p w:rsidR="008E2D01" w:rsidRDefault="009163E4" w:rsidP="00DE4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Środa</w:t>
            </w:r>
          </w:p>
          <w:p w:rsidR="009163E4" w:rsidRPr="00B80D0A" w:rsidRDefault="009163E4" w:rsidP="00DE4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CC79FE" w:rsidRDefault="009163E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10:30- 11:15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barbara.szczypta-klak@pwste.edu.pl</w:t>
            </w:r>
          </w:p>
          <w:p w:rsidR="008E2D01" w:rsidRPr="00752F1C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trHeight w:val="608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prof.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nadzw</w:t>
            </w:r>
            <w:proofErr w:type="spellEnd"/>
            <w:r w:rsidRPr="00B80D0A">
              <w:rPr>
                <w:rFonts w:ascii="Times New Roman" w:eastAsia="Calibri" w:hAnsi="Times New Roman" w:cs="Times New Roman"/>
              </w:rPr>
              <w:t xml:space="preserve">. dr hab. Tadeusz Bąk </w:t>
            </w:r>
          </w:p>
        </w:tc>
        <w:tc>
          <w:tcPr>
            <w:tcW w:w="2110" w:type="dxa"/>
            <w:shd w:val="clear" w:color="auto" w:fill="FFFFFF" w:themeFill="background1"/>
          </w:tcPr>
          <w:p w:rsidR="008E2D01" w:rsidRDefault="00BD4B9B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Środa-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tydz.B</w:t>
            </w:r>
            <w:proofErr w:type="spellEnd"/>
          </w:p>
          <w:p w:rsidR="00BD4B9B" w:rsidRPr="00723242" w:rsidRDefault="00BD4B9B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Czwartek-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tydz.B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BD4B9B" w:rsidRDefault="00BD4B9B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4B9B">
              <w:rPr>
                <w:rFonts w:ascii="Times New Roman" w:eastAsia="Calibri" w:hAnsi="Times New Roman" w:cs="Times New Roman"/>
              </w:rPr>
              <w:t>07:50- 09:30</w:t>
            </w:r>
          </w:p>
          <w:p w:rsidR="00BD4B9B" w:rsidRPr="00B80D0A" w:rsidRDefault="00BD4B9B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4B9B">
              <w:rPr>
                <w:rFonts w:ascii="Times New Roman" w:eastAsia="Calibri" w:hAnsi="Times New Roman" w:cs="Times New Roman"/>
              </w:rPr>
              <w:t>16:15 – 17:00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BC474D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tadeusz.bak@pwste.edu.pl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trHeight w:val="616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Pr="00D71224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D71224">
              <w:rPr>
                <w:rFonts w:ascii="Times New Roman" w:eastAsia="Calibri" w:hAnsi="Times New Roman" w:cs="Times New Roman"/>
                <w:lang w:val="en-US"/>
              </w:rPr>
              <w:t xml:space="preserve">prof. </w:t>
            </w:r>
            <w:proofErr w:type="spellStart"/>
            <w:r w:rsidRPr="00D71224">
              <w:rPr>
                <w:rFonts w:ascii="Times New Roman" w:eastAsia="Calibri" w:hAnsi="Times New Roman" w:cs="Times New Roman"/>
                <w:lang w:val="en-US"/>
              </w:rPr>
              <w:t>dr</w:t>
            </w:r>
            <w:proofErr w:type="spellEnd"/>
            <w:r w:rsidRPr="00D71224">
              <w:rPr>
                <w:rFonts w:ascii="Times New Roman" w:eastAsia="Calibri" w:hAnsi="Times New Roman" w:cs="Times New Roman"/>
                <w:lang w:val="en-US"/>
              </w:rPr>
              <w:t xml:space="preserve"> hab. </w:t>
            </w:r>
            <w:proofErr w:type="spellStart"/>
            <w:r w:rsidRPr="00D71224">
              <w:rPr>
                <w:rFonts w:ascii="Times New Roman" w:eastAsia="Calibri" w:hAnsi="Times New Roman" w:cs="Times New Roman"/>
                <w:lang w:val="en-US"/>
              </w:rPr>
              <w:t>Kamil</w:t>
            </w:r>
            <w:proofErr w:type="spellEnd"/>
            <w:r w:rsidRPr="00D712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71224">
              <w:rPr>
                <w:rFonts w:ascii="Times New Roman" w:eastAsia="Calibri" w:hAnsi="Times New Roman" w:cs="Times New Roman"/>
                <w:lang w:val="en-US"/>
              </w:rPr>
              <w:t>Kardis</w:t>
            </w:r>
            <w:proofErr w:type="spellEnd"/>
          </w:p>
        </w:tc>
        <w:tc>
          <w:tcPr>
            <w:tcW w:w="2110" w:type="dxa"/>
            <w:shd w:val="clear" w:color="auto" w:fill="FFFFFF" w:themeFill="background1"/>
          </w:tcPr>
          <w:p w:rsidR="004F0C34" w:rsidRDefault="004F0C3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E2D01" w:rsidRPr="00CD075F" w:rsidRDefault="004F0C34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Czwartek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tydz.B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CD075F" w:rsidRDefault="004F0C34" w:rsidP="00DE4155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16:00- 17:30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kamil.kardis@pwste.edu.pl</w:t>
            </w:r>
          </w:p>
          <w:p w:rsidR="008E2D01" w:rsidRPr="00752F1C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7A7B8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7A7B88">
              <w:rPr>
                <w:rFonts w:ascii="Times New Roman" w:hAnsi="Times New Roman" w:cs="Times New Roman"/>
              </w:rPr>
              <w:t>nadzw</w:t>
            </w:r>
            <w:proofErr w:type="spellEnd"/>
            <w:r w:rsidRPr="007A7B88">
              <w:rPr>
                <w:rFonts w:ascii="Times New Roman" w:hAnsi="Times New Roman" w:cs="Times New Roman"/>
              </w:rPr>
              <w:t>. dr hab. Andrzej Olejko</w:t>
            </w:r>
          </w:p>
        </w:tc>
        <w:tc>
          <w:tcPr>
            <w:tcW w:w="2110" w:type="dxa"/>
            <w:shd w:val="clear" w:color="auto" w:fill="FFFFFF" w:themeFill="background1"/>
          </w:tcPr>
          <w:p w:rsidR="002326CE" w:rsidRDefault="002326CE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E2D01" w:rsidRPr="00B80D0A" w:rsidRDefault="00B75E7F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Piątek-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Default="00B75E7F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10:30 – 11:15</w:t>
            </w:r>
          </w:p>
          <w:p w:rsidR="00B75E7F" w:rsidRPr="006F0817" w:rsidRDefault="00B75E7F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13:50</w:t>
            </w:r>
            <w:r w:rsidR="002326CE">
              <w:rPr>
                <w:rFonts w:ascii="Times New Roman" w:eastAsia="Calibri" w:hAnsi="Times New Roman" w:cs="Times New Roman"/>
              </w:rPr>
              <w:t>- 14:35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andrzej.olejko@pwste.edu.pl</w:t>
            </w:r>
          </w:p>
          <w:p w:rsidR="008E2D01" w:rsidRPr="00752F1C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prof. dr hab. </w:t>
            </w:r>
            <w:r w:rsidRPr="00B80D0A">
              <w:rPr>
                <w:rFonts w:ascii="Times New Roman" w:eastAsia="Calibri" w:hAnsi="Times New Roman" w:cs="Times New Roman"/>
              </w:rPr>
              <w:br/>
              <w:t>Rafał Sura</w:t>
            </w:r>
          </w:p>
        </w:tc>
        <w:tc>
          <w:tcPr>
            <w:tcW w:w="2110" w:type="dxa"/>
            <w:shd w:val="clear" w:color="auto" w:fill="FFFFFF" w:themeFill="background1"/>
          </w:tcPr>
          <w:p w:rsidR="008D5723" w:rsidRDefault="008D5723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E2D01" w:rsidRPr="00B80D0A" w:rsidRDefault="005F72CD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Piątek-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tydz.B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5F72CD" w:rsidRDefault="005F72CD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F72CD">
              <w:rPr>
                <w:rFonts w:ascii="Times New Roman" w:eastAsia="Calibri" w:hAnsi="Times New Roman" w:cs="Times New Roman"/>
              </w:rPr>
              <w:t>11:00- 12:30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rafal.sura@pwste.edu.pl</w:t>
            </w:r>
          </w:p>
          <w:p w:rsidR="008E2D01" w:rsidRPr="00752F1C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prof. dr hab. Grzegorz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Ostasz</w:t>
            </w:r>
            <w:proofErr w:type="spellEnd"/>
          </w:p>
        </w:tc>
        <w:tc>
          <w:tcPr>
            <w:tcW w:w="2110" w:type="dxa"/>
            <w:shd w:val="clear" w:color="auto" w:fill="FFFFFF" w:themeFill="background1"/>
          </w:tcPr>
          <w:p w:rsidR="00002D0D" w:rsidRDefault="00002D0D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E2D01" w:rsidRPr="00C329BB" w:rsidRDefault="00002D0D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02D0D">
              <w:rPr>
                <w:rFonts w:ascii="Times New Roman" w:eastAsia="Calibri" w:hAnsi="Times New Roman" w:cs="Times New Roman"/>
              </w:rPr>
              <w:t>Czwartek-</w:t>
            </w:r>
            <w:proofErr w:type="spellStart"/>
            <w:r w:rsidRPr="00002D0D">
              <w:rPr>
                <w:rFonts w:ascii="Times New Roman" w:eastAsia="Calibri" w:hAnsi="Times New Roman" w:cs="Times New Roman"/>
              </w:rPr>
              <w:t>tydz.A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C329BB" w:rsidRDefault="00002D0D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13:00-14:30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grzegorz.ostasz@pwste.edu.pl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Pr="00C95957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830CE5">
              <w:rPr>
                <w:rFonts w:ascii="Times New Roman" w:eastAsia="Calibri" w:hAnsi="Times New Roman" w:cs="Times New Roman"/>
              </w:rPr>
              <w:t xml:space="preserve">prof. dr </w:t>
            </w:r>
            <w:proofErr w:type="spellStart"/>
            <w:r w:rsidRPr="00830CE5">
              <w:rPr>
                <w:rFonts w:ascii="Times New Roman" w:eastAsia="Calibri" w:hAnsi="Times New Roman" w:cs="Times New Roman"/>
              </w:rPr>
              <w:t>hab</w:t>
            </w:r>
            <w:proofErr w:type="spellEnd"/>
            <w:r w:rsidRPr="00830CE5">
              <w:rPr>
                <w:rFonts w:ascii="Times New Roman" w:eastAsia="Calibri" w:hAnsi="Times New Roman" w:cs="Times New Roman"/>
              </w:rPr>
              <w:t xml:space="preserve"> Zbigniew </w:t>
            </w:r>
            <w:proofErr w:type="spellStart"/>
            <w:r w:rsidRPr="005B4504">
              <w:rPr>
                <w:rFonts w:ascii="Times New Roman" w:eastAsia="Calibri" w:hAnsi="Times New Roman" w:cs="Times New Roman"/>
              </w:rPr>
              <w:t>Ciekanowski</w:t>
            </w:r>
            <w:proofErr w:type="spellEnd"/>
          </w:p>
        </w:tc>
        <w:tc>
          <w:tcPr>
            <w:tcW w:w="2110" w:type="dxa"/>
            <w:shd w:val="clear" w:color="auto" w:fill="FFFFFF" w:themeFill="background1"/>
          </w:tcPr>
          <w:p w:rsidR="008E2D01" w:rsidRPr="00B80D0A" w:rsidRDefault="003D3204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Środa-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tydz.A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996C62" w:rsidRDefault="003D3204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13:00- 14:30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zbigniew.ciekanowski@pwste.edu.pl</w:t>
            </w:r>
          </w:p>
          <w:p w:rsidR="008E2D01" w:rsidRPr="00752F1C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trHeight w:val="413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C0A64">
              <w:rPr>
                <w:rFonts w:ascii="Times New Roman" w:eastAsia="Calibri" w:hAnsi="Times New Roman" w:cs="Times New Roman"/>
              </w:rPr>
              <w:t xml:space="preserve">prof. </w:t>
            </w:r>
            <w:proofErr w:type="spellStart"/>
            <w:r w:rsidRPr="009C0A64">
              <w:rPr>
                <w:rFonts w:ascii="Times New Roman" w:eastAsia="Calibri" w:hAnsi="Times New Roman" w:cs="Times New Roman"/>
              </w:rPr>
              <w:t>nadzw</w:t>
            </w:r>
            <w:proofErr w:type="spellEnd"/>
            <w:r w:rsidRPr="009C0A64">
              <w:rPr>
                <w:rFonts w:ascii="Times New Roman" w:eastAsia="Calibri" w:hAnsi="Times New Roman" w:cs="Times New Roman"/>
              </w:rPr>
              <w:t xml:space="preserve">. dr hab. </w:t>
            </w:r>
            <w:proofErr w:type="spellStart"/>
            <w:r w:rsidRPr="009C0A64">
              <w:rPr>
                <w:rFonts w:ascii="Times New Roman" w:eastAsia="Calibri" w:hAnsi="Times New Roman" w:cs="Times New Roman"/>
              </w:rPr>
              <w:t>Oleksiy</w:t>
            </w:r>
            <w:proofErr w:type="spellEnd"/>
            <w:r w:rsidRPr="009C0A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A64">
              <w:rPr>
                <w:rFonts w:ascii="Times New Roman" w:eastAsia="Calibri" w:hAnsi="Times New Roman" w:cs="Times New Roman"/>
              </w:rPr>
              <w:t>Sukhyy</w:t>
            </w:r>
            <w:proofErr w:type="spellEnd"/>
          </w:p>
        </w:tc>
        <w:tc>
          <w:tcPr>
            <w:tcW w:w="2110" w:type="dxa"/>
            <w:shd w:val="clear" w:color="auto" w:fill="FFFFFF" w:themeFill="background1"/>
          </w:tcPr>
          <w:p w:rsidR="008E2D01" w:rsidRDefault="00F51705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Piątek-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tydz.A</w:t>
            </w:r>
            <w:proofErr w:type="spellEnd"/>
          </w:p>
          <w:p w:rsidR="00F51705" w:rsidRPr="00B80D0A" w:rsidRDefault="00F51705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Default="00F51705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 – 13:00</w:t>
            </w:r>
          </w:p>
          <w:p w:rsidR="004743C7" w:rsidRPr="00B828A1" w:rsidRDefault="004743C7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oleksiy.sukhyy@pwste.edu.pl</w:t>
            </w:r>
          </w:p>
          <w:p w:rsidR="008E2D01" w:rsidRPr="00752F1C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174DF">
              <w:rPr>
                <w:rFonts w:ascii="Times New Roman" w:eastAsia="Calibri" w:hAnsi="Times New Roman" w:cs="Times New Roman"/>
              </w:rPr>
              <w:t>dr Katarzyna Rawska</w:t>
            </w:r>
          </w:p>
        </w:tc>
        <w:tc>
          <w:tcPr>
            <w:tcW w:w="2110" w:type="dxa"/>
            <w:shd w:val="clear" w:color="auto" w:fill="FFFFFF" w:themeFill="background1"/>
          </w:tcPr>
          <w:p w:rsidR="008E2D01" w:rsidRDefault="00C64875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Poniedziałek-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tydz.A</w:t>
            </w:r>
            <w:proofErr w:type="spellEnd"/>
          </w:p>
          <w:p w:rsidR="00C64875" w:rsidRDefault="00C64875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Środa-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tydz.B</w:t>
            </w:r>
            <w:proofErr w:type="spellEnd"/>
          </w:p>
          <w:p w:rsidR="006B5BDF" w:rsidRPr="00B80D0A" w:rsidRDefault="00623F9D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terminach</w:t>
            </w:r>
            <w:r w:rsidR="006B5BDF">
              <w:rPr>
                <w:rFonts w:ascii="Times New Roman" w:eastAsia="Calibri" w:hAnsi="Times New Roman" w:cs="Times New Roman"/>
              </w:rPr>
              <w:t xml:space="preserve">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Default="00C64875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13:00- 14:30</w:t>
            </w:r>
          </w:p>
          <w:p w:rsidR="00C64875" w:rsidRDefault="00C64875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14:00-15:30</w:t>
            </w:r>
          </w:p>
          <w:p w:rsidR="006B5BDF" w:rsidRPr="00C836F0" w:rsidRDefault="006B5BDF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13:00- 14:00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katarzyna.rawska@pwste.edu.pl</w:t>
            </w:r>
          </w:p>
          <w:p w:rsidR="008E2D01" w:rsidRPr="00752F1C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mgr Grzegorz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Torbiczuk</w:t>
            </w:r>
            <w:proofErr w:type="spellEnd"/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:rsidR="008E2D01" w:rsidRDefault="001663B0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Wtorek-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tydz.A</w:t>
            </w:r>
            <w:proofErr w:type="spellEnd"/>
          </w:p>
          <w:p w:rsidR="001663B0" w:rsidRPr="000E11EE" w:rsidRDefault="001663B0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Poniedziałek-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tydz.B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Default="001663B0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17:15 – 18:00</w:t>
            </w:r>
          </w:p>
          <w:p w:rsidR="001663B0" w:rsidRPr="00AC5DD1" w:rsidRDefault="001663B0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09:30 -10:15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grzegorz.torbiczuk@pwste.edu.pl</w:t>
            </w:r>
          </w:p>
          <w:p w:rsidR="008E2D01" w:rsidRPr="00752F1C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trHeight w:val="527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dr Henryk </w:t>
            </w:r>
            <w:proofErr w:type="spellStart"/>
            <w:r w:rsidRPr="00124C94">
              <w:rPr>
                <w:rFonts w:ascii="Times New Roman" w:eastAsia="Calibri" w:hAnsi="Times New Roman" w:cs="Times New Roman"/>
              </w:rPr>
              <w:t>Fedewicz</w:t>
            </w:r>
            <w:proofErr w:type="spellEnd"/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:rsidR="008E2D01" w:rsidRPr="00B80D0A" w:rsidRDefault="00002D0D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FC0776" w:rsidRDefault="00002D0D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11:15 -12:00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BC474D" w:rsidRDefault="008E2D01" w:rsidP="00DE415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henryk.fedewicz@pwste.edu.pl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Pr="00B80D0A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dr Piotr Kozłowski</w:t>
            </w:r>
          </w:p>
        </w:tc>
        <w:tc>
          <w:tcPr>
            <w:tcW w:w="2110" w:type="dxa"/>
            <w:shd w:val="clear" w:color="auto" w:fill="FFFFFF" w:themeFill="background1"/>
          </w:tcPr>
          <w:p w:rsidR="008E2D01" w:rsidRDefault="003773F9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Wtorek-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tydz.A</w:t>
            </w:r>
            <w:proofErr w:type="spellEnd"/>
          </w:p>
          <w:p w:rsidR="003773F9" w:rsidRPr="00CA5A66" w:rsidRDefault="003773F9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Środa-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tydz.B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Default="00C5549E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 – 14:30</w:t>
            </w:r>
          </w:p>
          <w:p w:rsidR="003773F9" w:rsidRPr="006431C4" w:rsidRDefault="00C5549E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14:45- 16:5</w:t>
            </w:r>
            <w:r w:rsidR="003773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piotr.kozlowski@pwste.edu.pl</w:t>
            </w:r>
          </w:p>
          <w:p w:rsidR="008E2D01" w:rsidRPr="00752F1C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2" w:type="dxa"/>
            <w:shd w:val="clear" w:color="auto" w:fill="FFFFFF" w:themeFill="background1"/>
          </w:tcPr>
          <w:p w:rsidR="00CF27D9" w:rsidRDefault="00CF27D9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Vasyl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Franchuk</w:t>
            </w:r>
            <w:proofErr w:type="spellEnd"/>
          </w:p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:rsidR="00CF27D9" w:rsidRDefault="00CF27D9" w:rsidP="00CF27D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E2D01" w:rsidRPr="00F65A76" w:rsidRDefault="00226173" w:rsidP="00CF27D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26173">
              <w:rPr>
                <w:rFonts w:ascii="Times New Roman" w:eastAsia="Calibri" w:hAnsi="Times New Roman" w:cs="Times New Roman"/>
              </w:rPr>
              <w:t xml:space="preserve">Piątek- </w:t>
            </w:r>
            <w:proofErr w:type="spellStart"/>
            <w:r w:rsidRPr="00226173">
              <w:rPr>
                <w:rFonts w:ascii="Times New Roman" w:eastAsia="Calibri" w:hAnsi="Times New Roman" w:cs="Times New Roman"/>
              </w:rPr>
              <w:t>tydz.A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D7542E" w:rsidRDefault="00226173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14:45 – 16:15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vasyl.franchuk@pwste.edu.pl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Agnieszka Skowronek</w:t>
            </w:r>
          </w:p>
          <w:p w:rsidR="00CF27D9" w:rsidRDefault="00CF27D9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:rsidR="00CF27D9" w:rsidRDefault="00CF27D9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E2D01" w:rsidRPr="00D244D6" w:rsidRDefault="00DA3BD8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A3BD8">
              <w:rPr>
                <w:rFonts w:ascii="Times New Roman" w:eastAsia="Calibri" w:hAnsi="Times New Roman" w:cs="Times New Roman"/>
              </w:rPr>
              <w:t>Czwartek-</w:t>
            </w:r>
            <w:proofErr w:type="spellStart"/>
            <w:r w:rsidRPr="00DA3BD8">
              <w:rPr>
                <w:rFonts w:ascii="Times New Roman" w:eastAsia="Calibri" w:hAnsi="Times New Roman" w:cs="Times New Roman"/>
              </w:rPr>
              <w:t>tydz.B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D244D6" w:rsidRDefault="00DA3BD8" w:rsidP="00DA3B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13:45– 14:30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agnieszka.skowronek@pwste.edu.pl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422F02" w:rsidTr="003C06A0">
        <w:trPr>
          <w:trHeight w:val="619"/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Pr="00E66CF9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Pr="00C95957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34C19">
              <w:rPr>
                <w:rFonts w:ascii="Times New Roman" w:eastAsia="Calibri" w:hAnsi="Times New Roman" w:cs="Times New Roman"/>
              </w:rPr>
              <w:t>mgr Aleksander Zawadzki</w:t>
            </w:r>
          </w:p>
        </w:tc>
        <w:tc>
          <w:tcPr>
            <w:tcW w:w="2110" w:type="dxa"/>
            <w:shd w:val="clear" w:color="auto" w:fill="FFFFFF" w:themeFill="background1"/>
          </w:tcPr>
          <w:p w:rsidR="008E2D01" w:rsidRDefault="00E04E26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Poniedziałek</w:t>
            </w:r>
          </w:p>
          <w:p w:rsidR="00E04E26" w:rsidRPr="00B80D0A" w:rsidRDefault="00E04E26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E04E26" w:rsidRDefault="004B3793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13:50</w:t>
            </w:r>
            <w:bookmarkStart w:id="0" w:name="_GoBack"/>
            <w:bookmarkEnd w:id="0"/>
            <w:r w:rsidR="00E04E26" w:rsidRPr="00E04E26">
              <w:rPr>
                <w:rFonts w:ascii="Times New Roman" w:eastAsia="Calibri" w:hAnsi="Times New Roman" w:cs="Times New Roman"/>
              </w:rPr>
              <w:t>- 14:30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93799E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leksander.zawadzki@pwste.edu.pl</w:t>
            </w: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8E2D01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8E2D01" w:rsidRDefault="008E2D01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2" w:type="dxa"/>
            <w:shd w:val="clear" w:color="auto" w:fill="FFFFFF" w:themeFill="background1"/>
          </w:tcPr>
          <w:p w:rsidR="008E2D01" w:rsidRPr="00C95957" w:rsidRDefault="008E2D01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Pr="001A65E2">
              <w:rPr>
                <w:rFonts w:ascii="Times New Roman" w:eastAsia="Calibri" w:hAnsi="Times New Roman" w:cs="Times New Roman"/>
              </w:rPr>
              <w:t>gr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1A65E2">
              <w:rPr>
                <w:rFonts w:ascii="Times New Roman" w:eastAsia="Calibri" w:hAnsi="Times New Roman" w:cs="Times New Roman"/>
              </w:rPr>
              <w:t>Mariusz</w:t>
            </w:r>
            <w:r>
              <w:rPr>
                <w:rFonts w:ascii="Times New Roman" w:eastAsia="Calibri" w:hAnsi="Times New Roman" w:cs="Times New Roman"/>
              </w:rPr>
              <w:t xml:space="preserve"> Rabka</w:t>
            </w:r>
          </w:p>
        </w:tc>
        <w:tc>
          <w:tcPr>
            <w:tcW w:w="2110" w:type="dxa"/>
            <w:shd w:val="clear" w:color="auto" w:fill="FFFFFF" w:themeFill="background1"/>
          </w:tcPr>
          <w:p w:rsidR="008E2D01" w:rsidRDefault="00CD075F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Środa</w:t>
            </w:r>
          </w:p>
          <w:p w:rsidR="00CD075F" w:rsidRPr="00B80D0A" w:rsidRDefault="00CD075F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D01" w:rsidRPr="008D0D48" w:rsidRDefault="00CD075F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15:30 – 16:15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E2D01" w:rsidRPr="00752F1C" w:rsidRDefault="008E2D01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52F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mariusz.rabka@pwste.edu.pl</w:t>
            </w:r>
          </w:p>
          <w:p w:rsidR="008E2D01" w:rsidRPr="00752F1C" w:rsidRDefault="008E2D01" w:rsidP="00DE415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bud. </w:t>
            </w:r>
            <w:proofErr w:type="spellStart"/>
            <w:r w:rsidRPr="00B80D0A">
              <w:rPr>
                <w:rFonts w:ascii="Times New Roman" w:eastAsia="Calibri" w:hAnsi="Times New Roman" w:cs="Times New Roman"/>
              </w:rPr>
              <w:t>IEiZ</w:t>
            </w:r>
            <w:proofErr w:type="spellEnd"/>
          </w:p>
          <w:p w:rsidR="008E2D01" w:rsidRPr="00B80D0A" w:rsidRDefault="008E2D01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>pok. 2</w:t>
            </w:r>
          </w:p>
        </w:tc>
      </w:tr>
      <w:tr w:rsidR="003C06A0" w:rsidRPr="00680E41" w:rsidTr="003C06A0">
        <w:trPr>
          <w:jc w:val="center"/>
        </w:trPr>
        <w:tc>
          <w:tcPr>
            <w:tcW w:w="556" w:type="dxa"/>
            <w:shd w:val="clear" w:color="auto" w:fill="9CC2E5" w:themeFill="accent1" w:themeFillTint="99"/>
          </w:tcPr>
          <w:p w:rsidR="003C06A0" w:rsidRDefault="003C06A0" w:rsidP="00DE4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2" w:type="dxa"/>
            <w:shd w:val="clear" w:color="auto" w:fill="FFFFFF" w:themeFill="background1"/>
          </w:tcPr>
          <w:p w:rsidR="003C06A0" w:rsidRDefault="003C06A0" w:rsidP="00DE4155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Mgr Wiesław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Pikor</w:t>
            </w:r>
            <w:proofErr w:type="spellEnd"/>
          </w:p>
        </w:tc>
        <w:tc>
          <w:tcPr>
            <w:tcW w:w="2110" w:type="dxa"/>
            <w:shd w:val="clear" w:color="auto" w:fill="FFFFFF" w:themeFill="background1"/>
          </w:tcPr>
          <w:p w:rsidR="003C06A0" w:rsidRDefault="003C06A0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6A0" w:rsidRPr="002717D5" w:rsidRDefault="003C06A0" w:rsidP="00DE41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12:30 – 13:15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C06A0" w:rsidRDefault="003C06A0" w:rsidP="00DE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wieslaw.pikor@pwste.pl</w:t>
            </w:r>
          </w:p>
        </w:tc>
        <w:tc>
          <w:tcPr>
            <w:tcW w:w="1218" w:type="dxa"/>
            <w:shd w:val="clear" w:color="auto" w:fill="FFFFFF" w:themeFill="background1"/>
          </w:tcPr>
          <w:p w:rsidR="003C06A0" w:rsidRPr="00B80D0A" w:rsidRDefault="003C06A0" w:rsidP="00DE4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Hala sportowa</w:t>
            </w:r>
          </w:p>
        </w:tc>
      </w:tr>
    </w:tbl>
    <w:p w:rsidR="008E2D01" w:rsidRDefault="008E2D01" w:rsidP="008E2D01"/>
    <w:p w:rsidR="009536CD" w:rsidRDefault="009536CD"/>
    <w:sectPr w:rsidR="009536CD" w:rsidSect="00DE4155">
      <w:pgSz w:w="11907" w:h="16839" w:code="9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02D0D"/>
    <w:rsid w:val="000A4735"/>
    <w:rsid w:val="000C4303"/>
    <w:rsid w:val="000D28FF"/>
    <w:rsid w:val="001663B0"/>
    <w:rsid w:val="0019143A"/>
    <w:rsid w:val="001B7E94"/>
    <w:rsid w:val="00226173"/>
    <w:rsid w:val="002326CE"/>
    <w:rsid w:val="0025375E"/>
    <w:rsid w:val="002714BA"/>
    <w:rsid w:val="00297FA2"/>
    <w:rsid w:val="002A3444"/>
    <w:rsid w:val="00350BBC"/>
    <w:rsid w:val="003773F9"/>
    <w:rsid w:val="003A165B"/>
    <w:rsid w:val="003A4B2E"/>
    <w:rsid w:val="003B27BA"/>
    <w:rsid w:val="003C06A0"/>
    <w:rsid w:val="003D3204"/>
    <w:rsid w:val="003F005B"/>
    <w:rsid w:val="004057C3"/>
    <w:rsid w:val="00415B7A"/>
    <w:rsid w:val="004743C7"/>
    <w:rsid w:val="004B3793"/>
    <w:rsid w:val="004F0C34"/>
    <w:rsid w:val="004F3AE5"/>
    <w:rsid w:val="0050683C"/>
    <w:rsid w:val="005C7428"/>
    <w:rsid w:val="005E2AA2"/>
    <w:rsid w:val="005F19CD"/>
    <w:rsid w:val="005F72CD"/>
    <w:rsid w:val="006111DE"/>
    <w:rsid w:val="00614445"/>
    <w:rsid w:val="00623F9D"/>
    <w:rsid w:val="006310F6"/>
    <w:rsid w:val="00691AF3"/>
    <w:rsid w:val="00696F0A"/>
    <w:rsid w:val="006A5187"/>
    <w:rsid w:val="006B5BDF"/>
    <w:rsid w:val="00792AD4"/>
    <w:rsid w:val="007952F2"/>
    <w:rsid w:val="00843364"/>
    <w:rsid w:val="0085793D"/>
    <w:rsid w:val="00893357"/>
    <w:rsid w:val="008D5723"/>
    <w:rsid w:val="008E2D01"/>
    <w:rsid w:val="008E6D63"/>
    <w:rsid w:val="009163E4"/>
    <w:rsid w:val="00937F34"/>
    <w:rsid w:val="00952F0A"/>
    <w:rsid w:val="009536CD"/>
    <w:rsid w:val="009554A6"/>
    <w:rsid w:val="009765F4"/>
    <w:rsid w:val="00987421"/>
    <w:rsid w:val="009D65C9"/>
    <w:rsid w:val="00A2525E"/>
    <w:rsid w:val="00AA2039"/>
    <w:rsid w:val="00B342C5"/>
    <w:rsid w:val="00B541D3"/>
    <w:rsid w:val="00B75E7F"/>
    <w:rsid w:val="00B93771"/>
    <w:rsid w:val="00BD1070"/>
    <w:rsid w:val="00BD4B9B"/>
    <w:rsid w:val="00C17035"/>
    <w:rsid w:val="00C456AB"/>
    <w:rsid w:val="00C5549E"/>
    <w:rsid w:val="00C64875"/>
    <w:rsid w:val="00CD075F"/>
    <w:rsid w:val="00CF1DFF"/>
    <w:rsid w:val="00CF27D9"/>
    <w:rsid w:val="00CF520F"/>
    <w:rsid w:val="00CF6264"/>
    <w:rsid w:val="00D53B6E"/>
    <w:rsid w:val="00D767A9"/>
    <w:rsid w:val="00D94AA4"/>
    <w:rsid w:val="00DA3BD8"/>
    <w:rsid w:val="00DE4155"/>
    <w:rsid w:val="00DF6369"/>
    <w:rsid w:val="00E04E26"/>
    <w:rsid w:val="00E13335"/>
    <w:rsid w:val="00E74AED"/>
    <w:rsid w:val="00EE5E5C"/>
    <w:rsid w:val="00F51705"/>
    <w:rsid w:val="00F5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A006-5D43-4E88-8080-8F5BE8AB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D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E2D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8E2D01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8E2D01"/>
  </w:style>
  <w:style w:type="table" w:styleId="Tabela-Siatka">
    <w:name w:val="Table Grid"/>
    <w:basedOn w:val="Standardowy"/>
    <w:uiPriority w:val="39"/>
    <w:rsid w:val="008E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zadworny@pws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yna.szczygiel@pws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w.gemra@pwst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nislaw.popek@pwst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rad.sawinski@pwste.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FFC5-A09D-4CA0-A523-E9824A12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B6ED9F72</Template>
  <TotalTime>731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Raczyńska</dc:creator>
  <cp:keywords/>
  <dc:description/>
  <cp:lastModifiedBy>Dominika Raczyńska</cp:lastModifiedBy>
  <cp:revision>83</cp:revision>
  <cp:lastPrinted>2019-03-12T08:00:00Z</cp:lastPrinted>
  <dcterms:created xsi:type="dcterms:W3CDTF">2019-02-28T08:23:00Z</dcterms:created>
  <dcterms:modified xsi:type="dcterms:W3CDTF">2019-03-15T09:03:00Z</dcterms:modified>
</cp:coreProperties>
</file>