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E" w:rsidRPr="003013B6" w:rsidRDefault="009C6E5C" w:rsidP="00937C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638175</wp:posOffset>
                </wp:positionV>
                <wp:extent cx="10029825" cy="2733675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73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93" w:type="dxa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  <w:insideH w:val="single" w:sz="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1559"/>
                              <w:gridCol w:w="992"/>
                              <w:gridCol w:w="3532"/>
                              <w:gridCol w:w="3556"/>
                              <w:gridCol w:w="850"/>
                              <w:gridCol w:w="1701"/>
                              <w:gridCol w:w="1276"/>
                            </w:tblGrid>
                            <w:tr w:rsidR="00C940A6" w:rsidTr="00A51A8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5593" w:type="dxa"/>
                                  <w:gridSpan w:val="8"/>
                                  <w:shd w:val="clear" w:color="auto" w:fill="A8D08D"/>
                                </w:tcPr>
                                <w:p w:rsidR="00C940A6" w:rsidRPr="00151457" w:rsidRDefault="00C940A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145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KIERUNEK  -  Zarządzanie</w:t>
                                  </w:r>
                                </w:p>
                              </w:tc>
                            </w:tr>
                            <w:tr w:rsidR="00C940A6" w:rsidTr="00A51A8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766" w:type="dxa"/>
                                  <w:gridSpan w:val="5"/>
                                  <w:shd w:val="clear" w:color="auto" w:fill="auto"/>
                                </w:tcPr>
                                <w:p w:rsidR="00C940A6" w:rsidRPr="007A5613" w:rsidRDefault="00C940A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Rok akademicki 2018/2019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semestr zimowy - sesja podstawowa 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ROK I</w:t>
                                  </w: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studia STACJONARNE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shd w:val="clear" w:color="auto" w:fill="auto"/>
                                </w:tcPr>
                                <w:p w:rsidR="00C940A6" w:rsidRPr="007A5613" w:rsidRDefault="00C940A6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333B1E" w:rsidTr="007A6E8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3556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33B1E" w:rsidRPr="007A5613" w:rsidRDefault="00333B1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333B1E" w:rsidTr="00D95F37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333B1E" w:rsidRPr="00151457" w:rsidRDefault="00333B1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333B1E" w:rsidRPr="00671BFA" w:rsidRDefault="00671B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1BFA">
                                    <w:rPr>
                                      <w:sz w:val="24"/>
                                      <w:szCs w:val="24"/>
                                    </w:rPr>
                                    <w:t>18.06.</w:t>
                                  </w:r>
                                </w:p>
                                <w:p w:rsidR="00333B1E" w:rsidRPr="00151457" w:rsidRDefault="00333B1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33B1E" w:rsidRPr="007A5613" w:rsidRDefault="00333B1E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weekendowa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671BFA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16:00-18:00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333B1E" w:rsidRDefault="00671BFA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108</w:t>
                                  </w:r>
                                </w:p>
                                <w:p w:rsidR="00671BFA" w:rsidRPr="001F4CC8" w:rsidRDefault="00671BFA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IEiZ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333B1E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hab.inż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Stanisław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Gędek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6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333B1E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Statystyka opisowa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333B1E" w:rsidRPr="00746FE1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13.09.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33B1E" w:rsidRPr="00746FE1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16:00-18:00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333B1E" w:rsidRPr="001F4CC8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333B1E" w:rsidRPr="000106AF" w:rsidTr="0026667F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333B1E" w:rsidRPr="007A5613" w:rsidRDefault="001479D9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28.06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33B1E" w:rsidRPr="003B06A0" w:rsidRDefault="001479D9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09:30- 10:00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333B1E" w:rsidRPr="001F4CC8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shd w:val="clear" w:color="auto" w:fill="auto"/>
                                  <w:vAlign w:val="center"/>
                                </w:tcPr>
                                <w:p w:rsidR="00333B1E" w:rsidRPr="000106AF" w:rsidRDefault="00945DE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hab. Rafał Sura</w:t>
                                  </w:r>
                                </w:p>
                              </w:tc>
                              <w:tc>
                                <w:tcPr>
                                  <w:tcW w:w="3556" w:type="dxa"/>
                                  <w:shd w:val="clear" w:color="auto" w:fill="auto"/>
                                  <w:vAlign w:val="center"/>
                                </w:tcPr>
                                <w:p w:rsidR="00333B1E" w:rsidRPr="000106AF" w:rsidRDefault="00945DE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Prawo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333B1E" w:rsidRPr="000106AF" w:rsidRDefault="001479D9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09.09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33B1E" w:rsidRPr="000106AF" w:rsidRDefault="001479D9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09:30 -10:00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333B1E" w:rsidRPr="000106AF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  <w:tr w:rsidR="00333B1E" w:rsidRPr="006E32A3" w:rsidTr="00047538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333B1E" w:rsidRPr="007A5613" w:rsidRDefault="002B4E5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17.06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33B1E" w:rsidRPr="003B06A0" w:rsidRDefault="002B4E5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16:00-17:00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333B1E" w:rsidRPr="001F4CC8" w:rsidRDefault="002B4E5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945DE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Doc. dr Róża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Weryńska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-Bieniasz</w:t>
                                  </w:r>
                                </w:p>
                              </w:tc>
                              <w:tc>
                                <w:tcPr>
                                  <w:tcW w:w="3556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945DE1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Procesy informacyjne</w:t>
                                  </w:r>
                                  <w:r w:rsidR="006348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48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w zarządzaniu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333B1E" w:rsidRPr="00242B29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09.09.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33B1E" w:rsidRPr="003B06A0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16:00- 17:00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333B1E" w:rsidRPr="001F4CC8" w:rsidRDefault="0063488F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W10</w:t>
                                  </w:r>
                                </w:p>
                              </w:tc>
                            </w:tr>
                            <w:tr w:rsidR="00333B1E" w:rsidTr="000F6F52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333B1E" w:rsidRDefault="00C71DA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17.06</w:t>
                                  </w:r>
                                </w:p>
                                <w:p w:rsidR="00333B1E" w:rsidRDefault="00333B1E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333B1E" w:rsidRPr="007A5613" w:rsidRDefault="00333B1E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10:00-11:00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333B1E" w:rsidRPr="00BA37A4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shd w:val="clear" w:color="auto" w:fill="auto"/>
                                  <w:vAlign w:val="center"/>
                                </w:tcPr>
                                <w:p w:rsidR="00333B1E" w:rsidRPr="00713053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Dr Andrzej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Olak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6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Zachowania organizacyjne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  <w:vAlign w:val="center"/>
                                </w:tcPr>
                                <w:p w:rsidR="00333B1E" w:rsidRPr="00BA37A4" w:rsidRDefault="008F47FD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71DA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333B1E" w:rsidRPr="00BA37A4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10:00-11:00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333B1E" w:rsidRPr="007A5613" w:rsidRDefault="00C71DA0" w:rsidP="00937CF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W13</w:t>
                                  </w:r>
                                </w:p>
                              </w:tc>
                            </w:tr>
                          </w:tbl>
                          <w:p w:rsidR="00C940A6" w:rsidRDefault="00C940A6" w:rsidP="00937C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1.1pt;margin-top:50.25pt;width:789.75pt;height:215.2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15593" w:type="dxa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  <w:insideH w:val="single" w:sz="8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1559"/>
                        <w:gridCol w:w="992"/>
                        <w:gridCol w:w="3532"/>
                        <w:gridCol w:w="3556"/>
                        <w:gridCol w:w="850"/>
                        <w:gridCol w:w="1701"/>
                        <w:gridCol w:w="1276"/>
                      </w:tblGrid>
                      <w:tr w:rsidR="00C940A6" w:rsidTr="00A51A86">
                        <w:trPr>
                          <w:trHeight w:hRule="exact" w:val="570"/>
                        </w:trPr>
                        <w:tc>
                          <w:tcPr>
                            <w:tcW w:w="15593" w:type="dxa"/>
                            <w:gridSpan w:val="8"/>
                            <w:shd w:val="clear" w:color="auto" w:fill="A8D08D"/>
                          </w:tcPr>
                          <w:p w:rsidR="00C940A6" w:rsidRPr="00151457" w:rsidRDefault="00C940A6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1457">
                              <w:rPr>
                                <w:b/>
                                <w:sz w:val="44"/>
                                <w:szCs w:val="44"/>
                              </w:rPr>
                              <w:t>KIERUNEK  -  Zarządzanie</w:t>
                            </w:r>
                          </w:p>
                        </w:tc>
                      </w:tr>
                      <w:tr w:rsidR="00C940A6" w:rsidTr="00A51A86">
                        <w:trPr>
                          <w:trHeight w:hRule="exact" w:val="284"/>
                        </w:trPr>
                        <w:tc>
                          <w:tcPr>
                            <w:tcW w:w="11766" w:type="dxa"/>
                            <w:gridSpan w:val="5"/>
                            <w:shd w:val="clear" w:color="auto" w:fill="auto"/>
                          </w:tcPr>
                          <w:p w:rsidR="00C940A6" w:rsidRPr="007A5613" w:rsidRDefault="00C940A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Rok akademicki 2018/2019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semestr zimowy - sesja podstawowa 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ROK I</w:t>
                            </w: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studia STACJONARNE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shd w:val="clear" w:color="auto" w:fill="auto"/>
                          </w:tcPr>
                          <w:p w:rsidR="00C940A6" w:rsidRPr="007A5613" w:rsidRDefault="00C940A6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Sesja poprawkowa</w:t>
                            </w:r>
                          </w:p>
                        </w:tc>
                      </w:tr>
                      <w:tr w:rsidR="00333B1E" w:rsidTr="007A6E8A">
                        <w:trPr>
                          <w:trHeight w:hRule="exact" w:val="284"/>
                        </w:trPr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3532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3556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33B1E" w:rsidRPr="007A5613" w:rsidRDefault="00333B1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</w:tr>
                      <w:tr w:rsidR="00333B1E" w:rsidTr="00D95F37">
                        <w:trPr>
                          <w:trHeight w:hRule="exact" w:val="864"/>
                        </w:trPr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333B1E" w:rsidRPr="00151457" w:rsidRDefault="00333B1E">
                            <w:pPr>
                              <w:snapToGrid w:val="0"/>
                              <w:jc w:val="center"/>
                            </w:pPr>
                          </w:p>
                          <w:p w:rsidR="00333B1E" w:rsidRPr="00671BFA" w:rsidRDefault="00671B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1BFA">
                              <w:rPr>
                                <w:sz w:val="24"/>
                                <w:szCs w:val="24"/>
                              </w:rPr>
                              <w:t>18.06.</w:t>
                            </w:r>
                          </w:p>
                          <w:p w:rsidR="00333B1E" w:rsidRPr="00151457" w:rsidRDefault="00333B1E">
                            <w:pPr>
                              <w:rPr>
                                <w:b/>
                              </w:rPr>
                            </w:pPr>
                          </w:p>
                          <w:p w:rsidR="00333B1E" w:rsidRPr="007A5613" w:rsidRDefault="00333B1E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weekendowa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33B1E" w:rsidRPr="007A5613" w:rsidRDefault="00671BFA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16:00-18:00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333B1E" w:rsidRDefault="00671BFA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  <w:p w:rsidR="00671BFA" w:rsidRPr="001F4CC8" w:rsidRDefault="00671BFA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32" w:type="dxa"/>
                            <w:shd w:val="clear" w:color="auto" w:fill="auto"/>
                            <w:vAlign w:val="center"/>
                          </w:tcPr>
                          <w:p w:rsidR="00333B1E" w:rsidRPr="007A5613" w:rsidRDefault="00333B1E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hab.inż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Stanisław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Gędek</w:t>
                            </w:r>
                            <w:proofErr w:type="spellEnd"/>
                          </w:p>
                        </w:tc>
                        <w:tc>
                          <w:tcPr>
                            <w:tcW w:w="3556" w:type="dxa"/>
                            <w:shd w:val="clear" w:color="auto" w:fill="auto"/>
                            <w:vAlign w:val="center"/>
                          </w:tcPr>
                          <w:p w:rsidR="00333B1E" w:rsidRPr="007A5613" w:rsidRDefault="00333B1E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Statystyka opisowa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333B1E" w:rsidRPr="00746FE1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13.09.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333B1E" w:rsidRPr="00746FE1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16:00-18:00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333B1E" w:rsidRPr="001F4CC8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</w:tc>
                      </w:tr>
                      <w:tr w:rsidR="00333B1E" w:rsidRPr="000106AF" w:rsidTr="0026667F">
                        <w:trPr>
                          <w:trHeight w:hRule="exact" w:val="532"/>
                        </w:trPr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333B1E" w:rsidRPr="007A5613" w:rsidRDefault="001479D9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28.06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33B1E" w:rsidRPr="003B06A0" w:rsidRDefault="001479D9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09:30- 10:00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333B1E" w:rsidRPr="001F4CC8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532" w:type="dxa"/>
                            <w:shd w:val="clear" w:color="auto" w:fill="auto"/>
                            <w:vAlign w:val="center"/>
                          </w:tcPr>
                          <w:p w:rsidR="00333B1E" w:rsidRPr="000106AF" w:rsidRDefault="00945DE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hab. Rafał Sura</w:t>
                            </w:r>
                          </w:p>
                        </w:tc>
                        <w:tc>
                          <w:tcPr>
                            <w:tcW w:w="3556" w:type="dxa"/>
                            <w:shd w:val="clear" w:color="auto" w:fill="auto"/>
                            <w:vAlign w:val="center"/>
                          </w:tcPr>
                          <w:p w:rsidR="00333B1E" w:rsidRPr="000106AF" w:rsidRDefault="00945DE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Prawo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333B1E" w:rsidRPr="000106AF" w:rsidRDefault="001479D9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09.09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333B1E" w:rsidRPr="000106AF" w:rsidRDefault="001479D9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09:30 -10:00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333B1E" w:rsidRPr="000106AF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</w:tr>
                      <w:tr w:rsidR="00333B1E" w:rsidRPr="006E32A3" w:rsidTr="00047538">
                        <w:trPr>
                          <w:trHeight w:hRule="exact" w:val="570"/>
                        </w:trPr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333B1E" w:rsidRPr="007A5613" w:rsidRDefault="002B4E5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17.06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33B1E" w:rsidRPr="003B06A0" w:rsidRDefault="002B4E5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16:00-17:00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333B1E" w:rsidRPr="001F4CC8" w:rsidRDefault="002B4E5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3532" w:type="dxa"/>
                            <w:shd w:val="clear" w:color="auto" w:fill="auto"/>
                            <w:vAlign w:val="center"/>
                          </w:tcPr>
                          <w:p w:rsidR="00333B1E" w:rsidRPr="007A5613" w:rsidRDefault="00945DE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Doc. dr Róża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Weryńska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-Bieniasz</w:t>
                            </w:r>
                          </w:p>
                        </w:tc>
                        <w:tc>
                          <w:tcPr>
                            <w:tcW w:w="3556" w:type="dxa"/>
                            <w:shd w:val="clear" w:color="auto" w:fill="auto"/>
                            <w:vAlign w:val="center"/>
                          </w:tcPr>
                          <w:p w:rsidR="00333B1E" w:rsidRPr="007A5613" w:rsidRDefault="00945DE1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Procesy informacyjne</w:t>
                            </w:r>
                            <w:r w:rsidR="00634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4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w zarządzaniu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333B1E" w:rsidRPr="00242B29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09.09.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333B1E" w:rsidRPr="003B06A0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16:00- 17:00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333B1E" w:rsidRPr="001F4CC8" w:rsidRDefault="0063488F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W10</w:t>
                            </w:r>
                          </w:p>
                        </w:tc>
                      </w:tr>
                      <w:tr w:rsidR="00333B1E" w:rsidTr="000F6F52">
                        <w:trPr>
                          <w:trHeight w:hRule="exact" w:val="564"/>
                        </w:trPr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333B1E" w:rsidRDefault="00C71DA0">
                            <w:pPr>
                              <w:snapToGrid w:val="0"/>
                              <w:jc w:val="center"/>
                            </w:pPr>
                            <w:r>
                              <w:t>17.06</w:t>
                            </w:r>
                          </w:p>
                          <w:p w:rsidR="00333B1E" w:rsidRDefault="00333B1E">
                            <w:pPr>
                              <w:snapToGrid w:val="0"/>
                              <w:jc w:val="center"/>
                            </w:pPr>
                          </w:p>
                          <w:p w:rsidR="00333B1E" w:rsidRPr="007A5613" w:rsidRDefault="00333B1E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33B1E" w:rsidRPr="007A5613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10:00-11:00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333B1E" w:rsidRPr="00BA37A4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  <w:tc>
                          <w:tcPr>
                            <w:tcW w:w="3532" w:type="dxa"/>
                            <w:shd w:val="clear" w:color="auto" w:fill="auto"/>
                            <w:vAlign w:val="center"/>
                          </w:tcPr>
                          <w:p w:rsidR="00333B1E" w:rsidRPr="00713053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Dr Andrzej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Olak</w:t>
                            </w:r>
                            <w:proofErr w:type="spellEnd"/>
                          </w:p>
                        </w:tc>
                        <w:tc>
                          <w:tcPr>
                            <w:tcW w:w="3556" w:type="dxa"/>
                            <w:shd w:val="clear" w:color="auto" w:fill="auto"/>
                            <w:vAlign w:val="center"/>
                          </w:tcPr>
                          <w:p w:rsidR="00333B1E" w:rsidRPr="007A5613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Zachowania organizacyjne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  <w:vAlign w:val="center"/>
                          </w:tcPr>
                          <w:p w:rsidR="00333B1E" w:rsidRPr="00BA37A4" w:rsidRDefault="008F47FD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="00C71DA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.09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333B1E" w:rsidRPr="00BA37A4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10:00-11:00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333B1E" w:rsidRPr="007A5613" w:rsidRDefault="00C71DA0" w:rsidP="00937CF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W13</w:t>
                            </w:r>
                          </w:p>
                        </w:tc>
                      </w:tr>
                    </w:tbl>
                    <w:p w:rsidR="00C940A6" w:rsidRDefault="00C940A6" w:rsidP="00937CF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2680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B01126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 w:rsidR="0042680B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2018/2019</w:t>
      </w:r>
    </w:p>
    <w:p w:rsidR="00937CFE" w:rsidRDefault="00937CFE" w:rsidP="009D41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20" w:rsidRDefault="00420420" w:rsidP="009D41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420" w:rsidRPr="003013B6" w:rsidRDefault="00420420" w:rsidP="009D41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816"/>
        <w:gridCol w:w="3541"/>
        <w:gridCol w:w="3831"/>
        <w:gridCol w:w="1309"/>
        <w:gridCol w:w="1560"/>
        <w:gridCol w:w="708"/>
      </w:tblGrid>
      <w:tr w:rsidR="00937CFE" w:rsidRPr="003013B6" w:rsidTr="00937CFE">
        <w:trPr>
          <w:trHeight w:hRule="exact" w:val="451"/>
        </w:trPr>
        <w:tc>
          <w:tcPr>
            <w:tcW w:w="11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akademicki 2018/2019 semestr zimowy</w:t>
            </w: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ROK II – </w:t>
            </w: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studia STACJONARNE</w:t>
            </w:r>
          </w:p>
        </w:tc>
        <w:tc>
          <w:tcPr>
            <w:tcW w:w="35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333B1E" w:rsidRPr="003013B6" w:rsidTr="001603DC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333B1E" w:rsidRPr="003013B6" w:rsidTr="008E1EC7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CD774B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18.06</w:t>
            </w:r>
          </w:p>
          <w:p w:rsidR="00333B1E" w:rsidRPr="003013B6" w:rsidRDefault="00333B1E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33B1E" w:rsidRPr="00620165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620165" w:rsidRDefault="00CD774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17:30</w:t>
            </w:r>
            <w:r w:rsidR="00F36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-18:00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80079B" w:rsidRDefault="00CD774B" w:rsidP="00937CFE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620165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Dariusz Kłak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zasobami ludzkimi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F3660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F3660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17:00- 18:00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B1E" w:rsidRPr="0080079B" w:rsidRDefault="00F3660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W10</w:t>
            </w:r>
          </w:p>
        </w:tc>
      </w:tr>
      <w:tr w:rsidR="00333B1E" w:rsidRPr="003013B6" w:rsidTr="000F71B8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B1E" w:rsidRPr="00620165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620165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16:30</w:t>
            </w:r>
            <w:r w:rsidR="00F366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- 17:15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80079B" w:rsidRDefault="00F36603" w:rsidP="00937CFE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A6364A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Andrzej Jaki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przedsiębiorstwa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523D1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523D1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10:00 -11:00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B1E" w:rsidRPr="0080079B" w:rsidRDefault="00CA7E2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W11</w:t>
            </w:r>
          </w:p>
        </w:tc>
      </w:tr>
      <w:tr w:rsidR="00333B1E" w:rsidRPr="003013B6" w:rsidTr="008E2D6A">
        <w:trPr>
          <w:trHeight w:hRule="exact" w:val="85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B1E" w:rsidRPr="00620165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620165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</w:t>
            </w:r>
            <w:r w:rsidR="00F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- 17:30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80079B" w:rsidRDefault="00F36603" w:rsidP="00937CFE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906F9D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Dr Bernadetta Dziura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Strategie w biznesie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620165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</w:t>
            </w:r>
            <w:r w:rsidR="00F36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- 17:00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B1E" w:rsidRPr="0080079B" w:rsidRDefault="00F3660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W13</w:t>
            </w:r>
          </w:p>
        </w:tc>
      </w:tr>
      <w:tr w:rsidR="00333B1E" w:rsidRPr="003013B6" w:rsidTr="00764284">
        <w:trPr>
          <w:trHeight w:hRule="exact" w:val="6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B1E" w:rsidRPr="003013B6" w:rsidRDefault="00AE1BA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3013B6" w:rsidRDefault="0088712B" w:rsidP="005400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15:00-16</w:t>
            </w:r>
            <w:r w:rsidR="00AE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445C07" w:rsidRDefault="0088712B" w:rsidP="00937CFE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B1E" w:rsidRPr="00445C07" w:rsidRDefault="00AE1BA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Lucyna Szczygieł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E" w:rsidRPr="00445C07" w:rsidRDefault="00AE1BA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Zarządzanie jakością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A2" w:rsidRDefault="00AE1BA2" w:rsidP="00937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33B1E" w:rsidRPr="00AE1BA2" w:rsidRDefault="00AE1BA2" w:rsidP="00937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1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B1E" w:rsidRPr="003013B6" w:rsidRDefault="00AE1BA2" w:rsidP="005400D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10:00-11:00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B1E" w:rsidRPr="00445C07" w:rsidRDefault="0088712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W13</w:t>
            </w:r>
          </w:p>
        </w:tc>
      </w:tr>
    </w:tbl>
    <w:p w:rsidR="00A51A86" w:rsidRDefault="00A51A86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1B53" w:rsidRDefault="007D1B53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1B53" w:rsidRDefault="007D1B53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1B53" w:rsidRDefault="007D1B53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Pr="003013B6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29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58"/>
        <w:gridCol w:w="3541"/>
        <w:gridCol w:w="3831"/>
        <w:gridCol w:w="884"/>
        <w:gridCol w:w="1540"/>
        <w:gridCol w:w="1012"/>
      </w:tblGrid>
      <w:tr w:rsidR="00937CFE" w:rsidRPr="003013B6" w:rsidTr="00937CFE">
        <w:trPr>
          <w:trHeight w:hRule="exact" w:val="451"/>
        </w:trPr>
        <w:tc>
          <w:tcPr>
            <w:tcW w:w="12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akademicki 2018/2019 semestr zimowy</w:t>
            </w: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ROK III – </w:t>
            </w: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studia STACJONARNE</w:t>
            </w: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333B1E" w:rsidRPr="003013B6" w:rsidTr="001B4F68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333B1E" w:rsidRPr="003013B6" w:rsidTr="003037D8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3013B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333B1E" w:rsidRPr="00BE2A26" w:rsidRDefault="002B79D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B1E" w:rsidRPr="00BE2A26" w:rsidRDefault="00CD774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  <w:r w:rsidR="00381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-18:30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BE2A26" w:rsidRDefault="00CD774B" w:rsidP="00937CFE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BE2A2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Dariusz Kłak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BE2A26" w:rsidRDefault="00333B1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Zarządzanie jakością usług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BE2A26" w:rsidRDefault="00381A5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B1E" w:rsidRPr="00BE2A26" w:rsidRDefault="00381A5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B1E" w:rsidRPr="00BE2A26" w:rsidRDefault="00CA7E2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</w:tr>
      <w:tr w:rsidR="00420420" w:rsidRPr="003013B6" w:rsidTr="003037D8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420" w:rsidRPr="00420420" w:rsidRDefault="0042042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204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420" w:rsidRDefault="0042042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09:15 – 11:00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420" w:rsidRDefault="00CA7E2C" w:rsidP="00937CFE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420" w:rsidRDefault="00D333B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Luc</w:t>
            </w:r>
            <w:r w:rsidR="004204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yna Szczygieł</w:t>
            </w:r>
          </w:p>
        </w:tc>
        <w:tc>
          <w:tcPr>
            <w:tcW w:w="3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420" w:rsidRDefault="0042042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Akredytacja,  certyfikacja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audit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jakości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420" w:rsidRPr="00BE2A26" w:rsidRDefault="008B3F3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0420" w:rsidRPr="00BE2A26" w:rsidRDefault="008B3F3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0420" w:rsidRPr="00BE2A26" w:rsidRDefault="00CA7E2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</w:tr>
    </w:tbl>
    <w:p w:rsidR="00937CFE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44B1" w:rsidRDefault="007544B1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0420" w:rsidRDefault="00420420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0420" w:rsidRDefault="00420420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544B1" w:rsidRPr="003013B6" w:rsidRDefault="007544B1" w:rsidP="00754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DB590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letnim 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2018/2019</w:t>
      </w:r>
    </w:p>
    <w:p w:rsidR="007544B1" w:rsidRPr="003013B6" w:rsidRDefault="007544B1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65"/>
        <w:gridCol w:w="1984"/>
        <w:gridCol w:w="1276"/>
        <w:gridCol w:w="3363"/>
        <w:gridCol w:w="3583"/>
        <w:gridCol w:w="992"/>
        <w:gridCol w:w="1677"/>
        <w:gridCol w:w="24"/>
        <w:gridCol w:w="802"/>
      </w:tblGrid>
      <w:tr w:rsidR="00937CFE" w:rsidRPr="003013B6" w:rsidTr="00937CFE">
        <w:trPr>
          <w:trHeight w:hRule="exact" w:val="567"/>
        </w:trPr>
        <w:tc>
          <w:tcPr>
            <w:tcW w:w="1526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Finanse i Rachunkowość</w:t>
            </w:r>
          </w:p>
        </w:tc>
      </w:tr>
      <w:tr w:rsidR="00937CFE" w:rsidRPr="003013B6" w:rsidTr="000E2CF4">
        <w:trPr>
          <w:trHeight w:hRule="exact" w:val="567"/>
        </w:trPr>
        <w:tc>
          <w:tcPr>
            <w:tcW w:w="11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4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1F43DA" w:rsidRPr="003013B6" w:rsidTr="004811B8">
        <w:trPr>
          <w:trHeight w:hRule="exact" w:val="284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3DA" w:rsidRPr="003013B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1F43DA" w:rsidRPr="003013B6" w:rsidTr="004811B8">
        <w:trPr>
          <w:trHeight w:hRule="exact" w:val="85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3B5A" w:rsidRPr="00BE2A2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D3E6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840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Prof. </w:t>
            </w:r>
            <w:proofErr w:type="spellStart"/>
            <w:r w:rsidRPr="00A840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nadzw</w:t>
            </w:r>
            <w:proofErr w:type="spellEnd"/>
            <w:r w:rsidRPr="00A8403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hab. </w:t>
            </w:r>
          </w:p>
          <w:p w:rsidR="001F43DA" w:rsidRPr="00C97D9C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Alexandra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Chapcakova</w:t>
            </w:r>
            <w:proofErr w:type="spellEnd"/>
          </w:p>
        </w:tc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Makroekonomia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3DA" w:rsidRPr="00BE2A26" w:rsidRDefault="00CA7E2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</w:tr>
      <w:tr w:rsidR="001F43DA" w:rsidRPr="003013B6" w:rsidTr="004811B8">
        <w:trPr>
          <w:trHeight w:hRule="exact" w:val="69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Pr="00BE2A26" w:rsidRDefault="001D3E6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D3E6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14:00- 16:00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D3E66" w:rsidP="001F4C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C97D9C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hab. inż. Stanisław </w:t>
            </w:r>
            <w:proofErr w:type="spellStart"/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Gędek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Statystyka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CA7E2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14:00-16:00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3DA" w:rsidRPr="00BE2A26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1F43DA" w:rsidRPr="003013B6" w:rsidTr="004811B8">
        <w:trPr>
          <w:trHeight w:hRule="exact" w:val="572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Pr="00B36338" w:rsidRDefault="00252E40" w:rsidP="00BA37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36338" w:rsidRDefault="00252E40" w:rsidP="00937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16:00- 18:00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inż. Grzegorz Lew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3DA" w:rsidRPr="00BE2A26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3DA" w:rsidRPr="00BE2A26" w:rsidRDefault="00252E40" w:rsidP="001F4C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</w:tr>
      <w:tr w:rsidR="001F43DA" w:rsidRPr="003013B6" w:rsidTr="004811B8">
        <w:trPr>
          <w:trHeight w:hRule="exact" w:val="1271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E40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43DA" w:rsidRPr="00BE2A26" w:rsidRDefault="00726C9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726C9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</w:t>
            </w:r>
          </w:p>
          <w:p w:rsidR="00906F9D" w:rsidRPr="00BE2A26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17:15-18:00 –gr weekendowa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E2A2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E2A26" w:rsidRDefault="00C85CE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Andrzej Jaki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E2A26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E2A2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BE2A2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10:00- 11:00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3DA" w:rsidRPr="0080079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W11</w:t>
            </w:r>
          </w:p>
        </w:tc>
      </w:tr>
      <w:tr w:rsidR="001F43DA" w:rsidRPr="003013B6" w:rsidTr="004811B8">
        <w:trPr>
          <w:trHeight w:hRule="exact" w:val="996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74F8" w:rsidRDefault="003F74F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3F74F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</w:t>
            </w:r>
            <w:r w:rsidR="00B567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4811B8" w:rsidRDefault="00252E4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W10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4811B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Tomasz Rojek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4811B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Finanse publiczne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3DA" w:rsidRPr="0080079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W10</w:t>
            </w:r>
          </w:p>
        </w:tc>
      </w:tr>
      <w:tr w:rsidR="001F43DA" w:rsidRPr="003013B6" w:rsidTr="004811B8">
        <w:trPr>
          <w:trHeight w:hRule="exact" w:val="530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0B3775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0B3775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43DA" w:rsidRPr="003013B6" w:rsidTr="004811B8">
        <w:trPr>
          <w:trHeight w:hRule="exact" w:val="530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0A99" w:rsidRPr="00BB3BA7" w:rsidRDefault="00900A9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Pr="00F44609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3DA" w:rsidRDefault="001F43D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37CFE" w:rsidRPr="003013B6" w:rsidTr="000E2CF4">
        <w:trPr>
          <w:trHeight w:hRule="exact" w:val="733"/>
        </w:trPr>
        <w:tc>
          <w:tcPr>
            <w:tcW w:w="1177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25E84" w:rsidRPr="003013B6" w:rsidTr="004811B8">
        <w:trPr>
          <w:trHeight w:hRule="exact" w:val="284"/>
        </w:trPr>
        <w:tc>
          <w:tcPr>
            <w:tcW w:w="1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25E84" w:rsidRPr="003013B6" w:rsidTr="004811B8">
        <w:trPr>
          <w:trHeight w:hRule="exact" w:val="87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3013B6" w:rsidRDefault="00325E84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ED0CCF" w:rsidRDefault="00ED0CCF" w:rsidP="00ED0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D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19.06.</w:t>
            </w:r>
          </w:p>
          <w:p w:rsidR="00325E84" w:rsidRPr="003013B6" w:rsidRDefault="00325E84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ED0CC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15:00-16:00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80079B" w:rsidRDefault="00ED0CCF" w:rsidP="001F4C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inż. Grzegorz Lew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Zaawansowana rachunkowość finansowa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243322" w:rsidRDefault="00ED0CC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243322" w:rsidRDefault="00ED0CC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E84" w:rsidRPr="00A87464" w:rsidRDefault="0014225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C22</w:t>
            </w:r>
          </w:p>
        </w:tc>
      </w:tr>
      <w:tr w:rsidR="00325E84" w:rsidRPr="003013B6" w:rsidTr="004811B8">
        <w:trPr>
          <w:trHeight w:hRule="exact" w:val="696"/>
        </w:trPr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3013B6" w:rsidRDefault="00325E84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3F74F8" w:rsidRDefault="003F74F8" w:rsidP="003F7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18.06</w:t>
            </w:r>
          </w:p>
          <w:p w:rsidR="00325E84" w:rsidRPr="003013B6" w:rsidRDefault="00325E84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ED0CC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BE2A2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Bankowość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243322" w:rsidRDefault="00325E84" w:rsidP="00937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243322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E84" w:rsidRPr="00931B77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</w:p>
        </w:tc>
      </w:tr>
    </w:tbl>
    <w:p w:rsidR="00937CFE" w:rsidRPr="003013B6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0D23" w:rsidRPr="003013B6" w:rsidRDefault="00F80D23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7CFE" w:rsidRPr="003013B6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8"/>
        <w:gridCol w:w="1559"/>
        <w:gridCol w:w="1237"/>
        <w:gridCol w:w="3544"/>
        <w:gridCol w:w="3583"/>
        <w:gridCol w:w="826"/>
        <w:gridCol w:w="1560"/>
        <w:gridCol w:w="1275"/>
      </w:tblGrid>
      <w:tr w:rsidR="00937CFE" w:rsidRPr="003013B6" w:rsidTr="00922A97">
        <w:trPr>
          <w:trHeight w:hRule="exact" w:val="567"/>
        </w:trPr>
        <w:tc>
          <w:tcPr>
            <w:tcW w:w="117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letni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6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25E84" w:rsidRPr="003013B6" w:rsidTr="0010464F">
        <w:trPr>
          <w:trHeight w:hRule="exact" w:val="284"/>
        </w:trPr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E84" w:rsidRPr="003013B6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25E84" w:rsidRPr="003013B6" w:rsidTr="00CC573A">
        <w:trPr>
          <w:trHeight w:hRule="exact" w:val="824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84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A7FAB" w:rsidRPr="003A35FF" w:rsidRDefault="001A7FA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AD2A02" w:rsidRDefault="001A7FA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15:30 -17:35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A35FF" w:rsidRDefault="00E00D17" w:rsidP="00FE3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A35FF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Jarosław Kaczmarek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A35FF" w:rsidRDefault="00325E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Controlling strategiczny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013B6" w:rsidRDefault="001A7FA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013B6" w:rsidRDefault="001A7FA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15:35 -17:35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E84" w:rsidRPr="0080079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325E84" w:rsidRPr="003013B6" w:rsidTr="00B61F7D">
        <w:trPr>
          <w:trHeight w:hRule="exact" w:val="824"/>
        </w:trPr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A01" w:rsidRDefault="004D0A0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5E84" w:rsidRPr="007D1104" w:rsidRDefault="004D0A0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996C40" w:rsidRDefault="004D0A0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 (obydwie gr.)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6652B" w:rsidRDefault="00E00D17" w:rsidP="00FE3C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4D0A01" w:rsidRDefault="00906F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</w:t>
            </w:r>
            <w:r w:rsidR="004D0A01" w:rsidRPr="004D0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hab. </w:t>
            </w:r>
            <w:r w:rsidR="004D0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Andrzej Jaki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D35298" w:rsidRDefault="004D0A0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wartością przedsiębiorstwa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013B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E84" w:rsidRPr="003013B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E84" w:rsidRPr="003013B6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</w:tbl>
    <w:p w:rsidR="00937CFE" w:rsidRPr="003013B6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7CFE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5DCA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08F2" w:rsidRDefault="008A08F2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B02AD" w:rsidRDefault="00BB02AD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5DCA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5DCA" w:rsidRPr="003013B6" w:rsidRDefault="00F35DCA" w:rsidP="00F35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DB590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2018/2019</w:t>
      </w:r>
    </w:p>
    <w:p w:rsidR="00F35DCA" w:rsidRPr="003013B6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32"/>
        <w:gridCol w:w="1577"/>
        <w:gridCol w:w="1085"/>
        <w:gridCol w:w="3065"/>
        <w:gridCol w:w="3614"/>
        <w:gridCol w:w="1148"/>
        <w:gridCol w:w="1701"/>
        <w:gridCol w:w="944"/>
      </w:tblGrid>
      <w:tr w:rsidR="00937CFE" w:rsidRPr="003013B6" w:rsidTr="00937CFE">
        <w:trPr>
          <w:trHeight w:hRule="exact" w:val="567"/>
        </w:trPr>
        <w:tc>
          <w:tcPr>
            <w:tcW w:w="1526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D966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Bezpieczeństwo Wewnętrzne</w:t>
            </w:r>
          </w:p>
        </w:tc>
      </w:tr>
      <w:tr w:rsidR="00937CFE" w:rsidRPr="003013B6" w:rsidTr="00937CFE">
        <w:trPr>
          <w:trHeight w:hRule="exact" w:val="567"/>
        </w:trPr>
        <w:tc>
          <w:tcPr>
            <w:tcW w:w="11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zimowy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E73A13" w:rsidRPr="003013B6" w:rsidTr="0063211E">
        <w:trPr>
          <w:trHeight w:hRule="exact" w:val="367"/>
        </w:trPr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3A13" w:rsidRPr="003013B6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E73A13" w:rsidRPr="003013B6" w:rsidTr="000E6504">
        <w:trPr>
          <w:trHeight w:hRule="exact" w:val="592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D1C50" w:rsidRDefault="00BD1C50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A13" w:rsidRPr="003A35FF" w:rsidRDefault="001D26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3A35FF" w:rsidRDefault="00C77C7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1D2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:30 -17:00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80079B" w:rsidRDefault="00C77C7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3A35FF" w:rsidRDefault="00CF3A5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A13" w:rsidRPr="003A35FF" w:rsidRDefault="00CF3A5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w komunikacji powszechnej i transporcie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E3" w:rsidRDefault="00C36BE3" w:rsidP="00A23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73A13" w:rsidRPr="003A35FF" w:rsidRDefault="00C36BE3" w:rsidP="00A23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A13" w:rsidRPr="003A35FF" w:rsidRDefault="00C36BE3" w:rsidP="00937C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A13" w:rsidRPr="0080079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</w:tr>
      <w:tr w:rsidR="00E73A13" w:rsidRPr="003013B6" w:rsidTr="0030190F">
        <w:trPr>
          <w:trHeight w:hRule="exact" w:val="949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3A13" w:rsidRDefault="00E73A1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0D88" w:rsidRPr="003A35FF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3F0D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3A35FF" w:rsidRDefault="003F0D8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10:00-13:00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A23D0E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3A13" w:rsidRPr="00CF3A52" w:rsidRDefault="00DD005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Andrzej Olejko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13" w:rsidRPr="003A35FF" w:rsidRDefault="00DD005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powszechna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A13" w:rsidRDefault="00E73A13" w:rsidP="00A23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6BE3" w:rsidRPr="003A35FF" w:rsidRDefault="00C36BE3" w:rsidP="00A23D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A13" w:rsidRPr="003A35FF" w:rsidRDefault="00C36BE3" w:rsidP="00937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A13" w:rsidRPr="00A23D0E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</w:tr>
      <w:tr w:rsidR="00E73A13" w:rsidRPr="003013B6" w:rsidTr="0030190F">
        <w:trPr>
          <w:trHeight w:hRule="exact" w:val="712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6AC1" w:rsidRDefault="00476AC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A13" w:rsidRPr="003A35FF" w:rsidRDefault="0030190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3A35FF" w:rsidRDefault="0030190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14:40- 19:00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A23D0E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EF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nadzw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dr hab. </w:t>
            </w:r>
          </w:p>
          <w:p w:rsidR="00E73A13" w:rsidRPr="003A35FF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Oleksiy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Sukhyy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FEF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Bezpieczeństwo wewnętrzne </w:t>
            </w:r>
          </w:p>
          <w:p w:rsidR="00E73A13" w:rsidRPr="003A35FF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Unii Europejskiej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A13" w:rsidRPr="003A35FF" w:rsidRDefault="0030190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A13" w:rsidRPr="003A35FF" w:rsidRDefault="0030190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14:40 – 19:00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A13" w:rsidRPr="003A35FF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W15</w:t>
            </w:r>
          </w:p>
        </w:tc>
      </w:tr>
      <w:tr w:rsidR="00E73A13" w:rsidRPr="00DA78CE" w:rsidTr="00EF4F5D">
        <w:trPr>
          <w:trHeight w:hRule="exact" w:val="1002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078BC" w:rsidRDefault="007078B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3A13" w:rsidRPr="00984B47" w:rsidRDefault="007078B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984B47" w:rsidRDefault="007078B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09:00-09:30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851C5E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984B47" w:rsidRDefault="00945DE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Rafał Sura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DE1" w:rsidRDefault="00945DE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Ochrona danych osobowych </w:t>
            </w:r>
          </w:p>
          <w:p w:rsidR="00E73A13" w:rsidRPr="00984B47" w:rsidRDefault="00945DE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informacji niejawnych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984B47" w:rsidRDefault="001479D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A13" w:rsidRPr="00984B47" w:rsidRDefault="001479D9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09:00- 09:30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A13" w:rsidRPr="00851C5E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</w:tr>
      <w:tr w:rsidR="00802DE3" w:rsidRPr="00DA78CE" w:rsidTr="00EF4F5D">
        <w:trPr>
          <w:trHeight w:hRule="exact" w:val="1002"/>
        </w:trPr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2DE3" w:rsidRDefault="00802D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DE3" w:rsidRDefault="00802D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Default="00802D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09:30 – 12:00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Pr="00851C5E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Default="00802D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hab. inż.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Ciekanowski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Default="00802D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państwa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DE3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2DE3" w:rsidRPr="00851C5E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</w:tr>
    </w:tbl>
    <w:p w:rsidR="00F35DCA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9069B" w:rsidRDefault="0019069B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9069B" w:rsidRPr="00A23D0E" w:rsidRDefault="0019069B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32"/>
        <w:gridCol w:w="1576"/>
        <w:gridCol w:w="1400"/>
        <w:gridCol w:w="118"/>
        <w:gridCol w:w="2632"/>
        <w:gridCol w:w="3614"/>
        <w:gridCol w:w="1291"/>
        <w:gridCol w:w="1559"/>
        <w:gridCol w:w="944"/>
      </w:tblGrid>
      <w:tr w:rsidR="00937CFE" w:rsidRPr="003013B6" w:rsidTr="00937CFE">
        <w:trPr>
          <w:trHeight w:hRule="exact" w:val="567"/>
        </w:trPr>
        <w:tc>
          <w:tcPr>
            <w:tcW w:w="11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CC73A6" w:rsidRPr="003013B6" w:rsidTr="005D6DD9">
        <w:trPr>
          <w:trHeight w:hRule="exact" w:val="284"/>
        </w:trPr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CC73A6" w:rsidRPr="003013B6" w:rsidTr="00D35BAB">
        <w:trPr>
          <w:trHeight w:hRule="exact" w:val="966"/>
        </w:trPr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3B5A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15:00 -</w:t>
            </w:r>
            <w:r w:rsidR="000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0079B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0106AF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</w:t>
            </w:r>
            <w:proofErr w:type="spellStart"/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Vasyl</w:t>
            </w:r>
            <w:proofErr w:type="spellEnd"/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1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Franchuk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Zwalczanie terroryzmu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3B3B5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</w:t>
            </w:r>
            <w:r w:rsidR="000C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-17:00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3A6" w:rsidRPr="004062E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W15</w:t>
            </w:r>
          </w:p>
        </w:tc>
      </w:tr>
      <w:tr w:rsidR="00CC73A6" w:rsidRPr="003013B6" w:rsidTr="007252AA">
        <w:trPr>
          <w:trHeight w:hRule="exact" w:val="966"/>
        </w:trPr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73A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E8" w:rsidRPr="008F3FC0" w:rsidRDefault="001D26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F3FC0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1D2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:30- 17:00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F3FC0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0106AF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E73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F3FC0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infrastruktury krytycznej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F3FC0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8F3FC0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3A6" w:rsidRPr="004062E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W15</w:t>
            </w:r>
          </w:p>
        </w:tc>
      </w:tr>
      <w:tr w:rsidR="00CC73A6" w:rsidRPr="003013B6" w:rsidTr="009B2D85">
        <w:trPr>
          <w:trHeight w:hRule="exact" w:val="966"/>
        </w:trPr>
        <w:tc>
          <w:tcPr>
            <w:tcW w:w="21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73A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27FA" w:rsidRPr="00717E39" w:rsidRDefault="000C27FA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717E39" w:rsidRDefault="00C4432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D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CA0D72" w:rsidRDefault="00C4432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EB5418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Katarzyna Rawska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EB5418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ekonomiczne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EB5418" w:rsidRDefault="00CA0D7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EB5418" w:rsidRDefault="00CA0D7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13:00-14:00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3A6" w:rsidRPr="004062EB" w:rsidRDefault="00C36BE3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937CFE" w:rsidRPr="003013B6" w:rsidTr="008B2EDD">
        <w:trPr>
          <w:trHeight w:hRule="exact" w:val="567"/>
        </w:trPr>
        <w:tc>
          <w:tcPr>
            <w:tcW w:w="11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Rok akademicki 2018/2019 – semestr 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studia STACJONARNE</w:t>
            </w:r>
          </w:p>
        </w:tc>
        <w:tc>
          <w:tcPr>
            <w:tcW w:w="37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CC73A6" w:rsidRPr="003013B6" w:rsidTr="00835672">
        <w:trPr>
          <w:trHeight w:hRule="exact" w:val="2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CC73A6" w:rsidRPr="003013B6" w:rsidTr="00786877">
        <w:trPr>
          <w:trHeight w:hRule="exact" w:val="580"/>
        </w:trPr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3F0D88" w:rsidP="003F0D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19.06</w:t>
            </w:r>
          </w:p>
          <w:p w:rsidR="00CC73A6" w:rsidRPr="003013B6" w:rsidRDefault="00CC73A6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CC73A6" w:rsidP="00937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CC73A6" w:rsidP="00937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3F0D8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10:00- 12:00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9F2CD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066998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Andrzej Olejko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A35FF" w:rsidRDefault="00CC73A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Siły zbrojne w ochronie granic państwa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A35FF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A35FF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3A6" w:rsidRPr="00D22F95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W11</w:t>
            </w:r>
          </w:p>
        </w:tc>
      </w:tr>
      <w:tr w:rsidR="00CC73A6" w:rsidRPr="003013B6" w:rsidTr="008A749E">
        <w:trPr>
          <w:trHeight w:hRule="exact" w:val="966"/>
        </w:trPr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CDC" w:rsidRDefault="00C57CD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C73A6" w:rsidRPr="003013B6" w:rsidRDefault="00C57CD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C57CD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9F2CD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C940A6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82F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Agnieszka Skowronek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3013B6" w:rsidRDefault="00082FEF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Kontrola ruchu granicznego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541C75" w:rsidRDefault="00C57CD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3A6" w:rsidRPr="00541C75" w:rsidRDefault="00C57CDC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3A6" w:rsidRPr="00541C75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W11</w:t>
            </w:r>
          </w:p>
        </w:tc>
      </w:tr>
    </w:tbl>
    <w:p w:rsidR="00D22F95" w:rsidRDefault="00D22F95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2F05" w:rsidRDefault="00F02F05" w:rsidP="00C81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</w:p>
    <w:p w:rsidR="00F02F05" w:rsidRDefault="00F02F05" w:rsidP="00F35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</w:p>
    <w:p w:rsidR="00F35DCA" w:rsidRPr="003013B6" w:rsidRDefault="00F35DCA" w:rsidP="00F35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DB590D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2018/2019</w:t>
      </w:r>
    </w:p>
    <w:p w:rsidR="00D22F95" w:rsidRDefault="00D22F95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2F95" w:rsidRPr="003013B6" w:rsidRDefault="00D22F95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37CFE" w:rsidRPr="003013B6" w:rsidRDefault="00937CFE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46"/>
        <w:gridCol w:w="1569"/>
        <w:gridCol w:w="1260"/>
        <w:gridCol w:w="2936"/>
        <w:gridCol w:w="3640"/>
        <w:gridCol w:w="1012"/>
        <w:gridCol w:w="1570"/>
        <w:gridCol w:w="1238"/>
      </w:tblGrid>
      <w:tr w:rsidR="00937CFE" w:rsidRPr="003013B6" w:rsidTr="001A65DE">
        <w:trPr>
          <w:trHeight w:hRule="exact" w:val="791"/>
        </w:trPr>
        <w:tc>
          <w:tcPr>
            <w:tcW w:w="15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937CFE" w:rsidRPr="003013B6" w:rsidTr="001A65DE">
        <w:trPr>
          <w:trHeight w:hRule="exact" w:val="791"/>
        </w:trPr>
        <w:tc>
          <w:tcPr>
            <w:tcW w:w="11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II - studia STACJONARNE</w:t>
            </w:r>
          </w:p>
        </w:tc>
        <w:tc>
          <w:tcPr>
            <w:tcW w:w="38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72D1" w:rsidRPr="003013B6" w:rsidTr="001A65DE">
        <w:trPr>
          <w:trHeight w:hRule="exact" w:val="396"/>
        </w:trPr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72D1" w:rsidRPr="003013B6" w:rsidTr="001A65DE">
        <w:trPr>
          <w:trHeight w:hRule="exact" w:val="1544"/>
        </w:trPr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AAE" w:rsidRDefault="00537AA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7AAE" w:rsidRPr="003A35FF" w:rsidRDefault="00537AA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A35FF" w:rsidRDefault="00537AA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12:00- 14:00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4062EB" w:rsidRDefault="009F2CD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W11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nadzw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hab.</w:t>
            </w:r>
          </w:p>
          <w:p w:rsidR="003072D1" w:rsidRPr="0055447C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Adamisin</w:t>
            </w:r>
            <w:proofErr w:type="spellEnd"/>
          </w:p>
        </w:tc>
        <w:tc>
          <w:tcPr>
            <w:tcW w:w="36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C46F6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Zarządzanie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strategiczne</w:t>
            </w:r>
            <w:proofErr w:type="spellEnd"/>
          </w:p>
        </w:tc>
        <w:tc>
          <w:tcPr>
            <w:tcW w:w="1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F57BD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F57BD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12:00- 14:00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4062EB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W14</w:t>
            </w:r>
          </w:p>
        </w:tc>
      </w:tr>
      <w:tr w:rsidR="003072D1" w:rsidRPr="00DC6891" w:rsidTr="001A65DE">
        <w:trPr>
          <w:trHeight w:hRule="exact" w:val="826"/>
        </w:trPr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79D6" w:rsidRPr="003A35FF" w:rsidRDefault="002B79D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A35FF" w:rsidRDefault="009F2CD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17:00-17</w:t>
            </w:r>
            <w:r w:rsidR="002B7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13E99" w:rsidRDefault="002B79D6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A84039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Dariusz Kłak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A35FF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Organizacja procesów pracy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17:00-18:00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DC6891" w:rsidRDefault="00E651E8" w:rsidP="001A6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W14</w:t>
            </w:r>
          </w:p>
        </w:tc>
      </w:tr>
      <w:tr w:rsidR="001A65DE" w:rsidRPr="00DC6891" w:rsidTr="009F2CD4">
        <w:trPr>
          <w:trHeight w:hRule="exact" w:val="1261"/>
        </w:trPr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A65DE" w:rsidRDefault="001A65D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109D" w:rsidRPr="003A35FF" w:rsidRDefault="003F10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Pr="003A35FF" w:rsidRDefault="003F10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11:00-13:00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Pr="00313E99" w:rsidRDefault="003F10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W14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Default="001A65D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Doc. dr inż.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Elżbieta Wolanin-Jarosz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Default="001A65D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Ilościowe oraz jakościowe narzędzia i metody badawcze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w </w:t>
            </w:r>
            <w:r w:rsidR="00F02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naukach społecznych</w:t>
            </w:r>
          </w:p>
          <w:p w:rsidR="001A65DE" w:rsidRDefault="001A65D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Pr="003013B6" w:rsidRDefault="003F10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12.09.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5DE" w:rsidRPr="003013B6" w:rsidRDefault="003F10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11:00-13:00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5DE" w:rsidRPr="00DC6891" w:rsidRDefault="00E651E8" w:rsidP="001A6E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W14</w:t>
            </w:r>
          </w:p>
        </w:tc>
      </w:tr>
    </w:tbl>
    <w:p w:rsidR="00CD0534" w:rsidRDefault="00CD0534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5DCA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5DCA" w:rsidRDefault="00F35DCA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0534" w:rsidRPr="003013B6" w:rsidRDefault="00CD0534" w:rsidP="00937C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5735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2892"/>
        <w:gridCol w:w="3203"/>
        <w:gridCol w:w="992"/>
        <w:gridCol w:w="1843"/>
        <w:gridCol w:w="1559"/>
      </w:tblGrid>
      <w:tr w:rsidR="00937CFE" w:rsidRPr="003013B6" w:rsidTr="00937CFE">
        <w:trPr>
          <w:trHeight w:hRule="exact" w:val="567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937CFE" w:rsidRPr="003013B6" w:rsidTr="00F54FF2">
        <w:trPr>
          <w:trHeight w:hRule="exact" w:val="567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Rok akademicki 2018/2019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zimowy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semestr IV - studia STACJONARNE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CFE" w:rsidRPr="003013B6" w:rsidRDefault="00937CFE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3072D1" w:rsidRPr="003013B6" w:rsidTr="00392C18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72D1" w:rsidRPr="003013B6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</w:p>
        </w:tc>
      </w:tr>
      <w:tr w:rsidR="003072D1" w:rsidRPr="003013B6" w:rsidTr="005967C9">
        <w:trPr>
          <w:trHeight w:hRule="exact" w:val="56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80079B" w:rsidRDefault="0011310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Zdzisława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Gawrońska</w:t>
            </w:r>
            <w:proofErr w:type="spellEnd"/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kosztami jednostki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0079B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</w:p>
        </w:tc>
      </w:tr>
      <w:tr w:rsidR="003072D1" w:rsidRPr="003013B6" w:rsidTr="000E083C">
        <w:trPr>
          <w:trHeight w:hRule="exact" w:val="98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D26E8" w:rsidRDefault="001D26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2D1" w:rsidRPr="007E5A9D" w:rsidRDefault="0011310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1D2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11310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09:00 -11:3</w:t>
            </w:r>
            <w:r w:rsidR="001D2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851C5E" w:rsidRDefault="00113105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984B47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Piotr Kozłowski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984B47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Bezpieczeństwo lokalne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51C5E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W14</w:t>
            </w:r>
          </w:p>
        </w:tc>
      </w:tr>
      <w:tr w:rsidR="003072D1" w:rsidRPr="003013B6" w:rsidTr="00AF101E">
        <w:trPr>
          <w:trHeight w:hRule="exact" w:val="98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54B2" w:rsidRPr="007E5A9D" w:rsidRDefault="002954B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2954B2" w:rsidP="002957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851C5E" w:rsidRDefault="002954B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51C5E" w:rsidRDefault="00AD63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hab. inż. Grzegorz Lew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51C5E" w:rsidRDefault="00AD63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 zarządcza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295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2954B2" w:rsidP="002957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51C5E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C22</w:t>
            </w:r>
          </w:p>
        </w:tc>
      </w:tr>
      <w:tr w:rsidR="003072D1" w:rsidRPr="003013B6" w:rsidTr="00FA3A3A">
        <w:trPr>
          <w:trHeight w:hRule="exact" w:val="98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476B" w:rsidRDefault="00EC47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Default="00EC476B" w:rsidP="002957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851C5E" w:rsidRDefault="002954B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Default="00EC47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C4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Małgorzata Wilczyńska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Default="00EC47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C47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Rachunkowość Zarządcza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7E5A9D" w:rsidRDefault="00EC476B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3013B6" w:rsidRDefault="00EC476B" w:rsidP="002957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51C5E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W14</w:t>
            </w:r>
          </w:p>
        </w:tc>
      </w:tr>
      <w:tr w:rsidR="003072D1" w:rsidRPr="008558D7" w:rsidTr="00437C5C">
        <w:trPr>
          <w:trHeight w:hRule="exact" w:val="741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4284" w:rsidRPr="00C97D9C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C97D9C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C97D9C" w:rsidRDefault="002954B2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91697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hab. inż.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Ciekanowski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91697" w:rsidRDefault="00764284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systemami bezpieczeństwa wewnętrznego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1E8" w:rsidRDefault="00E651E8" w:rsidP="00D35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072D1" w:rsidRPr="00891697" w:rsidRDefault="00E651E8" w:rsidP="00D35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2D1" w:rsidRPr="00891697" w:rsidRDefault="00E651E8" w:rsidP="00B23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51C5E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</w:p>
        </w:tc>
      </w:tr>
      <w:tr w:rsidR="003072D1" w:rsidRPr="008558D7" w:rsidTr="00B66E5D">
        <w:trPr>
          <w:trHeight w:hRule="exact" w:val="741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072D1" w:rsidRDefault="003072D1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E2C9D" w:rsidRPr="00891697" w:rsidRDefault="00AE2C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891697" w:rsidRDefault="00AE2C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09:00-10:30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2D1" w:rsidRPr="005D4431" w:rsidRDefault="00AE2C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4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91697" w:rsidRDefault="00AE2C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Dr inż. Waldemar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Zadworny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2D1" w:rsidRPr="00891697" w:rsidRDefault="00AE2C9D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Ochrona praw konsumenta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2D1" w:rsidRDefault="003072D1" w:rsidP="005F69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51E8" w:rsidRPr="00891697" w:rsidRDefault="00E651E8" w:rsidP="005F69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2D1" w:rsidRPr="00891697" w:rsidRDefault="00E651E8" w:rsidP="005F694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09:00-10:00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2D1" w:rsidRPr="00851C5E" w:rsidRDefault="00E651E8" w:rsidP="00937C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W14</w:t>
            </w:r>
            <w:bookmarkStart w:id="0" w:name="_GoBack"/>
            <w:bookmarkEnd w:id="0"/>
          </w:p>
        </w:tc>
      </w:tr>
    </w:tbl>
    <w:p w:rsidR="001C1551" w:rsidRDefault="001C1551" w:rsidP="001C15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</w:pPr>
    </w:p>
    <w:p w:rsidR="001C1551" w:rsidRDefault="001C1551" w:rsidP="001C15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</w:pPr>
    </w:p>
    <w:sectPr w:rsidR="001C1551" w:rsidSect="00937CFE">
      <w:pgSz w:w="16838" w:h="11906" w:orient="landscape"/>
      <w:pgMar w:top="360" w:right="536" w:bottom="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E"/>
    <w:rsid w:val="00007521"/>
    <w:rsid w:val="00007B30"/>
    <w:rsid w:val="000106AF"/>
    <w:rsid w:val="000275E0"/>
    <w:rsid w:val="0005577F"/>
    <w:rsid w:val="0006061C"/>
    <w:rsid w:val="000611E7"/>
    <w:rsid w:val="000825A0"/>
    <w:rsid w:val="00082FEF"/>
    <w:rsid w:val="00083752"/>
    <w:rsid w:val="00090063"/>
    <w:rsid w:val="000A02B7"/>
    <w:rsid w:val="000B3775"/>
    <w:rsid w:val="000C27FA"/>
    <w:rsid w:val="000E2CF4"/>
    <w:rsid w:val="000F0F1E"/>
    <w:rsid w:val="00113105"/>
    <w:rsid w:val="0011427D"/>
    <w:rsid w:val="001156CF"/>
    <w:rsid w:val="001260D7"/>
    <w:rsid w:val="00142254"/>
    <w:rsid w:val="001479D9"/>
    <w:rsid w:val="00152E70"/>
    <w:rsid w:val="0016385B"/>
    <w:rsid w:val="0019069B"/>
    <w:rsid w:val="001963B6"/>
    <w:rsid w:val="001A23E8"/>
    <w:rsid w:val="001A65DE"/>
    <w:rsid w:val="001A6E86"/>
    <w:rsid w:val="001A7FAB"/>
    <w:rsid w:val="001B7AF4"/>
    <w:rsid w:val="001C1551"/>
    <w:rsid w:val="001D26E8"/>
    <w:rsid w:val="001D3E66"/>
    <w:rsid w:val="001F43DA"/>
    <w:rsid w:val="001F4CC8"/>
    <w:rsid w:val="001F655B"/>
    <w:rsid w:val="00202FF0"/>
    <w:rsid w:val="00203C10"/>
    <w:rsid w:val="00225145"/>
    <w:rsid w:val="00242B29"/>
    <w:rsid w:val="0024392C"/>
    <w:rsid w:val="00252E40"/>
    <w:rsid w:val="002564EA"/>
    <w:rsid w:val="002954B2"/>
    <w:rsid w:val="002957DB"/>
    <w:rsid w:val="00296BDF"/>
    <w:rsid w:val="002B4E51"/>
    <w:rsid w:val="002B79D6"/>
    <w:rsid w:val="002D31DF"/>
    <w:rsid w:val="002F7ECB"/>
    <w:rsid w:val="0030190F"/>
    <w:rsid w:val="003024C2"/>
    <w:rsid w:val="003041A7"/>
    <w:rsid w:val="003072D1"/>
    <w:rsid w:val="00311265"/>
    <w:rsid w:val="00313E99"/>
    <w:rsid w:val="00323A46"/>
    <w:rsid w:val="00325E84"/>
    <w:rsid w:val="00333B1E"/>
    <w:rsid w:val="0033715C"/>
    <w:rsid w:val="00381A55"/>
    <w:rsid w:val="00384033"/>
    <w:rsid w:val="003A536A"/>
    <w:rsid w:val="003B06A0"/>
    <w:rsid w:val="003B3B5A"/>
    <w:rsid w:val="003C1B07"/>
    <w:rsid w:val="003C3EE1"/>
    <w:rsid w:val="003D1A7B"/>
    <w:rsid w:val="003F0D88"/>
    <w:rsid w:val="003F109D"/>
    <w:rsid w:val="003F74F8"/>
    <w:rsid w:val="004062EB"/>
    <w:rsid w:val="00420420"/>
    <w:rsid w:val="0042680B"/>
    <w:rsid w:val="0044381E"/>
    <w:rsid w:val="00445C07"/>
    <w:rsid w:val="00455100"/>
    <w:rsid w:val="00476AC1"/>
    <w:rsid w:val="004811B8"/>
    <w:rsid w:val="004A7239"/>
    <w:rsid w:val="004B33A7"/>
    <w:rsid w:val="004D0A01"/>
    <w:rsid w:val="005009D7"/>
    <w:rsid w:val="00506F40"/>
    <w:rsid w:val="00523D1B"/>
    <w:rsid w:val="00537AAE"/>
    <w:rsid w:val="005400DF"/>
    <w:rsid w:val="005412B4"/>
    <w:rsid w:val="00541C75"/>
    <w:rsid w:val="00552B32"/>
    <w:rsid w:val="0055447C"/>
    <w:rsid w:val="0056489D"/>
    <w:rsid w:val="00565EF2"/>
    <w:rsid w:val="00596EB2"/>
    <w:rsid w:val="005A6AB1"/>
    <w:rsid w:val="005D292F"/>
    <w:rsid w:val="005D4431"/>
    <w:rsid w:val="005F6946"/>
    <w:rsid w:val="0063488F"/>
    <w:rsid w:val="00644DBB"/>
    <w:rsid w:val="00660701"/>
    <w:rsid w:val="006645C5"/>
    <w:rsid w:val="00671BFA"/>
    <w:rsid w:val="006B5A81"/>
    <w:rsid w:val="006D2D64"/>
    <w:rsid w:val="006F1A46"/>
    <w:rsid w:val="007078BC"/>
    <w:rsid w:val="00713053"/>
    <w:rsid w:val="00717E39"/>
    <w:rsid w:val="00726C91"/>
    <w:rsid w:val="0074217D"/>
    <w:rsid w:val="00746FE1"/>
    <w:rsid w:val="007544B1"/>
    <w:rsid w:val="00764284"/>
    <w:rsid w:val="00764908"/>
    <w:rsid w:val="00772296"/>
    <w:rsid w:val="00785841"/>
    <w:rsid w:val="007A1063"/>
    <w:rsid w:val="007A38D9"/>
    <w:rsid w:val="007A38DD"/>
    <w:rsid w:val="007C4953"/>
    <w:rsid w:val="007D1104"/>
    <w:rsid w:val="007D1637"/>
    <w:rsid w:val="007D1B53"/>
    <w:rsid w:val="0080079B"/>
    <w:rsid w:val="00802DE3"/>
    <w:rsid w:val="00842157"/>
    <w:rsid w:val="00851C5E"/>
    <w:rsid w:val="008558D7"/>
    <w:rsid w:val="00866A0F"/>
    <w:rsid w:val="008815F6"/>
    <w:rsid w:val="008837BF"/>
    <w:rsid w:val="008852AA"/>
    <w:rsid w:val="0088712B"/>
    <w:rsid w:val="0089157F"/>
    <w:rsid w:val="00891697"/>
    <w:rsid w:val="008A08F2"/>
    <w:rsid w:val="008A39B5"/>
    <w:rsid w:val="008A565B"/>
    <w:rsid w:val="008B2EDD"/>
    <w:rsid w:val="008B3F3C"/>
    <w:rsid w:val="008C1151"/>
    <w:rsid w:val="008C1804"/>
    <w:rsid w:val="008F3FC0"/>
    <w:rsid w:val="008F47E0"/>
    <w:rsid w:val="008F47FD"/>
    <w:rsid w:val="008F68A8"/>
    <w:rsid w:val="00900A99"/>
    <w:rsid w:val="00906F9D"/>
    <w:rsid w:val="00922675"/>
    <w:rsid w:val="00922A97"/>
    <w:rsid w:val="00931B77"/>
    <w:rsid w:val="00937CFE"/>
    <w:rsid w:val="00945DE1"/>
    <w:rsid w:val="00955730"/>
    <w:rsid w:val="00956AFB"/>
    <w:rsid w:val="00973E3D"/>
    <w:rsid w:val="00984B47"/>
    <w:rsid w:val="009B0AF5"/>
    <w:rsid w:val="009C5E90"/>
    <w:rsid w:val="009C6E5C"/>
    <w:rsid w:val="009D41F8"/>
    <w:rsid w:val="009F2CD4"/>
    <w:rsid w:val="009F6FDA"/>
    <w:rsid w:val="009F743A"/>
    <w:rsid w:val="00A0351D"/>
    <w:rsid w:val="00A23D0E"/>
    <w:rsid w:val="00A40D0F"/>
    <w:rsid w:val="00A51A86"/>
    <w:rsid w:val="00A525FA"/>
    <w:rsid w:val="00A6364A"/>
    <w:rsid w:val="00A84039"/>
    <w:rsid w:val="00A87464"/>
    <w:rsid w:val="00A97885"/>
    <w:rsid w:val="00AB2135"/>
    <w:rsid w:val="00AD2A02"/>
    <w:rsid w:val="00AD636B"/>
    <w:rsid w:val="00AE1BA2"/>
    <w:rsid w:val="00AE2C9D"/>
    <w:rsid w:val="00B01126"/>
    <w:rsid w:val="00B07BE3"/>
    <w:rsid w:val="00B15278"/>
    <w:rsid w:val="00B20D64"/>
    <w:rsid w:val="00B22667"/>
    <w:rsid w:val="00B23367"/>
    <w:rsid w:val="00B31E44"/>
    <w:rsid w:val="00B36338"/>
    <w:rsid w:val="00B567B1"/>
    <w:rsid w:val="00B733FC"/>
    <w:rsid w:val="00B862F2"/>
    <w:rsid w:val="00B93D19"/>
    <w:rsid w:val="00BA37A4"/>
    <w:rsid w:val="00BB02AD"/>
    <w:rsid w:val="00BB3BA7"/>
    <w:rsid w:val="00BD1C50"/>
    <w:rsid w:val="00C36BE3"/>
    <w:rsid w:val="00C4335E"/>
    <w:rsid w:val="00C4432E"/>
    <w:rsid w:val="00C46F61"/>
    <w:rsid w:val="00C57291"/>
    <w:rsid w:val="00C57CDC"/>
    <w:rsid w:val="00C6033D"/>
    <w:rsid w:val="00C71DA0"/>
    <w:rsid w:val="00C74D90"/>
    <w:rsid w:val="00C77585"/>
    <w:rsid w:val="00C77C79"/>
    <w:rsid w:val="00C812CF"/>
    <w:rsid w:val="00C85CED"/>
    <w:rsid w:val="00C940A6"/>
    <w:rsid w:val="00C97D9C"/>
    <w:rsid w:val="00CA0D72"/>
    <w:rsid w:val="00CA7E2C"/>
    <w:rsid w:val="00CC73A6"/>
    <w:rsid w:val="00CD0534"/>
    <w:rsid w:val="00CD59EE"/>
    <w:rsid w:val="00CD774B"/>
    <w:rsid w:val="00CF3A52"/>
    <w:rsid w:val="00D2204D"/>
    <w:rsid w:val="00D22F95"/>
    <w:rsid w:val="00D300A1"/>
    <w:rsid w:val="00D333BC"/>
    <w:rsid w:val="00D3525E"/>
    <w:rsid w:val="00DB590D"/>
    <w:rsid w:val="00DC6891"/>
    <w:rsid w:val="00DD005F"/>
    <w:rsid w:val="00DD5F12"/>
    <w:rsid w:val="00DF07B9"/>
    <w:rsid w:val="00E00D17"/>
    <w:rsid w:val="00E0504A"/>
    <w:rsid w:val="00E34C42"/>
    <w:rsid w:val="00E41347"/>
    <w:rsid w:val="00E5207F"/>
    <w:rsid w:val="00E651E8"/>
    <w:rsid w:val="00E73A13"/>
    <w:rsid w:val="00E73BCE"/>
    <w:rsid w:val="00EB148A"/>
    <w:rsid w:val="00EB5418"/>
    <w:rsid w:val="00EC476B"/>
    <w:rsid w:val="00ED0CCF"/>
    <w:rsid w:val="00F02F05"/>
    <w:rsid w:val="00F1652F"/>
    <w:rsid w:val="00F35DCA"/>
    <w:rsid w:val="00F36603"/>
    <w:rsid w:val="00F44609"/>
    <w:rsid w:val="00F50973"/>
    <w:rsid w:val="00F54FF2"/>
    <w:rsid w:val="00F57BD2"/>
    <w:rsid w:val="00F71771"/>
    <w:rsid w:val="00F80D23"/>
    <w:rsid w:val="00FA7369"/>
    <w:rsid w:val="00FC1696"/>
    <w:rsid w:val="00FC7C59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4792-706D-4083-8AFB-F483F7F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0B6C-2851-4875-92ED-DE7A856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DBDF757B</Template>
  <TotalTime>3592</TotalTime>
  <Pages>6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Dominika Raczyńska</cp:lastModifiedBy>
  <cp:revision>181</cp:revision>
  <cp:lastPrinted>2019-06-05T10:33:00Z</cp:lastPrinted>
  <dcterms:created xsi:type="dcterms:W3CDTF">2019-01-09T12:41:00Z</dcterms:created>
  <dcterms:modified xsi:type="dcterms:W3CDTF">2019-06-18T07:26:00Z</dcterms:modified>
</cp:coreProperties>
</file>