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A9" w:rsidRPr="003013B6" w:rsidRDefault="001D0FA9" w:rsidP="001D0F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Terminy egzaminów w semestrze zimowym 2019/2020</w:t>
      </w:r>
    </w:p>
    <w:p w:rsidR="001D0FA9" w:rsidRPr="003013B6" w:rsidRDefault="001D0FA9" w:rsidP="001D0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5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28"/>
        <w:gridCol w:w="2030"/>
        <w:gridCol w:w="947"/>
        <w:gridCol w:w="3210"/>
        <w:gridCol w:w="3423"/>
        <w:gridCol w:w="947"/>
        <w:gridCol w:w="1601"/>
        <w:gridCol w:w="23"/>
        <w:gridCol w:w="766"/>
      </w:tblGrid>
      <w:tr w:rsidR="001D0FA9" w:rsidRPr="003013B6" w:rsidTr="001D0FA9">
        <w:trPr>
          <w:trHeight w:hRule="exact" w:val="575"/>
        </w:trPr>
        <w:tc>
          <w:tcPr>
            <w:tcW w:w="1457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1D0FA9" w:rsidRPr="003013B6" w:rsidTr="001D0FA9">
        <w:trPr>
          <w:trHeight w:hRule="exact" w:val="575"/>
        </w:trPr>
        <w:tc>
          <w:tcPr>
            <w:tcW w:w="112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2019/2020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33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D0FA9" w:rsidRPr="003013B6" w:rsidTr="001D0FA9">
        <w:trPr>
          <w:trHeight w:hRule="exact" w:val="288"/>
        </w:trPr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D0FA9" w:rsidRPr="003013B6" w:rsidTr="001D0FA9">
        <w:trPr>
          <w:trHeight w:hRule="exact" w:val="863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C97D9C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</w:tr>
      <w:tr w:rsidR="001D0FA9" w:rsidRPr="003013B6" w:rsidTr="001D0FA9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C97D9C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Katarzyna Kucab-Bąk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Mikroekonomia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</w:tr>
      <w:tr w:rsidR="001D0FA9" w:rsidRPr="003013B6" w:rsidTr="001D0FA9">
        <w:trPr>
          <w:trHeight w:hRule="exact" w:val="580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36338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FA9" w:rsidRPr="00B36338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Dejniak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W19</w:t>
            </w:r>
          </w:p>
        </w:tc>
      </w:tr>
      <w:tr w:rsidR="001D0FA9" w:rsidRPr="003013B6" w:rsidTr="001D0FA9">
        <w:trPr>
          <w:trHeight w:hRule="exact" w:val="538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</w:t>
            </w: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Bankowość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14:00-15:00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FA9" w:rsidRPr="0080079B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W17</w:t>
            </w:r>
          </w:p>
        </w:tc>
      </w:tr>
      <w:tr w:rsidR="001D0FA9" w:rsidRPr="003013B6" w:rsidTr="001D0FA9">
        <w:trPr>
          <w:trHeight w:hRule="exact" w:val="744"/>
        </w:trPr>
        <w:tc>
          <w:tcPr>
            <w:tcW w:w="112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2019/2020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D0FA9" w:rsidRPr="003013B6" w:rsidTr="001D0FA9">
        <w:trPr>
          <w:trHeight w:hRule="exact" w:val="288"/>
        </w:trPr>
        <w:tc>
          <w:tcPr>
            <w:tcW w:w="1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D0FA9" w:rsidRPr="003013B6" w:rsidTr="001D0FA9">
        <w:trPr>
          <w:trHeight w:hRule="exact" w:val="88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D0FA9" w:rsidRPr="007F5E79" w:rsidRDefault="001D0FA9" w:rsidP="00786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0FA9" w:rsidRPr="007F5E79" w:rsidRDefault="001D0FA9" w:rsidP="00786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31.01</w:t>
            </w:r>
          </w:p>
          <w:p w:rsidR="001D0FA9" w:rsidRPr="007F5E79" w:rsidRDefault="001D0FA9" w:rsidP="00786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D0FA9" w:rsidRPr="0080079B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 finansowa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243322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243322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D0FA9" w:rsidRPr="00A87464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W12</w:t>
            </w:r>
          </w:p>
        </w:tc>
      </w:tr>
      <w:tr w:rsidR="001D0FA9" w:rsidRPr="003013B6" w:rsidTr="001D0FA9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D0FA9" w:rsidRPr="00CA3D8D" w:rsidRDefault="001D0FA9" w:rsidP="00786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</w:t>
            </w:r>
          </w:p>
          <w:p w:rsidR="001D0FA9" w:rsidRPr="006C6367" w:rsidRDefault="001D0FA9" w:rsidP="00786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0FA9" w:rsidRPr="003013B6" w:rsidRDefault="001D0FA9" w:rsidP="00786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 – 10:00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Tomasz Rojek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BE2A2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finansowa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243322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243322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09:30 -10:00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931B77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</w:tr>
      <w:tr w:rsidR="001D0FA9" w:rsidRPr="003013B6" w:rsidTr="001D0FA9">
        <w:trPr>
          <w:trHeight w:hRule="exact" w:val="1377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01.02. </w:t>
            </w:r>
            <w:bookmarkStart w:id="0" w:name="_GoBack"/>
            <w:bookmarkEnd w:id="0"/>
          </w:p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04.02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Monika Krajewska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 finansowa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W10</w:t>
            </w:r>
          </w:p>
        </w:tc>
      </w:tr>
      <w:tr w:rsidR="001D0FA9" w:rsidRPr="003013B6" w:rsidTr="001D0FA9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Dejniak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Ekonometria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09:00-11:00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007521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W19</w:t>
            </w:r>
          </w:p>
        </w:tc>
      </w:tr>
      <w:tr w:rsidR="001D0FA9" w:rsidRPr="003013B6" w:rsidTr="001D0FA9">
        <w:trPr>
          <w:trHeight w:hRule="exact" w:val="706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10:30- 11:20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ucz. dr hab. Andrzej Jaki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Ekonomika przedsiębiorstwa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10:30 -11:30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W12</w:t>
            </w:r>
          </w:p>
        </w:tc>
      </w:tr>
    </w:tbl>
    <w:p w:rsidR="001D0FA9" w:rsidRPr="003013B6" w:rsidRDefault="001D0FA9" w:rsidP="001D0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5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2006"/>
        <w:gridCol w:w="1167"/>
        <w:gridCol w:w="3344"/>
        <w:gridCol w:w="3195"/>
        <w:gridCol w:w="965"/>
        <w:gridCol w:w="1471"/>
        <w:gridCol w:w="1204"/>
      </w:tblGrid>
      <w:tr w:rsidR="001D0FA9" w:rsidRPr="003013B6" w:rsidTr="00FC28B3">
        <w:trPr>
          <w:trHeight w:hRule="exact" w:val="552"/>
        </w:trPr>
        <w:tc>
          <w:tcPr>
            <w:tcW w:w="10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2019/2020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letni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D0FA9" w:rsidRPr="003013B6" w:rsidTr="00FC28B3">
        <w:trPr>
          <w:trHeight w:hRule="exact" w:val="276"/>
        </w:trPr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D0FA9" w:rsidRPr="003013B6" w:rsidTr="00FC28B3">
        <w:trPr>
          <w:trHeight w:hRule="exact" w:val="803"/>
        </w:trPr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D0FA9" w:rsidRPr="003A35FF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AD2A02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09:40- 10:30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A35FF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A35FF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Prof.ucz.dr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hab. Andrzej Jaki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A35FF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wartością przedsiębiorstwa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10:30 -11:30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80079B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W12</w:t>
            </w:r>
          </w:p>
        </w:tc>
      </w:tr>
      <w:tr w:rsidR="001D0FA9" w:rsidRPr="003013B6" w:rsidTr="00FC28B3">
        <w:trPr>
          <w:trHeight w:hRule="exact" w:val="803"/>
        </w:trPr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FA9" w:rsidRPr="007D1104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996C40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6652B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362C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D35298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Rachunek kosztów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14:00-15:00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W17</w:t>
            </w:r>
          </w:p>
        </w:tc>
      </w:tr>
      <w:tr w:rsidR="001D0FA9" w:rsidRPr="003013B6" w:rsidTr="00FC28B3">
        <w:trPr>
          <w:trHeight w:hRule="exact" w:val="803"/>
        </w:trPr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Pr="007D1104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08:30 -09:00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Pr="0036652B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ucz.dr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hab. Jarosław Kaczmarek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Controlling operacyjny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przedsiębiorstwie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09:30 -10:00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</w:tr>
      <w:tr w:rsidR="001D0FA9" w:rsidRPr="003013B6" w:rsidTr="00FC28B3">
        <w:trPr>
          <w:trHeight w:hRule="exact" w:val="803"/>
        </w:trPr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09:00-09:30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ucz.dr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hab. Jarosław Kaczmarek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Rachunek kosztów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A9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09:30 -10:00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FA9" w:rsidRPr="003013B6" w:rsidRDefault="001D0FA9" w:rsidP="007863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</w:tr>
    </w:tbl>
    <w:p w:rsidR="001D0FA9" w:rsidRPr="003013B6" w:rsidRDefault="001D0FA9" w:rsidP="001D0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0FA9" w:rsidRDefault="001D0FA9" w:rsidP="001D0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0FA9" w:rsidRDefault="001D0FA9" w:rsidP="001D0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083B" w:rsidRDefault="00FC28B3"/>
    <w:sectPr w:rsidR="0065083B" w:rsidSect="001D0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A9"/>
    <w:rsid w:val="001D0FA9"/>
    <w:rsid w:val="00506790"/>
    <w:rsid w:val="00C17B97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9581-E4EB-453E-8EB9-E73396E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2E8497E2</Template>
  <TotalTime>4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Dominika Raczyńska</cp:lastModifiedBy>
  <cp:revision>2</cp:revision>
  <dcterms:created xsi:type="dcterms:W3CDTF">2020-01-24T09:31:00Z</dcterms:created>
  <dcterms:modified xsi:type="dcterms:W3CDTF">2020-01-24T09:35:00Z</dcterms:modified>
</cp:coreProperties>
</file>