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25F" w:rsidRPr="00CF6784" w:rsidRDefault="0072425F" w:rsidP="0072425F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>
        <w:rPr>
          <w:rFonts w:ascii="Montserrat-RegularCE" w:hAnsi="Montserrat-RegularCE"/>
          <w:color w:val="0070BA"/>
          <w:sz w:val="44"/>
          <w:szCs w:val="44"/>
        </w:rPr>
        <w:t>A</w:t>
      </w:r>
      <w:r w:rsidRPr="00CF6784">
        <w:rPr>
          <w:rFonts w:ascii="Montserrat-RegularCE" w:hAnsi="Montserrat-RegularCE"/>
          <w:color w:val="0070BA"/>
          <w:sz w:val="44"/>
          <w:szCs w:val="44"/>
        </w:rPr>
        <w:t xml:space="preserve">nimator </w:t>
      </w:r>
      <w:r>
        <w:rPr>
          <w:rFonts w:ascii="Montserrat-RegularCE" w:hAnsi="Montserrat-RegularCE"/>
          <w:color w:val="0070BA"/>
          <w:sz w:val="44"/>
          <w:szCs w:val="44"/>
        </w:rPr>
        <w:t>- i</w:t>
      </w:r>
      <w:r w:rsidRPr="00CF6784">
        <w:rPr>
          <w:rFonts w:ascii="Montserrat-RegularCE" w:hAnsi="Montserrat-RegularCE"/>
          <w:color w:val="0070BA"/>
          <w:sz w:val="44"/>
          <w:szCs w:val="44"/>
        </w:rPr>
        <w:t>nstruktor pływania</w:t>
      </w:r>
    </w:p>
    <w:p w:rsidR="0072425F" w:rsidRDefault="0072425F" w:rsidP="0072425F">
      <w:pPr>
        <w:spacing w:after="0"/>
        <w:jc w:val="both"/>
        <w:rPr>
          <w:rFonts w:ascii="Montserrat-RegularCE" w:hAnsi="Montserrat-RegularCE"/>
        </w:rPr>
      </w:pPr>
    </w:p>
    <w:p w:rsidR="0072425F" w:rsidRDefault="0072425F" w:rsidP="0072425F">
      <w:pPr>
        <w:spacing w:after="0"/>
        <w:jc w:val="both"/>
      </w:pPr>
      <w:r w:rsidRPr="00CA3A13">
        <w:rPr>
          <w:rFonts w:ascii="Montserrat-RegularCE" w:hAnsi="Montserrat-RegularCE"/>
        </w:rPr>
        <w:t>Szukamy przebojowych, kreatywnych, pełnych pasji i zaangażowania osób</w:t>
      </w:r>
      <w:r>
        <w:rPr>
          <w:rFonts w:ascii="Montserrat-RegularCE" w:hAnsi="Montserrat-RegularCE"/>
        </w:rPr>
        <w:t xml:space="preserve"> do pracy jako instruktor pływania – animator dla dzieci na sezon letni 2019. Jeśli lubisz wyzwania i pracę z ludźmi – dołącz do teamu </w:t>
      </w:r>
      <w:proofErr w:type="spellStart"/>
      <w:r>
        <w:rPr>
          <w:rFonts w:ascii="Montserrat-RegularCE" w:hAnsi="Montserrat-RegularCE"/>
        </w:rPr>
        <w:t>Grecosa</w:t>
      </w:r>
      <w:proofErr w:type="spellEnd"/>
      <w:r>
        <w:rPr>
          <w:rFonts w:ascii="Montserrat-RegularCE" w:hAnsi="Montserrat-RegularCE"/>
        </w:rPr>
        <w:t>!</w:t>
      </w:r>
    </w:p>
    <w:p w:rsidR="0072425F" w:rsidRDefault="0072425F" w:rsidP="0072425F">
      <w:pPr>
        <w:spacing w:after="0"/>
        <w:jc w:val="both"/>
        <w:outlineLvl w:val="2"/>
        <w:rPr>
          <w:rFonts w:ascii="Montserrat-RegularCE" w:hAnsi="Montserrat-RegularCE"/>
          <w:b/>
          <w:bCs/>
          <w:u w:val="single"/>
        </w:rPr>
      </w:pPr>
    </w:p>
    <w:p w:rsidR="0072425F" w:rsidRPr="0072425F" w:rsidRDefault="0072425F" w:rsidP="0072425F">
      <w:pPr>
        <w:spacing w:after="0"/>
        <w:jc w:val="both"/>
        <w:outlineLvl w:val="2"/>
      </w:pPr>
      <w:r w:rsidRPr="0072425F">
        <w:rPr>
          <w:rFonts w:ascii="Montserrat-RegularCE" w:hAnsi="Montserrat-RegularCE"/>
          <w:b/>
          <w:bCs/>
          <w:color w:val="0070BA"/>
        </w:rPr>
        <w:t>Wymagania:</w:t>
      </w:r>
    </w:p>
    <w:p w:rsidR="0072425F" w:rsidRPr="0016334E" w:rsidRDefault="0072425F" w:rsidP="0072425F">
      <w:pPr>
        <w:numPr>
          <w:ilvl w:val="0"/>
          <w:numId w:val="4"/>
        </w:numPr>
        <w:spacing w:after="0"/>
        <w:jc w:val="both"/>
      </w:pPr>
      <w:r w:rsidRPr="0016334E">
        <w:rPr>
          <w:rFonts w:ascii="Montserrat-RegularCE" w:hAnsi="Montserrat-RegularCE"/>
        </w:rPr>
        <w:t>uprawnienia instruktora sportu/ rekreacji, specjalność: pływanie,</w:t>
      </w:r>
    </w:p>
    <w:p w:rsidR="0072425F" w:rsidRPr="0016334E" w:rsidRDefault="0072425F" w:rsidP="0072425F">
      <w:pPr>
        <w:numPr>
          <w:ilvl w:val="0"/>
          <w:numId w:val="4"/>
        </w:numPr>
        <w:spacing w:after="0"/>
        <w:jc w:val="both"/>
      </w:pPr>
      <w:r w:rsidRPr="0016334E">
        <w:rPr>
          <w:rFonts w:ascii="Montserrat-RegularCE" w:eastAsia="Times New Roman" w:hAnsi="Montserrat-RegularCE" w:cs="Times New Roman"/>
          <w:lang w:eastAsia="pl-PL"/>
        </w:rPr>
        <w:t>pozytywne podejście do dzieci, doświadczenie w pracy z dziećmi,</w:t>
      </w:r>
    </w:p>
    <w:p w:rsidR="0072425F" w:rsidRPr="0016334E" w:rsidRDefault="0072425F" w:rsidP="0072425F">
      <w:pPr>
        <w:numPr>
          <w:ilvl w:val="0"/>
          <w:numId w:val="4"/>
        </w:numPr>
        <w:spacing w:after="0"/>
        <w:jc w:val="both"/>
        <w:rPr>
          <w:rFonts w:ascii="Montserrat-RegularCE" w:eastAsia="Times New Roman" w:hAnsi="Montserrat-RegularCE" w:cs="Times New Roman"/>
          <w:lang w:eastAsia="pl-PL"/>
        </w:rPr>
      </w:pPr>
      <w:r w:rsidRPr="0016334E">
        <w:rPr>
          <w:rFonts w:ascii="Montserrat-RegularCE" w:eastAsia="Times New Roman" w:hAnsi="Montserrat-RegularCE" w:cs="Times New Roman"/>
          <w:lang w:eastAsia="pl-PL"/>
        </w:rPr>
        <w:t>umiejętność pracy w zespole,</w:t>
      </w:r>
    </w:p>
    <w:p w:rsidR="0072425F" w:rsidRPr="0016334E" w:rsidRDefault="0072425F" w:rsidP="0072425F">
      <w:pPr>
        <w:numPr>
          <w:ilvl w:val="0"/>
          <w:numId w:val="4"/>
        </w:numPr>
        <w:spacing w:after="0"/>
        <w:jc w:val="both"/>
        <w:rPr>
          <w:rFonts w:ascii="Montserrat-RegularCE" w:eastAsia="Times New Roman" w:hAnsi="Montserrat-RegularCE" w:cs="Times New Roman"/>
          <w:lang w:eastAsia="pl-PL"/>
        </w:rPr>
      </w:pPr>
      <w:r w:rsidRPr="0016334E">
        <w:rPr>
          <w:rFonts w:ascii="Montserrat-RegularCE" w:eastAsia="Times New Roman" w:hAnsi="Montserrat-RegularCE" w:cs="Times New Roman"/>
          <w:lang w:eastAsia="pl-PL"/>
        </w:rPr>
        <w:t>zdolności organizacyjne oraz zdyscyplinowanie,</w:t>
      </w:r>
    </w:p>
    <w:p w:rsidR="0072425F" w:rsidRPr="0016334E" w:rsidRDefault="0072425F" w:rsidP="0072425F">
      <w:pPr>
        <w:numPr>
          <w:ilvl w:val="0"/>
          <w:numId w:val="4"/>
        </w:numPr>
        <w:spacing w:after="0"/>
        <w:jc w:val="both"/>
        <w:rPr>
          <w:rFonts w:ascii="Montserrat-RegularCE" w:eastAsia="Times New Roman" w:hAnsi="Montserrat-RegularCE" w:cs="Times New Roman"/>
          <w:lang w:eastAsia="pl-PL"/>
        </w:rPr>
      </w:pPr>
      <w:r w:rsidRPr="0016334E">
        <w:rPr>
          <w:rFonts w:ascii="Montserrat-RegularCE" w:eastAsia="Times New Roman" w:hAnsi="Montserrat-RegularCE" w:cs="Times New Roman"/>
          <w:lang w:eastAsia="pl-PL"/>
        </w:rPr>
        <w:t>przebojowość, łatwość nawiązywania kontaktów,</w:t>
      </w:r>
    </w:p>
    <w:p w:rsidR="0072425F" w:rsidRPr="0016334E" w:rsidRDefault="0072425F" w:rsidP="0072425F">
      <w:pPr>
        <w:numPr>
          <w:ilvl w:val="0"/>
          <w:numId w:val="4"/>
        </w:numPr>
        <w:spacing w:after="0"/>
        <w:jc w:val="both"/>
      </w:pPr>
      <w:r w:rsidRPr="0016334E">
        <w:rPr>
          <w:rFonts w:ascii="Montserrat-RegularCE" w:hAnsi="Montserrat-RegularCE"/>
        </w:rPr>
        <w:t xml:space="preserve">znajomość języka angielskiego w stopniu min. </w:t>
      </w:r>
      <w:r>
        <w:rPr>
          <w:rFonts w:ascii="Montserrat-RegularCE" w:hAnsi="Montserrat-RegularCE"/>
        </w:rPr>
        <w:t>komunikatywnym,</w:t>
      </w:r>
    </w:p>
    <w:p w:rsidR="0072425F" w:rsidRPr="0016334E" w:rsidRDefault="0072425F" w:rsidP="0072425F">
      <w:pPr>
        <w:numPr>
          <w:ilvl w:val="0"/>
          <w:numId w:val="4"/>
        </w:numPr>
        <w:spacing w:after="0"/>
        <w:jc w:val="both"/>
        <w:rPr>
          <w:rFonts w:ascii="Montserrat-RegularCE" w:hAnsi="Montserrat-RegularCE"/>
        </w:rPr>
      </w:pPr>
      <w:r w:rsidRPr="0016334E">
        <w:rPr>
          <w:rFonts w:ascii="Montserrat-RegularCE" w:hAnsi="Montserrat-RegularCE"/>
        </w:rPr>
        <w:t>dyspozycyjność do wyjazdu na min. 2-3 miesiące w okresie wakacyjnym.</w:t>
      </w:r>
    </w:p>
    <w:p w:rsidR="0072425F" w:rsidRPr="0016334E" w:rsidRDefault="0072425F" w:rsidP="0072425F">
      <w:pPr>
        <w:spacing w:after="0"/>
        <w:jc w:val="both"/>
        <w:outlineLvl w:val="2"/>
        <w:rPr>
          <w:rFonts w:ascii="Montserrat-RegularCE" w:hAnsi="Montserrat-RegularCE"/>
          <w:b/>
          <w:bCs/>
          <w:u w:val="single"/>
        </w:rPr>
      </w:pPr>
    </w:p>
    <w:p w:rsidR="0072425F" w:rsidRPr="0072425F" w:rsidRDefault="0072425F" w:rsidP="0072425F">
      <w:pPr>
        <w:spacing w:after="0"/>
        <w:jc w:val="both"/>
        <w:outlineLvl w:val="2"/>
        <w:rPr>
          <w:rFonts w:ascii="Montserrat-RegularCE" w:hAnsi="Montserrat-RegularCE"/>
          <w:b/>
          <w:bCs/>
          <w:color w:val="0070BA"/>
        </w:rPr>
      </w:pPr>
      <w:r w:rsidRPr="0072425F">
        <w:rPr>
          <w:rFonts w:ascii="Montserrat-RegularCE" w:hAnsi="Montserrat-RegularCE"/>
          <w:b/>
          <w:bCs/>
          <w:color w:val="0070BA"/>
        </w:rPr>
        <w:t>Oferujemy:</w:t>
      </w:r>
    </w:p>
    <w:p w:rsidR="0072425F" w:rsidRPr="0016334E" w:rsidRDefault="0072425F" w:rsidP="0072425F">
      <w:pPr>
        <w:numPr>
          <w:ilvl w:val="0"/>
          <w:numId w:val="5"/>
        </w:numPr>
        <w:tabs>
          <w:tab w:val="num" w:pos="1440"/>
        </w:tabs>
        <w:spacing w:after="0"/>
        <w:jc w:val="both"/>
      </w:pPr>
      <w:r w:rsidRPr="0016334E">
        <w:rPr>
          <w:rFonts w:ascii="Montserrat-RegularCE" w:eastAsia="Times New Roman" w:hAnsi="Montserrat-RegularCE" w:cs="Times New Roman"/>
          <w:lang w:eastAsia="pl-PL"/>
        </w:rPr>
        <w:t>pracę w sezonie letnim 201</w:t>
      </w:r>
      <w:r>
        <w:rPr>
          <w:rFonts w:ascii="Montserrat-RegularCE" w:eastAsia="Times New Roman" w:hAnsi="Montserrat-RegularCE" w:cs="Times New Roman"/>
          <w:lang w:eastAsia="pl-PL"/>
        </w:rPr>
        <w:t>9</w:t>
      </w:r>
      <w:r w:rsidRPr="0016334E">
        <w:rPr>
          <w:rFonts w:ascii="Montserrat-RegularCE" w:eastAsia="Times New Roman" w:hAnsi="Montserrat-RegularCE" w:cs="Times New Roman"/>
          <w:lang w:eastAsia="pl-PL"/>
        </w:rPr>
        <w:t xml:space="preserve"> w najlepszych resortach w słonecznej Grecji, </w:t>
      </w:r>
    </w:p>
    <w:p w:rsidR="0072425F" w:rsidRPr="0016334E" w:rsidRDefault="0072425F" w:rsidP="0072425F">
      <w:pPr>
        <w:numPr>
          <w:ilvl w:val="0"/>
          <w:numId w:val="5"/>
        </w:numPr>
        <w:spacing w:after="0"/>
        <w:jc w:val="both"/>
        <w:rPr>
          <w:rFonts w:ascii="Montserrat-RegularCE" w:eastAsia="Times New Roman" w:hAnsi="Montserrat-RegularCE" w:cs="Times New Roman"/>
          <w:lang w:eastAsia="pl-PL"/>
        </w:rPr>
      </w:pPr>
      <w:r w:rsidRPr="0016334E">
        <w:rPr>
          <w:rFonts w:ascii="Montserrat-RegularCE" w:eastAsia="Times New Roman" w:hAnsi="Montserrat-RegularCE" w:cs="Times New Roman"/>
          <w:lang w:eastAsia="pl-PL"/>
        </w:rPr>
        <w:t xml:space="preserve">zatrudnienie jako animator– instruktor pływania w Klubie Delfinki </w:t>
      </w:r>
      <w:proofErr w:type="spellStart"/>
      <w:r w:rsidRPr="0016334E">
        <w:rPr>
          <w:rFonts w:ascii="Montserrat-RegularCE" w:eastAsia="Times New Roman" w:hAnsi="Montserrat-RegularCE" w:cs="Times New Roman"/>
          <w:lang w:eastAsia="pl-PL"/>
        </w:rPr>
        <w:t>Grecosa</w:t>
      </w:r>
      <w:proofErr w:type="spellEnd"/>
      <w:r w:rsidRPr="0016334E">
        <w:rPr>
          <w:rFonts w:ascii="Montserrat-RegularCE" w:eastAsia="Times New Roman" w:hAnsi="Montserrat-RegularCE" w:cs="Times New Roman"/>
          <w:lang w:eastAsia="pl-PL"/>
        </w:rPr>
        <w:t>,</w:t>
      </w:r>
    </w:p>
    <w:p w:rsidR="0072425F" w:rsidRPr="0016334E" w:rsidRDefault="0072425F" w:rsidP="0072425F">
      <w:pPr>
        <w:numPr>
          <w:ilvl w:val="0"/>
          <w:numId w:val="5"/>
        </w:numPr>
        <w:spacing w:after="0"/>
        <w:jc w:val="both"/>
        <w:rPr>
          <w:rFonts w:ascii="Montserrat-RegularCE" w:eastAsia="Times New Roman" w:hAnsi="Montserrat-RegularCE" w:cs="Times New Roman"/>
          <w:lang w:eastAsia="pl-PL"/>
        </w:rPr>
      </w:pPr>
      <w:r w:rsidRPr="0016334E">
        <w:rPr>
          <w:rFonts w:ascii="Montserrat-RegularCE" w:eastAsia="Times New Roman" w:hAnsi="Montserrat-RegularCE" w:cs="Times New Roman"/>
          <w:lang w:eastAsia="pl-PL"/>
        </w:rPr>
        <w:t>szkolenie pod okiem profesjonalnych trenerów,</w:t>
      </w:r>
    </w:p>
    <w:p w:rsidR="0072425F" w:rsidRPr="0016334E" w:rsidRDefault="0072425F" w:rsidP="0072425F">
      <w:pPr>
        <w:numPr>
          <w:ilvl w:val="0"/>
          <w:numId w:val="5"/>
        </w:numPr>
        <w:spacing w:after="0"/>
        <w:jc w:val="both"/>
        <w:rPr>
          <w:rFonts w:ascii="Montserrat-RegularCE" w:eastAsia="Times New Roman" w:hAnsi="Montserrat-RegularCE" w:cs="Times New Roman"/>
          <w:lang w:eastAsia="pl-PL"/>
        </w:rPr>
      </w:pPr>
      <w:r w:rsidRPr="0016334E">
        <w:rPr>
          <w:rFonts w:ascii="Montserrat-RegularCE" w:eastAsia="Times New Roman" w:hAnsi="Montserrat-RegularCE" w:cs="Times New Roman"/>
          <w:lang w:eastAsia="pl-PL"/>
        </w:rPr>
        <w:t>konkurencyjne wynagrodzenie adekwatne do posiadanych kwalifikacji,</w:t>
      </w:r>
    </w:p>
    <w:p w:rsidR="0072425F" w:rsidRPr="0016334E" w:rsidRDefault="0072425F" w:rsidP="0072425F">
      <w:pPr>
        <w:numPr>
          <w:ilvl w:val="0"/>
          <w:numId w:val="5"/>
        </w:numPr>
        <w:spacing w:after="0"/>
        <w:jc w:val="both"/>
        <w:rPr>
          <w:rFonts w:ascii="Montserrat-RegularCE" w:eastAsia="Times New Roman" w:hAnsi="Montserrat-RegularCE" w:cs="Times New Roman"/>
          <w:lang w:eastAsia="pl-PL"/>
        </w:rPr>
      </w:pPr>
      <w:r w:rsidRPr="0016334E">
        <w:rPr>
          <w:rFonts w:ascii="Montserrat-RegularCE" w:eastAsia="Times New Roman" w:hAnsi="Montserrat-RegularCE" w:cs="Times New Roman"/>
          <w:lang w:eastAsia="pl-PL"/>
        </w:rPr>
        <w:t>opłacony bilet lotniczy w dwie strony, wyżywienie, zakwaterowanie, ubezpieczenie</w:t>
      </w:r>
      <w:bookmarkStart w:id="0" w:name="_GoBack"/>
      <w:bookmarkEnd w:id="0"/>
      <w:r w:rsidRPr="0016334E">
        <w:rPr>
          <w:rFonts w:ascii="Montserrat-RegularCE" w:eastAsia="Times New Roman" w:hAnsi="Montserrat-RegularCE" w:cs="Times New Roman"/>
          <w:lang w:eastAsia="pl-PL"/>
        </w:rPr>
        <w:t>,</w:t>
      </w:r>
    </w:p>
    <w:p w:rsidR="0072425F" w:rsidRPr="0016334E" w:rsidRDefault="0072425F" w:rsidP="0072425F">
      <w:pPr>
        <w:numPr>
          <w:ilvl w:val="0"/>
          <w:numId w:val="5"/>
        </w:numPr>
        <w:spacing w:after="0"/>
        <w:jc w:val="both"/>
        <w:rPr>
          <w:rFonts w:ascii="Montserrat-RegularCE" w:eastAsia="Times New Roman" w:hAnsi="Montserrat-RegularCE" w:cs="Times New Roman"/>
          <w:lang w:eastAsia="pl-PL"/>
        </w:rPr>
      </w:pPr>
      <w:r w:rsidRPr="0016334E">
        <w:rPr>
          <w:rFonts w:ascii="Montserrat-RegularCE" w:eastAsia="Times New Roman" w:hAnsi="Montserrat-RegularCE" w:cs="Times New Roman"/>
          <w:lang w:eastAsia="pl-PL"/>
        </w:rPr>
        <w:t>możliwość rozwoju zawodowego w branży turystycznej i sportowej.</w:t>
      </w:r>
    </w:p>
    <w:p w:rsidR="0072425F" w:rsidRPr="0016334E" w:rsidRDefault="0072425F" w:rsidP="0072425F">
      <w:pPr>
        <w:spacing w:after="0"/>
        <w:jc w:val="both"/>
        <w:outlineLvl w:val="2"/>
        <w:rPr>
          <w:u w:val="single"/>
        </w:rPr>
      </w:pPr>
      <w:r w:rsidRPr="0016334E">
        <w:rPr>
          <w:u w:val="single"/>
        </w:rPr>
        <w:t> </w:t>
      </w:r>
    </w:p>
    <w:p w:rsidR="0072425F" w:rsidRPr="0072425F" w:rsidRDefault="0072425F" w:rsidP="0072425F">
      <w:pPr>
        <w:spacing w:after="0"/>
        <w:jc w:val="both"/>
        <w:outlineLvl w:val="2"/>
        <w:rPr>
          <w:rFonts w:ascii="Montserrat-RegularCE" w:hAnsi="Montserrat-RegularCE"/>
          <w:b/>
          <w:bCs/>
          <w:color w:val="0070BA"/>
        </w:rPr>
      </w:pPr>
      <w:r w:rsidRPr="0072425F">
        <w:rPr>
          <w:rFonts w:ascii="Montserrat-RegularCE" w:hAnsi="Montserrat-RegularCE"/>
          <w:b/>
          <w:bCs/>
          <w:color w:val="0070BA"/>
        </w:rPr>
        <w:t>Oczekujemy:</w:t>
      </w:r>
    </w:p>
    <w:p w:rsidR="0072425F" w:rsidRPr="0016334E" w:rsidRDefault="0072425F" w:rsidP="0072425F">
      <w:pPr>
        <w:numPr>
          <w:ilvl w:val="0"/>
          <w:numId w:val="6"/>
        </w:numPr>
        <w:spacing w:after="0"/>
        <w:jc w:val="both"/>
        <w:rPr>
          <w:rFonts w:ascii="Montserrat-RegularCE" w:eastAsia="Times New Roman" w:hAnsi="Montserrat-RegularCE" w:cs="Times New Roman"/>
          <w:lang w:eastAsia="pl-PL"/>
        </w:rPr>
      </w:pPr>
      <w:r w:rsidRPr="0016334E">
        <w:rPr>
          <w:rFonts w:ascii="Montserrat-RegularCE" w:eastAsia="Times New Roman" w:hAnsi="Montserrat-RegularCE" w:cs="Times New Roman"/>
          <w:lang w:eastAsia="pl-PL"/>
        </w:rPr>
        <w:t>pasji i zaangażowania godnego pozazdroszczenia przez wszystkich turystów,</w:t>
      </w:r>
    </w:p>
    <w:p w:rsidR="0072425F" w:rsidRPr="0016334E" w:rsidRDefault="0072425F" w:rsidP="0072425F">
      <w:pPr>
        <w:numPr>
          <w:ilvl w:val="0"/>
          <w:numId w:val="6"/>
        </w:numPr>
        <w:spacing w:after="0"/>
        <w:jc w:val="both"/>
      </w:pPr>
      <w:r w:rsidRPr="0016334E">
        <w:rPr>
          <w:rFonts w:ascii="Montserrat-RegularCE" w:hAnsi="Montserrat-RegularCE"/>
        </w:rPr>
        <w:t>prowadzenia lekcji pływania poprzez zabawę dla dzieci,</w:t>
      </w:r>
    </w:p>
    <w:p w:rsidR="0072425F" w:rsidRPr="0016334E" w:rsidRDefault="0072425F" w:rsidP="0072425F">
      <w:pPr>
        <w:numPr>
          <w:ilvl w:val="0"/>
          <w:numId w:val="6"/>
        </w:numPr>
        <w:spacing w:after="0"/>
        <w:jc w:val="both"/>
      </w:pPr>
      <w:r w:rsidRPr="0016334E">
        <w:rPr>
          <w:rFonts w:ascii="Montserrat-RegularCE" w:hAnsi="Montserrat-RegularCE"/>
        </w:rPr>
        <w:t>prowadzenia urozmaiconego programu animacyjnego skierowanego do dzieci i dorosłych,</w:t>
      </w:r>
    </w:p>
    <w:p w:rsidR="0072425F" w:rsidRPr="0016334E" w:rsidRDefault="0072425F" w:rsidP="0072425F">
      <w:pPr>
        <w:numPr>
          <w:ilvl w:val="0"/>
          <w:numId w:val="6"/>
        </w:numPr>
        <w:spacing w:after="0"/>
        <w:jc w:val="both"/>
      </w:pPr>
      <w:r w:rsidRPr="0016334E">
        <w:rPr>
          <w:rFonts w:ascii="Montserrat-RegularCE" w:hAnsi="Montserrat-RegularCE"/>
        </w:rPr>
        <w:t>rzetelności w wypełnianiu powierzonych zadań i obowiązków.</w:t>
      </w:r>
    </w:p>
    <w:p w:rsidR="0072425F" w:rsidRPr="0016334E" w:rsidRDefault="0072425F" w:rsidP="0072425F">
      <w:pPr>
        <w:spacing w:after="0"/>
        <w:jc w:val="both"/>
        <w:rPr>
          <w:rStyle w:val="Hipercze"/>
          <w:rFonts w:ascii="Montserrat-RegularCE" w:hAnsi="Montserrat-RegularCE"/>
        </w:rPr>
      </w:pPr>
    </w:p>
    <w:p w:rsidR="0072425F" w:rsidRPr="0016334E" w:rsidRDefault="0072425F" w:rsidP="0072425F">
      <w:pPr>
        <w:spacing w:after="0"/>
        <w:jc w:val="both"/>
        <w:rPr>
          <w:rFonts w:ascii="Montserrat-RegularCE" w:hAnsi="Montserrat-RegularCE"/>
        </w:rPr>
      </w:pPr>
    </w:p>
    <w:p w:rsidR="0072425F" w:rsidRPr="0016334E" w:rsidRDefault="0072425F" w:rsidP="0072425F">
      <w:pPr>
        <w:spacing w:after="0"/>
        <w:jc w:val="both"/>
        <w:rPr>
          <w:rFonts w:ascii="Montserrat-RegularCE" w:hAnsi="Montserrat-RegularCE"/>
        </w:rPr>
      </w:pPr>
    </w:p>
    <w:p w:rsidR="0072425F" w:rsidRPr="0016334E" w:rsidRDefault="0072425F" w:rsidP="0072425F">
      <w:pPr>
        <w:spacing w:after="0"/>
        <w:ind w:right="139"/>
        <w:jc w:val="both"/>
        <w:rPr>
          <w:rStyle w:val="Hipercze"/>
          <w:rFonts w:ascii="Montserrat-RegularCE" w:hAnsi="Montserrat-RegularCE"/>
        </w:rPr>
      </w:pPr>
      <w:r w:rsidRPr="0016334E">
        <w:rPr>
          <w:rFonts w:ascii="Montserrat-RegularCE" w:hAnsi="Montserrat-RegularCE"/>
        </w:rPr>
        <w:t>Zgłoszenia przyjmujemy</w:t>
      </w:r>
      <w:r>
        <w:rPr>
          <w:rFonts w:ascii="Montserrat-RegularCE" w:hAnsi="Montserrat-RegularCE"/>
        </w:rPr>
        <w:t xml:space="preserve"> t</w:t>
      </w:r>
      <w:r w:rsidRPr="0016334E">
        <w:rPr>
          <w:rFonts w:ascii="Montserrat-RegularCE" w:hAnsi="Montserrat-RegularCE"/>
        </w:rPr>
        <w:t xml:space="preserve">ylko poprzez stronę: </w:t>
      </w:r>
      <w:hyperlink r:id="rId8" w:history="1">
        <w:r w:rsidRPr="0016334E">
          <w:rPr>
            <w:rStyle w:val="Hipercze"/>
            <w:rFonts w:ascii="Montserrat-RegularCE" w:hAnsi="Montserrat-RegularCE"/>
          </w:rPr>
          <w:t>rekrutacja.grecos.pl</w:t>
        </w:r>
      </w:hyperlink>
    </w:p>
    <w:p w:rsidR="00666BF2" w:rsidRPr="00F577C7" w:rsidRDefault="0072425F" w:rsidP="0072425F">
      <w:pPr>
        <w:jc w:val="both"/>
      </w:pPr>
      <w:r w:rsidRPr="0016334E">
        <w:rPr>
          <w:rFonts w:ascii="Montserrat-RegularCE" w:hAnsi="Montserrat-RegularCE"/>
        </w:rPr>
        <w:t xml:space="preserve">Wybranych kandydatów zaprosimy na spotkania rekrutacyjne, które odbędą się w kilku miastach w Polsce w </w:t>
      </w:r>
      <w:r>
        <w:rPr>
          <w:rFonts w:ascii="Montserrat-RegularCE" w:hAnsi="Montserrat-RegularCE"/>
        </w:rPr>
        <w:t>okresie styczeń – marzec.</w:t>
      </w:r>
    </w:p>
    <w:sectPr w:rsidR="00666BF2" w:rsidRPr="00F577C7" w:rsidSect="004C5028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7C7" w:rsidRDefault="00F577C7" w:rsidP="0047751E">
      <w:pPr>
        <w:spacing w:after="0" w:line="240" w:lineRule="auto"/>
      </w:pPr>
      <w:r>
        <w:separator/>
      </w:r>
    </w:p>
  </w:endnote>
  <w:endnote w:type="continuationSeparator" w:id="0">
    <w:p w:rsidR="00F577C7" w:rsidRDefault="00F577C7" w:rsidP="0047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-RegularCE">
    <w:altName w:val="Sitka Small"/>
    <w:panose1 w:val="02000505000000020004"/>
    <w:charset w:val="00"/>
    <w:family w:val="modern"/>
    <w:notTrueType/>
    <w:pitch w:val="variable"/>
    <w:sig w:usb0="8000002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430" w:rsidRPr="00807430" w:rsidRDefault="000E63FB" w:rsidP="000E63FB">
    <w:pPr>
      <w:pStyle w:val="Stopka"/>
      <w:tabs>
        <w:tab w:val="clear" w:pos="4536"/>
        <w:tab w:val="clear" w:pos="9072"/>
        <w:tab w:val="right" w:pos="9070"/>
      </w:tabs>
      <w:rPr>
        <w:color w:val="005EA8"/>
        <w:sz w:val="12"/>
      </w:rPr>
    </w:pPr>
    <w:r>
      <w:rPr>
        <w:noProof/>
        <w:color w:val="005EA8"/>
        <w:sz w:val="12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578485</wp:posOffset>
          </wp:positionH>
          <wp:positionV relativeFrom="paragraph">
            <wp:posOffset>-266700</wp:posOffset>
          </wp:positionV>
          <wp:extent cx="3417438" cy="359410"/>
          <wp:effectExtent l="0" t="0" r="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v4_WINDYKAC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7438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i/>
        <w:noProof/>
        <w:color w:val="005EA8"/>
        <w:sz w:val="16"/>
        <w:szCs w:val="16"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-320040</wp:posOffset>
          </wp:positionV>
          <wp:extent cx="446449" cy="44644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co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49" cy="44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5EA8"/>
        <w:sz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51E" w:rsidRPr="000E63FB" w:rsidRDefault="000E63FB" w:rsidP="000E63FB">
    <w:pPr>
      <w:pStyle w:val="Stopka"/>
    </w:pPr>
    <w:r>
      <w:rPr>
        <w:noProof/>
        <w:lang w:eastAsia="pl-PL"/>
      </w:rPr>
      <w:drawing>
        <wp:inline distT="0" distB="0" distL="0" distR="0">
          <wp:extent cx="3419863" cy="359665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_v4_WINDYKAC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63" cy="359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7C7" w:rsidRDefault="00F577C7" w:rsidP="0047751E">
      <w:pPr>
        <w:spacing w:after="0" w:line="240" w:lineRule="auto"/>
      </w:pPr>
      <w:r>
        <w:separator/>
      </w:r>
    </w:p>
  </w:footnote>
  <w:footnote w:type="continuationSeparator" w:id="0">
    <w:p w:rsidR="00F577C7" w:rsidRDefault="00F577C7" w:rsidP="0047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51E" w:rsidRDefault="00EF0571" w:rsidP="00EF0571">
    <w:pPr>
      <w:pStyle w:val="Nagwek"/>
      <w:spacing w:line="276" w:lineRule="auto"/>
      <w:jc w:val="center"/>
    </w:pPr>
    <w:r>
      <w:rPr>
        <w:noProof/>
        <w:lang w:eastAsia="pl-PL"/>
      </w:rPr>
      <w:drawing>
        <wp:inline distT="0" distB="0" distL="0" distR="0">
          <wp:extent cx="688340" cy="688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co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0571" w:rsidRPr="004C5028" w:rsidRDefault="00EF0571" w:rsidP="00EF0571">
    <w:pPr>
      <w:pStyle w:val="Nagwek"/>
      <w:spacing w:line="276" w:lineRule="auto"/>
      <w:jc w:val="center"/>
      <w:rPr>
        <w:sz w:val="18"/>
      </w:rPr>
    </w:pPr>
  </w:p>
  <w:p w:rsidR="004C5028" w:rsidRPr="004C5028" w:rsidRDefault="004C5028" w:rsidP="00EF0571">
    <w:pPr>
      <w:pStyle w:val="Nagwek"/>
      <w:spacing w:line="276" w:lineRule="auto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C5A95"/>
    <w:multiLevelType w:val="multilevel"/>
    <w:tmpl w:val="818C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D43510"/>
    <w:multiLevelType w:val="multilevel"/>
    <w:tmpl w:val="B952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475CF2"/>
    <w:multiLevelType w:val="multilevel"/>
    <w:tmpl w:val="115A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F1653B"/>
    <w:multiLevelType w:val="multilevel"/>
    <w:tmpl w:val="BC58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863B10"/>
    <w:multiLevelType w:val="multilevel"/>
    <w:tmpl w:val="4046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B52713"/>
    <w:multiLevelType w:val="multilevel"/>
    <w:tmpl w:val="960A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C7"/>
    <w:rsid w:val="00093290"/>
    <w:rsid w:val="000E63FB"/>
    <w:rsid w:val="000E72AF"/>
    <w:rsid w:val="0012189D"/>
    <w:rsid w:val="003635D8"/>
    <w:rsid w:val="003E0E13"/>
    <w:rsid w:val="003F6224"/>
    <w:rsid w:val="0047751E"/>
    <w:rsid w:val="004C5028"/>
    <w:rsid w:val="00533344"/>
    <w:rsid w:val="005D249F"/>
    <w:rsid w:val="00666BF2"/>
    <w:rsid w:val="0072425F"/>
    <w:rsid w:val="00807430"/>
    <w:rsid w:val="009E44C9"/>
    <w:rsid w:val="00A63F87"/>
    <w:rsid w:val="00A9029A"/>
    <w:rsid w:val="00BE1339"/>
    <w:rsid w:val="00C05CEC"/>
    <w:rsid w:val="00C65A9F"/>
    <w:rsid w:val="00E608BF"/>
    <w:rsid w:val="00E974D9"/>
    <w:rsid w:val="00EF0571"/>
    <w:rsid w:val="00F5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E7F0AB"/>
  <w15:chartTrackingRefBased/>
  <w15:docId w15:val="{2625B3DD-447B-4FBE-8234-5C1EE6C3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42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51E"/>
  </w:style>
  <w:style w:type="paragraph" w:styleId="Stopka">
    <w:name w:val="footer"/>
    <w:basedOn w:val="Normalny"/>
    <w:link w:val="StopkaZnak"/>
    <w:uiPriority w:val="99"/>
    <w:unhideWhenUsed/>
    <w:rsid w:val="0047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51E"/>
  </w:style>
  <w:style w:type="character" w:styleId="Hipercze">
    <w:name w:val="Hyperlink"/>
    <w:basedOn w:val="Domylnaczcionkaakapitu"/>
    <w:uiPriority w:val="99"/>
    <w:unhideWhenUsed/>
    <w:rsid w:val="004775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krutacja.greco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PAPIER_FIRMOWY\GRECOS_listown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3A89A-2CAB-496A-96ED-19CF7B6D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GRECOS_listownik</Template>
  <TotalTime>2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    Animator - instruktor pływania</vt:lpstr>
      <vt:lpstr>        </vt:lpstr>
      <vt:lpstr>        Wymagania:</vt:lpstr>
      <vt:lpstr>        </vt:lpstr>
      <vt:lpstr>        Oferujemy:</vt:lpstr>
      <vt:lpstr>        </vt:lpstr>
      <vt:lpstr>        Oczekujemy: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Kaszczyńska</dc:creator>
  <cp:keywords/>
  <dc:description/>
  <cp:lastModifiedBy>Joanna Kaszczyńska</cp:lastModifiedBy>
  <cp:revision>3</cp:revision>
  <cp:lastPrinted>2017-06-14T08:52:00Z</cp:lastPrinted>
  <dcterms:created xsi:type="dcterms:W3CDTF">2018-12-06T13:33:00Z</dcterms:created>
  <dcterms:modified xsi:type="dcterms:W3CDTF">2018-12-06T16:00:00Z</dcterms:modified>
</cp:coreProperties>
</file>