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3C" w:rsidRPr="00A17D1B" w:rsidRDefault="00856C3C" w:rsidP="00C74D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>
        <w:rPr>
          <w:rFonts w:ascii="Montserrat-RegularCE" w:hAnsi="Montserrat-RegularCE"/>
          <w:color w:val="0070BA"/>
          <w:sz w:val="52"/>
          <w:szCs w:val="52"/>
        </w:rPr>
        <w:t>REZYDENT</w:t>
      </w:r>
      <w:r w:rsidR="00C74D6A">
        <w:rPr>
          <w:rFonts w:ascii="Montserrat-RegularCE" w:hAnsi="Montserrat-RegularCE"/>
          <w:color w:val="0070BA"/>
          <w:sz w:val="52"/>
          <w:szCs w:val="52"/>
        </w:rPr>
        <w:t xml:space="preserve"> BIURA PODRÓŻY</w:t>
      </w:r>
    </w:p>
    <w:p w:rsidR="00856C3C" w:rsidRPr="001D2D58" w:rsidRDefault="00856C3C" w:rsidP="00856C3C">
      <w:pPr>
        <w:spacing w:before="100" w:beforeAutospacing="1" w:after="100" w:afterAutospacing="1" w:line="240" w:lineRule="auto"/>
        <w:jc w:val="both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Kochasz podróże i lubisz pracować z ludźmi? Jesteś kontaktowy, twórczy, pełen pasji i lubisz Grecję? </w:t>
      </w:r>
      <w:r w:rsidR="00437D30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Dołącz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do zespołu pozytywnie zakręconych ludzi </w:t>
      </w:r>
      <w:proofErr w:type="spellStart"/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Kalimera</w:t>
      </w:r>
      <w:proofErr w:type="spellEnd"/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Grecos!</w:t>
      </w:r>
      <w:r w:rsidR="00AC681E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Zapraszamy do aplikacji na stanowisko rezydenta </w:t>
      </w:r>
      <w:proofErr w:type="spellStart"/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Grecosa</w:t>
      </w:r>
      <w:proofErr w:type="spellEnd"/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na destynacjach w Grecji, </w:t>
      </w: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sezonie </w:t>
      </w:r>
      <w:r w:rsidR="0006539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letnim 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2019.</w:t>
      </w:r>
    </w:p>
    <w:p w:rsidR="00856C3C" w:rsidRPr="00065398" w:rsidRDefault="00856C3C" w:rsidP="00065398">
      <w:pPr>
        <w:spacing w:before="100" w:beforeAutospacing="1" w:after="0" w:line="240" w:lineRule="auto"/>
        <w:outlineLvl w:val="2"/>
        <w:rPr>
          <w:rFonts w:ascii="Montserrat-RegularCE" w:eastAsia="Times New Roman" w:hAnsi="Montserrat-RegularCE" w:cs="Times New Roman"/>
          <w:b/>
          <w:bCs/>
          <w:color w:val="0070BA"/>
          <w:sz w:val="24"/>
          <w:szCs w:val="24"/>
          <w:lang w:eastAsia="pl-PL"/>
        </w:rPr>
      </w:pPr>
      <w:r w:rsidRPr="00065398">
        <w:rPr>
          <w:rFonts w:ascii="Montserrat-RegularCE" w:eastAsia="Times New Roman" w:hAnsi="Montserrat-RegularCE" w:cs="Times New Roman"/>
          <w:bCs/>
          <w:color w:val="0070BA"/>
          <w:sz w:val="24"/>
          <w:szCs w:val="24"/>
          <w:lang w:eastAsia="pl-PL"/>
        </w:rPr>
        <w:t>Wymagania</w:t>
      </w:r>
      <w:r w:rsidRPr="00065398">
        <w:rPr>
          <w:rFonts w:ascii="Montserrat-RegularCE" w:eastAsia="Times New Roman" w:hAnsi="Montserrat-RegularCE" w:cs="Times New Roman"/>
          <w:b/>
          <w:bCs/>
          <w:color w:val="0070BA"/>
          <w:sz w:val="24"/>
          <w:szCs w:val="24"/>
          <w:lang w:eastAsia="pl-PL"/>
        </w:rPr>
        <w:t>:</w:t>
      </w:r>
    </w:p>
    <w:p w:rsidR="00856C3C" w:rsidRPr="001D2D58" w:rsidRDefault="00856C3C" w:rsidP="00800505">
      <w:pPr>
        <w:numPr>
          <w:ilvl w:val="0"/>
          <w:numId w:val="7"/>
        </w:numPr>
        <w:tabs>
          <w:tab w:val="clear" w:pos="720"/>
        </w:tabs>
        <w:spacing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zdolności organizacyjne i umiejętność pracy zespołowej,</w:t>
      </w:r>
    </w:p>
    <w:p w:rsidR="00856C3C" w:rsidRDefault="00856C3C" w:rsidP="0080050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prawo jazdy kat. B z </w:t>
      </w:r>
      <w:r w:rsidR="00837461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minimum roczną praktyką,</w:t>
      </w:r>
    </w:p>
    <w:p w:rsidR="001E2AE7" w:rsidRPr="001D2D58" w:rsidRDefault="001E2AE7" w:rsidP="0080050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znajomość języka angielskiego w stopniu dobrym (znajomość j. greckiego będzie dodatkowym atutem),</w:t>
      </w:r>
    </w:p>
    <w:p w:rsidR="00856C3C" w:rsidRPr="00AC681E" w:rsidRDefault="00856C3C" w:rsidP="0080050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 w:rsidRPr="00AC681E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doświadczenie w pracy wymagającej</w:t>
      </w:r>
      <w:r w:rsidRPr="00AC681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pl-PL"/>
        </w:rPr>
        <w:t> </w:t>
      </w:r>
      <w:r w:rsidRPr="00AC681E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intensywnych kontakt</w:t>
      </w:r>
      <w:r w:rsidRPr="00AC681E">
        <w:rPr>
          <w:rFonts w:ascii="Montserrat-RegularCE" w:eastAsia="Times New Roman" w:hAnsi="Montserrat-RegularCE" w:cs="Montserrat-RegularCE"/>
          <w:color w:val="000000" w:themeColor="text1"/>
          <w:sz w:val="24"/>
          <w:szCs w:val="24"/>
          <w:lang w:eastAsia="pl-PL"/>
        </w:rPr>
        <w:t>ó</w:t>
      </w:r>
      <w:r w:rsidRPr="00AC681E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w interpersonalnych</w:t>
      </w:r>
      <w:r w:rsidR="00AC681E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(</w:t>
      </w:r>
      <w:r w:rsidR="00C74D6A" w:rsidRPr="00AC681E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mile widziane doświadczenie w pracy w turystyce jako rezydent</w:t>
      </w:r>
      <w:r w:rsidR="00065398" w:rsidRPr="00AC681E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, pilot wycieczek, animator</w:t>
      </w:r>
      <w:r w:rsidR="00AC681E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),</w:t>
      </w:r>
    </w:p>
    <w:p w:rsidR="001E2AE7" w:rsidRPr="001D2D58" w:rsidRDefault="001E2AE7" w:rsidP="0080050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znajomość Grecji, jej kultury, obyczajów i atrakcji będzie dodatkowym atutem.</w:t>
      </w:r>
    </w:p>
    <w:p w:rsidR="00856C3C" w:rsidRPr="00065398" w:rsidRDefault="00856C3C" w:rsidP="00065398">
      <w:pPr>
        <w:spacing w:before="100" w:beforeAutospacing="1" w:after="0" w:line="240" w:lineRule="auto"/>
        <w:outlineLvl w:val="2"/>
        <w:rPr>
          <w:rFonts w:ascii="Montserrat-RegularCE" w:eastAsia="Times New Roman" w:hAnsi="Montserrat-RegularCE" w:cs="Times New Roman"/>
          <w:bCs/>
          <w:color w:val="0070BA"/>
          <w:sz w:val="24"/>
          <w:szCs w:val="24"/>
          <w:lang w:eastAsia="pl-PL"/>
        </w:rPr>
      </w:pPr>
      <w:r w:rsidRPr="00065398">
        <w:rPr>
          <w:rFonts w:ascii="Montserrat-RegularCE" w:eastAsia="Times New Roman" w:hAnsi="Montserrat-RegularCE" w:cs="Times New Roman"/>
          <w:bCs/>
          <w:color w:val="0070BA"/>
          <w:sz w:val="24"/>
          <w:szCs w:val="24"/>
          <w:lang w:eastAsia="pl-PL"/>
        </w:rPr>
        <w:t>Oferujemy:</w:t>
      </w:r>
    </w:p>
    <w:p w:rsidR="00856C3C" w:rsidRPr="001D2D58" w:rsidRDefault="00856C3C" w:rsidP="00800505">
      <w:pPr>
        <w:numPr>
          <w:ilvl w:val="0"/>
          <w:numId w:val="8"/>
        </w:numPr>
        <w:tabs>
          <w:tab w:val="clear" w:pos="720"/>
        </w:tabs>
        <w:spacing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pracę w zespole młodych i ambitnych ludzi w sezonie </w:t>
      </w:r>
      <w:r w:rsidR="001E2AE7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letnim 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2019 </w:t>
      </w:r>
      <w:r w:rsidR="00AC681E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na jednej z greckich destynacji 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z możliwością przedłużenia współpracy,</w:t>
      </w:r>
    </w:p>
    <w:p w:rsidR="00837461" w:rsidRDefault="00837461" w:rsidP="00837461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konkurencyjne, motywujące warunki finansowe,</w:t>
      </w:r>
    </w:p>
    <w:p w:rsidR="00837461" w:rsidRPr="001D2D58" w:rsidRDefault="00837461" w:rsidP="00837461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zapewnione przeloty, zakwaterowanie, ubezpieczenie, strój służbowy, auto i </w:t>
      </w:r>
      <w:r>
        <w:rPr>
          <w:rFonts w:ascii="Montserrat-RegularCE" w:eastAsia="Times New Roman" w:hAnsi="Montserrat-RegularCE" w:cs="Times New Roman" w:hint="eastAsia"/>
          <w:color w:val="000000" w:themeColor="text1"/>
          <w:sz w:val="24"/>
          <w:szCs w:val="24"/>
          <w:lang w:eastAsia="pl-PL"/>
        </w:rPr>
        <w:t>narzędzia</w:t>
      </w: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pracy,</w:t>
      </w:r>
    </w:p>
    <w:p w:rsidR="00837461" w:rsidRDefault="00837461" w:rsidP="00837461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>
        <w:rPr>
          <w:rFonts w:ascii="Montserrat-RegularCE" w:eastAsia="Times New Roman" w:hAnsi="Montserrat-RegularCE" w:cs="Times New Roman" w:hint="eastAsia"/>
          <w:color w:val="000000" w:themeColor="text1"/>
          <w:sz w:val="24"/>
          <w:szCs w:val="24"/>
          <w:lang w:eastAsia="pl-PL"/>
        </w:rPr>
        <w:t>wewnętrzne</w:t>
      </w: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szkolenie przygotowujące do pracy,</w:t>
      </w:r>
    </w:p>
    <w:p w:rsidR="00856C3C" w:rsidRPr="00837461" w:rsidRDefault="00856C3C" w:rsidP="00837461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pracę </w:t>
      </w:r>
      <w:r w:rsidR="00800505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dla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dynamicznie rozwijając</w:t>
      </w:r>
      <w:r w:rsidR="00800505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ego się 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touroperato</w:t>
      </w:r>
      <w:r w:rsidR="00800505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ra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, jedn</w:t>
      </w:r>
      <w:r w:rsidR="00800505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ego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z największych na rynku polskim</w:t>
      </w:r>
      <w:r w:rsidR="0006539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,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56C3C" w:rsidRPr="001D2D58" w:rsidRDefault="00856C3C" w:rsidP="00800505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możliwość rozwoju zawodowego w branży turystycznej</w:t>
      </w:r>
      <w:r w:rsidR="00800505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.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56C3C" w:rsidRPr="00065398" w:rsidRDefault="00856C3C" w:rsidP="00065398">
      <w:pPr>
        <w:spacing w:before="100" w:beforeAutospacing="1" w:after="0" w:line="240" w:lineRule="auto"/>
        <w:outlineLvl w:val="2"/>
        <w:rPr>
          <w:rFonts w:ascii="Montserrat-RegularCE" w:eastAsia="Times New Roman" w:hAnsi="Montserrat-RegularCE" w:cs="Times New Roman"/>
          <w:bCs/>
          <w:color w:val="0070BA"/>
          <w:sz w:val="24"/>
          <w:szCs w:val="24"/>
          <w:lang w:eastAsia="pl-PL"/>
        </w:rPr>
      </w:pPr>
      <w:r w:rsidRPr="00065398">
        <w:rPr>
          <w:rFonts w:ascii="Montserrat-RegularCE" w:eastAsia="Times New Roman" w:hAnsi="Montserrat-RegularCE" w:cs="Times New Roman"/>
          <w:bCs/>
          <w:color w:val="0070BA"/>
          <w:sz w:val="24"/>
          <w:szCs w:val="24"/>
          <w:lang w:eastAsia="pl-PL"/>
        </w:rPr>
        <w:t>Oczekujemy:</w:t>
      </w:r>
    </w:p>
    <w:p w:rsidR="00837461" w:rsidRPr="001D2D58" w:rsidRDefault="00837461" w:rsidP="00837461">
      <w:pPr>
        <w:numPr>
          <w:ilvl w:val="0"/>
          <w:numId w:val="9"/>
        </w:numPr>
        <w:tabs>
          <w:tab w:val="clear" w:pos="720"/>
        </w:tabs>
        <w:spacing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zaangażowania, dyspozycyjności i kompleksowej</w:t>
      </w: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, profesjonalnej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opieki nad naszymi klientami w trakcie ich pobytu w miejscu wypoczynku,</w:t>
      </w:r>
    </w:p>
    <w:p w:rsidR="00856C3C" w:rsidRPr="001D2D58" w:rsidRDefault="00856C3C" w:rsidP="00AC681E">
      <w:pPr>
        <w:numPr>
          <w:ilvl w:val="0"/>
          <w:numId w:val="9"/>
        </w:numPr>
        <w:tabs>
          <w:tab w:val="clear" w:pos="720"/>
        </w:tabs>
        <w:spacing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uznania </w:t>
      </w:r>
      <w:r w:rsidR="00837461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najwyższych standardów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obsługi </w:t>
      </w:r>
      <w:r w:rsidR="00C1640A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klienta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za priorytet w pracy,</w:t>
      </w:r>
    </w:p>
    <w:p w:rsidR="00856C3C" w:rsidRDefault="00856C3C" w:rsidP="00AC681E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motywacji do </w:t>
      </w:r>
      <w:r w:rsidR="00AC681E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podnoszenia swoich kompetencji</w:t>
      </w:r>
      <w:r w:rsidR="00837461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,</w:t>
      </w:r>
    </w:p>
    <w:p w:rsidR="00837461" w:rsidRPr="001D2D58" w:rsidRDefault="00437D30" w:rsidP="00AC681E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chęci do stania się lokalnym ekspertem – reżyserem </w:t>
      </w:r>
      <w:r w:rsidR="00C1640A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Wielkich Greckich Wakacji</w:t>
      </w:r>
      <w:bookmarkStart w:id="0" w:name="_GoBack"/>
      <w:bookmarkEnd w:id="0"/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!</w:t>
      </w:r>
    </w:p>
    <w:p w:rsidR="00CD3CA1" w:rsidRDefault="00CD3CA1" w:rsidP="00CD3CA1">
      <w:pPr>
        <w:spacing w:after="0"/>
        <w:rPr>
          <w:rFonts w:ascii="Montserrat-RegularCE" w:hAnsi="Montserrat-RegularCE"/>
          <w:color w:val="000000" w:themeColor="text1"/>
          <w:sz w:val="24"/>
          <w:szCs w:val="24"/>
        </w:rPr>
      </w:pPr>
    </w:p>
    <w:p w:rsidR="00666BF2" w:rsidRDefault="00856C3C" w:rsidP="00CD3CA1">
      <w:pPr>
        <w:spacing w:after="0"/>
        <w:rPr>
          <w:rStyle w:val="Hipercze"/>
          <w:rFonts w:ascii="Montserrat-RegularCE" w:hAnsi="Montserrat-RegularCE"/>
          <w:color w:val="000000" w:themeColor="text1"/>
          <w:sz w:val="24"/>
          <w:szCs w:val="24"/>
        </w:rPr>
      </w:pPr>
      <w:r w:rsidRPr="001D2D58">
        <w:rPr>
          <w:rFonts w:ascii="Montserrat-RegularCE" w:hAnsi="Montserrat-RegularCE"/>
          <w:color w:val="000000" w:themeColor="text1"/>
          <w:sz w:val="24"/>
          <w:szCs w:val="24"/>
        </w:rPr>
        <w:t xml:space="preserve">Na zgłoszenia czekamy poprzez stronę: </w:t>
      </w:r>
      <w:hyperlink r:id="rId8" w:history="1">
        <w:r w:rsidRPr="001D2D58">
          <w:rPr>
            <w:rStyle w:val="Hipercze"/>
            <w:rFonts w:ascii="Montserrat-RegularCE" w:hAnsi="Montserrat-RegularCE"/>
            <w:color w:val="000000" w:themeColor="text1"/>
            <w:sz w:val="24"/>
            <w:szCs w:val="24"/>
          </w:rPr>
          <w:t>rekrutacja.grecos.pl</w:t>
        </w:r>
      </w:hyperlink>
    </w:p>
    <w:p w:rsidR="00CD3CA1" w:rsidRPr="00CD3CA1" w:rsidRDefault="00CD3CA1" w:rsidP="00856C3C">
      <w:pP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W</w:t>
      </w:r>
      <w:r w:rsidRPr="00CD3CA1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ybrany</w:t>
      </w: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ch</w:t>
      </w:r>
      <w:r w:rsidRPr="00CD3CA1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kandydat</w:t>
      </w: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ów</w:t>
      </w:r>
      <w:r w:rsidRPr="00CD3CA1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zaprosimy na rozmowę rekrutacyjną. </w:t>
      </w:r>
    </w:p>
    <w:sectPr w:rsidR="00CD3CA1" w:rsidRPr="00CD3CA1" w:rsidSect="004C5028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7C7" w:rsidRDefault="00F577C7" w:rsidP="0047751E">
      <w:pPr>
        <w:spacing w:after="0" w:line="240" w:lineRule="auto"/>
      </w:pPr>
      <w:r>
        <w:separator/>
      </w:r>
    </w:p>
  </w:endnote>
  <w:endnote w:type="continuationSeparator" w:id="0">
    <w:p w:rsidR="00F577C7" w:rsidRDefault="00F577C7" w:rsidP="0047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-RegularCE">
    <w:altName w:val="Sitka Small"/>
    <w:panose1 w:val="02000505000000020004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430" w:rsidRPr="00807430" w:rsidRDefault="000E63FB" w:rsidP="000E63FB">
    <w:pPr>
      <w:pStyle w:val="Stopka"/>
      <w:tabs>
        <w:tab w:val="clear" w:pos="4536"/>
        <w:tab w:val="clear" w:pos="9072"/>
        <w:tab w:val="right" w:pos="9070"/>
      </w:tabs>
      <w:rPr>
        <w:color w:val="005EA8"/>
        <w:sz w:val="12"/>
      </w:rPr>
    </w:pPr>
    <w:r>
      <w:rPr>
        <w:noProof/>
        <w:color w:val="005EA8"/>
        <w:sz w:val="12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578485</wp:posOffset>
          </wp:positionH>
          <wp:positionV relativeFrom="paragraph">
            <wp:posOffset>-266700</wp:posOffset>
          </wp:positionV>
          <wp:extent cx="3417438" cy="359410"/>
          <wp:effectExtent l="0" t="0" r="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v4_WINDYKAC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7438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i/>
        <w:noProof/>
        <w:color w:val="005EA8"/>
        <w:sz w:val="16"/>
        <w:szCs w:val="16"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-320040</wp:posOffset>
          </wp:positionV>
          <wp:extent cx="446449" cy="44644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co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49" cy="44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5EA8"/>
        <w:sz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51E" w:rsidRPr="000E63FB" w:rsidRDefault="000E63FB" w:rsidP="000E63FB">
    <w:pPr>
      <w:pStyle w:val="Stopka"/>
    </w:pPr>
    <w:r>
      <w:rPr>
        <w:noProof/>
        <w:lang w:eastAsia="pl-PL"/>
      </w:rPr>
      <w:drawing>
        <wp:inline distT="0" distB="0" distL="0" distR="0">
          <wp:extent cx="3419863" cy="359665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_v4_WINDYKAC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63" cy="35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7C7" w:rsidRDefault="00F577C7" w:rsidP="0047751E">
      <w:pPr>
        <w:spacing w:after="0" w:line="240" w:lineRule="auto"/>
      </w:pPr>
      <w:r>
        <w:separator/>
      </w:r>
    </w:p>
  </w:footnote>
  <w:footnote w:type="continuationSeparator" w:id="0">
    <w:p w:rsidR="00F577C7" w:rsidRDefault="00F577C7" w:rsidP="0047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51E" w:rsidRDefault="00EF0571" w:rsidP="00EF0571">
    <w:pPr>
      <w:pStyle w:val="Nagwek"/>
      <w:spacing w:line="276" w:lineRule="auto"/>
      <w:jc w:val="center"/>
    </w:pPr>
    <w:r>
      <w:rPr>
        <w:noProof/>
        <w:lang w:eastAsia="pl-PL"/>
      </w:rPr>
      <w:drawing>
        <wp:inline distT="0" distB="0" distL="0" distR="0">
          <wp:extent cx="688340" cy="688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co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0571" w:rsidRPr="004C5028" w:rsidRDefault="00EF0571" w:rsidP="00EF0571">
    <w:pPr>
      <w:pStyle w:val="Nagwek"/>
      <w:spacing w:line="276" w:lineRule="auto"/>
      <w:jc w:val="center"/>
      <w:rPr>
        <w:sz w:val="18"/>
      </w:rPr>
    </w:pPr>
  </w:p>
  <w:p w:rsidR="004C5028" w:rsidRPr="004C5028" w:rsidRDefault="004C5028" w:rsidP="00EF0571">
    <w:pPr>
      <w:pStyle w:val="Nagwek"/>
      <w:spacing w:line="276" w:lineRule="aut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320A1"/>
    <w:multiLevelType w:val="multilevel"/>
    <w:tmpl w:val="F4BA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C5A95"/>
    <w:multiLevelType w:val="multilevel"/>
    <w:tmpl w:val="818C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2C01C9"/>
    <w:multiLevelType w:val="multilevel"/>
    <w:tmpl w:val="672E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43510"/>
    <w:multiLevelType w:val="multilevel"/>
    <w:tmpl w:val="B952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C1DC0"/>
    <w:multiLevelType w:val="multilevel"/>
    <w:tmpl w:val="1928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75CF2"/>
    <w:multiLevelType w:val="multilevel"/>
    <w:tmpl w:val="115A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F1653B"/>
    <w:multiLevelType w:val="multilevel"/>
    <w:tmpl w:val="BC58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63B10"/>
    <w:multiLevelType w:val="multilevel"/>
    <w:tmpl w:val="4046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B52713"/>
    <w:multiLevelType w:val="multilevel"/>
    <w:tmpl w:val="960A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C7"/>
    <w:rsid w:val="00065398"/>
    <w:rsid w:val="00093290"/>
    <w:rsid w:val="000E63FB"/>
    <w:rsid w:val="0012189D"/>
    <w:rsid w:val="001E2AE7"/>
    <w:rsid w:val="003635D8"/>
    <w:rsid w:val="003E0E13"/>
    <w:rsid w:val="003F6224"/>
    <w:rsid w:val="00437D30"/>
    <w:rsid w:val="00452B5F"/>
    <w:rsid w:val="0047751E"/>
    <w:rsid w:val="004C5028"/>
    <w:rsid w:val="00533344"/>
    <w:rsid w:val="005D249F"/>
    <w:rsid w:val="00666BF2"/>
    <w:rsid w:val="0072425F"/>
    <w:rsid w:val="00800505"/>
    <w:rsid w:val="00807430"/>
    <w:rsid w:val="00837461"/>
    <w:rsid w:val="00856C3C"/>
    <w:rsid w:val="009E44C9"/>
    <w:rsid w:val="00A63F87"/>
    <w:rsid w:val="00A9029A"/>
    <w:rsid w:val="00AC681E"/>
    <w:rsid w:val="00BE1339"/>
    <w:rsid w:val="00C05CEC"/>
    <w:rsid w:val="00C1640A"/>
    <w:rsid w:val="00C65A9F"/>
    <w:rsid w:val="00C74D6A"/>
    <w:rsid w:val="00C87EBA"/>
    <w:rsid w:val="00CD3CA1"/>
    <w:rsid w:val="00E608BF"/>
    <w:rsid w:val="00E974D9"/>
    <w:rsid w:val="00EF0571"/>
    <w:rsid w:val="00F5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6FAFEA"/>
  <w15:chartTrackingRefBased/>
  <w15:docId w15:val="{2625B3DD-447B-4FBE-8234-5C1EE6C3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2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51E"/>
  </w:style>
  <w:style w:type="paragraph" w:styleId="Stopka">
    <w:name w:val="footer"/>
    <w:basedOn w:val="Normalny"/>
    <w:link w:val="StopkaZnak"/>
    <w:uiPriority w:val="99"/>
    <w:unhideWhenUsed/>
    <w:rsid w:val="0047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51E"/>
  </w:style>
  <w:style w:type="character" w:styleId="Hipercze">
    <w:name w:val="Hyperlink"/>
    <w:basedOn w:val="Domylnaczcionkaakapitu"/>
    <w:uiPriority w:val="99"/>
    <w:unhideWhenUsed/>
    <w:rsid w:val="004775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rutacja.greco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PAPIER_FIRMOWY\GRECOS_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4FACD-FC1B-4769-ACAB-180BC8D6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GRECOS_listownik</Template>
  <TotalTime>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REZYDENT BIURA PODRÓŻY</vt:lpstr>
      <vt:lpstr>        Wymagania:</vt:lpstr>
      <vt:lpstr>        Oferujemy:</vt:lpstr>
      <vt:lpstr>        Oczekujemy: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Kaszczyńska</dc:creator>
  <cp:keywords/>
  <dc:description/>
  <cp:lastModifiedBy>Joanna Kaszczyńska</cp:lastModifiedBy>
  <cp:revision>3</cp:revision>
  <cp:lastPrinted>2017-06-14T08:52:00Z</cp:lastPrinted>
  <dcterms:created xsi:type="dcterms:W3CDTF">2018-12-06T15:28:00Z</dcterms:created>
  <dcterms:modified xsi:type="dcterms:W3CDTF">2018-12-06T15:57:00Z</dcterms:modified>
</cp:coreProperties>
</file>