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2019/2020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3"/>
        <w:gridCol w:w="4439"/>
      </w:tblGrid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Default="00AD3C8A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2E6AF6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DA3363">
              <w:rPr>
                <w:sz w:val="22"/>
                <w:szCs w:val="22"/>
              </w:rPr>
              <w:t>ePUAP</w:t>
            </w:r>
            <w:proofErr w:type="spellEnd"/>
            <w:r w:rsidRPr="00DA3363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A3EAF" w:rsidRPr="001A3EAF" w:rsidRDefault="001A3EAF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:rsidR="001A3EAF" w:rsidRDefault="001A3EAF" w:rsidP="001A3EAF">
            <w:pPr>
              <w:tabs>
                <w:tab w:val="left" w:pos="720"/>
              </w:tabs>
              <w:rPr>
                <w:color w:val="FF0000"/>
                <w:sz w:val="14"/>
                <w:szCs w:val="22"/>
              </w:rPr>
            </w:pPr>
            <w:r>
              <w:rPr>
                <w:color w:val="FF0000"/>
                <w:sz w:val="14"/>
                <w:szCs w:val="22"/>
              </w:rPr>
              <w:t>W tym polu nie należy wpisywać innych</w:t>
            </w:r>
            <w:r w:rsidR="00A86FB4">
              <w:rPr>
                <w:color w:val="FF0000"/>
                <w:sz w:val="14"/>
                <w:szCs w:val="22"/>
              </w:rPr>
              <w:t xml:space="preserve"> osób niż rektor (np. prorektor</w:t>
            </w:r>
            <w:r>
              <w:rPr>
                <w:color w:val="FF0000"/>
                <w:sz w:val="14"/>
                <w:szCs w:val="22"/>
              </w:rPr>
              <w:t>)</w:t>
            </w:r>
          </w:p>
          <w:p w:rsidR="001A3EAF" w:rsidRPr="001A3EAF" w:rsidRDefault="001A3EAF" w:rsidP="001A3EAF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AD3C8A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(2018/2019)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AD3C8A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AD3C8A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:rsidR="008F0C2B" w:rsidRDefault="00AD3C8A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(2019/2020)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AD3C8A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:rsidR="00547B02" w:rsidRDefault="00AD3C8A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AD3C8A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AD3C8A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>Rok akademicki, na który studentowi przyznano wcześniej stypendium ministra za wybitne osiągnięcia, na podstawie art. 181 ust. 2 ustawy z dnia 27 lipca 2005 r. – Prawo o szkolnictwie wyższym (Dz. U. z 2017 r. poz. 2183, z późn. zm.)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bookmarkStart w:id="0" w:name="_GoBack"/>
      <w:bookmarkEnd w:id="0"/>
      <w:r w:rsidR="001A3EAF" w:rsidRPr="001A3EAF">
        <w:rPr>
          <w:color w:val="FF0000"/>
          <w:sz w:val="18"/>
        </w:rPr>
        <w:t xml:space="preserve"> w kolorze czerwonym </w:t>
      </w:r>
    </w:p>
    <w:p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2E4565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monografii naukowej lub rozdziału w monografii naukowej wydanej p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rzez wydawnictwo ujęte w wykazie wydawnictw sporządzonym zgodnie z przepisami wydanymi na podstawie </w:t>
      </w:r>
      <w:r w:rsidR="00336B87" w:rsidRPr="003E5963">
        <w:rPr>
          <w:b/>
          <w:color w:val="808080" w:themeColor="background1" w:themeShade="80"/>
          <w:sz w:val="24"/>
          <w:szCs w:val="24"/>
        </w:rPr>
        <w:t>art. 267 ust. 2 pkt 2 ustawy z dnia 20 lipca 2018 r. – Prawo o szkolnictwie wyższym i nauce</w:t>
      </w:r>
      <w:r w:rsidR="00F37550" w:rsidRPr="003E5963">
        <w:rPr>
          <w:b/>
          <w:color w:val="808080" w:themeColor="background1" w:themeShade="80"/>
          <w:sz w:val="24"/>
          <w:szCs w:val="24"/>
        </w:rPr>
        <w:t xml:space="preserve"> (Dz. U. poz. 1668</w:t>
      </w:r>
      <w:r w:rsidR="008D6BCB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A43E24" w:rsidRPr="003E5963">
        <w:rPr>
          <w:b/>
          <w:color w:val="808080" w:themeColor="background1" w:themeShade="80"/>
          <w:sz w:val="24"/>
          <w:szCs w:val="24"/>
        </w:rPr>
        <w:t>z późn. zm.</w:t>
      </w:r>
      <w:r w:rsidR="00A43E24"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Content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AD3C8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B79B7" w:rsidRPr="002F29A2" w:rsidRDefault="002E4565" w:rsidP="002F29A2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rozdziału w 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wkład autorski (w procentach),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Pr="002F29A2">
        <w:rPr>
          <w:i/>
          <w:color w:val="808080" w:themeColor="background1" w:themeShade="80"/>
          <w:sz w:val="16"/>
          <w:szCs w:val="24"/>
        </w:rPr>
        <w:t xml:space="preserve">wkładem autorskim), nazwa wydawnictwa, miejsce wydania,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Pr="002F29A2">
        <w:rPr>
          <w:i/>
          <w:color w:val="808080" w:themeColor="background1" w:themeShade="80"/>
          <w:sz w:val="16"/>
          <w:szCs w:val="24"/>
        </w:rPr>
        <w:t>rok wydania,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Pr="002F29A2">
        <w:rPr>
          <w:i/>
          <w:color w:val="808080" w:themeColor="background1" w:themeShade="80"/>
          <w:sz w:val="16"/>
          <w:szCs w:val="24"/>
        </w:rPr>
        <w:t xml:space="preserve">data druku lub ukazania się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monografii naukowej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(miesiąc, rok),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ISBN </w:t>
      </w:r>
      <w:r w:rsidR="008D6BCB" w:rsidRPr="002F29A2">
        <w:rPr>
          <w:i/>
          <w:color w:val="808080" w:themeColor="background1" w:themeShade="80"/>
          <w:sz w:val="16"/>
          <w:szCs w:val="24"/>
        </w:rPr>
        <w:t>–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D6BCB" w:rsidRPr="002F29A2">
        <w:rPr>
          <w:i/>
          <w:color w:val="808080" w:themeColor="background1" w:themeShade="80"/>
          <w:sz w:val="16"/>
          <w:szCs w:val="24"/>
        </w:rPr>
        <w:t>Międzynarodowy Znormalizowany Numer Książki (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International Standard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eISBN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 ISMN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– Międzynarodowy Znormalizowany Numer Druku Muzycznego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(International Standard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Music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58161F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Object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</w:t>
      </w:r>
      <w:r w:rsidR="007B79B7" w:rsidRPr="002F29A2">
        <w:rPr>
          <w:i/>
          <w:color w:val="808080" w:themeColor="background1" w:themeShade="80"/>
          <w:sz w:val="16"/>
          <w:szCs w:val="24"/>
        </w:rPr>
        <w:t>, liczba punktów w wykazie wydawnictw</w:t>
      </w:r>
      <w:r w:rsidR="00665752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2E4565" w:rsidRPr="0076751E" w:rsidRDefault="002E4565" w:rsidP="00745FCA">
      <w:pPr>
        <w:tabs>
          <w:tab w:val="left" w:pos="993"/>
        </w:tabs>
        <w:jc w:val="both"/>
        <w:rPr>
          <w:sz w:val="14"/>
          <w:szCs w:val="24"/>
        </w:rPr>
      </w:pPr>
    </w:p>
    <w:p w:rsidR="003E5963" w:rsidRPr="003E5963" w:rsidRDefault="002E4565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3E5963">
        <w:rPr>
          <w:b/>
          <w:color w:val="808080" w:themeColor="background1" w:themeShade="80"/>
          <w:sz w:val="24"/>
          <w:szCs w:val="24"/>
        </w:rPr>
        <w:t xml:space="preserve">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artykułu naukowego opublikowanego w czasopiśmie naukowym lub w recenzowanych materiałach z konferencji międzynarodowych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, ujętych w wykazie tych czasopism i materiałów sporządzonym zgodnie z przepisami wydanymi na podstawie art. 267 ust. 2 pkt 2 </w:t>
      </w:r>
      <w:r w:rsidR="00336B87" w:rsidRPr="003E5963">
        <w:rPr>
          <w:b/>
          <w:color w:val="808080" w:themeColor="background1" w:themeShade="80"/>
          <w:sz w:val="24"/>
          <w:szCs w:val="24"/>
        </w:rPr>
        <w:t>ustawy z dnia 20 lipca 2018 r. – Prawo o szkolnictwie wyższym i nauce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AD3C8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C0BD9" w:rsidRPr="002F29A2" w:rsidRDefault="00EC656C" w:rsidP="003E5963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czasopisma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artykułu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>, wkład autorski (w procentach)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wkładem autorskim), </w:t>
      </w:r>
      <w:r w:rsidR="00DA7D43" w:rsidRPr="002F29A2">
        <w:rPr>
          <w:i/>
          <w:color w:val="808080" w:themeColor="background1" w:themeShade="80"/>
          <w:sz w:val="16"/>
          <w:szCs w:val="24"/>
        </w:rPr>
        <w:t>nazwa wydawnictwa</w:t>
      </w:r>
      <w:r w:rsidR="007C0BD9" w:rsidRPr="002F29A2">
        <w:rPr>
          <w:i/>
          <w:color w:val="808080" w:themeColor="background1" w:themeShade="80"/>
          <w:sz w:val="16"/>
          <w:szCs w:val="24"/>
        </w:rPr>
        <w:t>,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miejsce wydania,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="00430A9F" w:rsidRPr="002F29A2">
        <w:rPr>
          <w:i/>
          <w:color w:val="808080" w:themeColor="background1" w:themeShade="80"/>
          <w:sz w:val="16"/>
          <w:szCs w:val="24"/>
        </w:rPr>
        <w:t>rok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7B7776" w:rsidRPr="002F29A2">
        <w:rPr>
          <w:i/>
          <w:color w:val="808080" w:themeColor="background1" w:themeShade="80"/>
          <w:sz w:val="16"/>
          <w:szCs w:val="24"/>
        </w:rPr>
        <w:t>wydania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data druku lub ukazania się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artykułu naukowego </w:t>
      </w:r>
      <w:r w:rsidR="0027583D" w:rsidRPr="002F29A2">
        <w:rPr>
          <w:i/>
          <w:color w:val="808080" w:themeColor="background1" w:themeShade="80"/>
          <w:sz w:val="16"/>
          <w:szCs w:val="24"/>
        </w:rPr>
        <w:t>(miesiąc, rok),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ISSN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– Międzynarodowy Znormalizowany Numer Wydawnictw Ciągłych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(International Standard Serial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>,</w:t>
      </w:r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eISSN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Object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elektronicznego), 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liczba punktów w wykazie czasopism naukowych </w:t>
      </w:r>
      <w:r w:rsidR="00CC5DA8" w:rsidRPr="002F29A2">
        <w:rPr>
          <w:i/>
          <w:color w:val="808080" w:themeColor="background1" w:themeShade="80"/>
          <w:sz w:val="16"/>
          <w:szCs w:val="24"/>
        </w:rPr>
        <w:t>i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 recenzowanych materiałów z konferencji międzynarodowych</w:t>
      </w:r>
      <w:r w:rsidR="00F757EC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D34959" w:rsidRPr="0076751E" w:rsidRDefault="00D34959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projekcie badawczym o wysokim poziomie innowacyjności, realizowanym przez uczelnię, w której student odbywa lub odbywał kształcenie, w tym udział w projekcie badawczym finansowanym w </w:t>
      </w:r>
      <w:r w:rsidR="004A5974" w:rsidRPr="003E5963">
        <w:rPr>
          <w:b/>
          <w:color w:val="808080" w:themeColor="background1" w:themeShade="80"/>
          <w:sz w:val="24"/>
          <w:szCs w:val="24"/>
        </w:rPr>
        <w:t>ramach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konkursu ogólnopolskiego lub międzynarodowego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AD3C8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2F29A2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2F29A2">
        <w:rPr>
          <w:i/>
          <w:color w:val="808080" w:themeColor="background1" w:themeShade="80"/>
          <w:sz w:val="16"/>
          <w:szCs w:val="24"/>
        </w:rPr>
        <w:t>N</w:t>
      </w:r>
      <w:r w:rsidR="009E7E0C" w:rsidRPr="002F29A2">
        <w:rPr>
          <w:i/>
          <w:color w:val="808080" w:themeColor="background1" w:themeShade="80"/>
          <w:sz w:val="16"/>
          <w:szCs w:val="24"/>
        </w:rPr>
        <w:t>azwa</w:t>
      </w:r>
      <w:r w:rsidR="00CE0360" w:rsidRPr="002F29A2">
        <w:rPr>
          <w:i/>
          <w:color w:val="808080" w:themeColor="background1" w:themeShade="80"/>
          <w:sz w:val="16"/>
          <w:szCs w:val="24"/>
        </w:rPr>
        <w:t xml:space="preserve"> projektu,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okres trwania projektu, </w:t>
      </w:r>
      <w:r w:rsidR="004568AE" w:rsidRPr="002F29A2">
        <w:rPr>
          <w:i/>
          <w:color w:val="808080" w:themeColor="background1" w:themeShade="80"/>
          <w:sz w:val="16"/>
          <w:szCs w:val="24"/>
        </w:rPr>
        <w:t>im</w:t>
      </w:r>
      <w:r w:rsidR="006A548F" w:rsidRPr="002F29A2">
        <w:rPr>
          <w:i/>
          <w:color w:val="808080" w:themeColor="background1" w:themeShade="80"/>
          <w:sz w:val="16"/>
          <w:szCs w:val="24"/>
        </w:rPr>
        <w:t>iona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 i nazwisko kierownika projektu, numer projektu, źródło finansowania projektu, </w:t>
      </w:r>
      <w:r w:rsidR="000241B2" w:rsidRPr="002F29A2">
        <w:rPr>
          <w:i/>
          <w:color w:val="808080" w:themeColor="background1" w:themeShade="80"/>
          <w:sz w:val="16"/>
          <w:szCs w:val="24"/>
        </w:rPr>
        <w:t>nazwa konkursu</w:t>
      </w:r>
      <w:r w:rsidR="00F757EC" w:rsidRPr="002F29A2">
        <w:rPr>
          <w:i/>
          <w:color w:val="808080" w:themeColor="background1" w:themeShade="80"/>
          <w:sz w:val="16"/>
          <w:szCs w:val="24"/>
        </w:rPr>
        <w:t>, w ramach którego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jest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 finansowany projekt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>okres uczestnictwa w projekcie, pełnion</w:t>
      </w:r>
      <w:r w:rsidR="000C6DFF" w:rsidRPr="002F29A2">
        <w:rPr>
          <w:i/>
          <w:color w:val="808080" w:themeColor="background1" w:themeShade="80"/>
          <w:sz w:val="16"/>
          <w:szCs w:val="24"/>
        </w:rPr>
        <w:t>a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rola </w:t>
      </w:r>
      <w:r w:rsidR="007E311B" w:rsidRPr="002F29A2">
        <w:rPr>
          <w:i/>
          <w:color w:val="808080" w:themeColor="background1" w:themeShade="80"/>
          <w:sz w:val="16"/>
          <w:szCs w:val="24"/>
        </w:rPr>
        <w:t>(kierownik projektu/główny wykonawca/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wykonawca), </w:t>
      </w:r>
      <w:r w:rsidR="009857D7" w:rsidRPr="002F29A2">
        <w:rPr>
          <w:i/>
          <w:color w:val="808080" w:themeColor="background1" w:themeShade="80"/>
          <w:sz w:val="16"/>
          <w:szCs w:val="24"/>
        </w:rPr>
        <w:t>opis wykonywanych zadań, c</w:t>
      </w:r>
      <w:r w:rsidR="004568AE" w:rsidRPr="002F29A2">
        <w:rPr>
          <w:i/>
          <w:color w:val="808080" w:themeColor="background1" w:themeShade="80"/>
          <w:sz w:val="16"/>
          <w:szCs w:val="24"/>
        </w:rPr>
        <w:t>el i efekty projek</w:t>
      </w:r>
      <w:r w:rsidR="006A548F" w:rsidRPr="002F29A2">
        <w:rPr>
          <w:i/>
          <w:color w:val="808080" w:themeColor="background1" w:themeShade="80"/>
          <w:sz w:val="16"/>
          <w:szCs w:val="24"/>
        </w:rPr>
        <w:t>tu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(liczba </w:t>
      </w:r>
      <w:r w:rsidR="004568AE" w:rsidRPr="002F29A2">
        <w:rPr>
          <w:i/>
          <w:color w:val="808080" w:themeColor="background1" w:themeShade="80"/>
          <w:sz w:val="16"/>
          <w:szCs w:val="24"/>
        </w:rPr>
        <w:t>referatów, publikacji</w:t>
      </w:r>
      <w:r w:rsidR="008521C6" w:rsidRPr="002F29A2">
        <w:rPr>
          <w:color w:val="808080" w:themeColor="background1" w:themeShade="80"/>
          <w:sz w:val="16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zastosowań 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praktycznych 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badań naukowych lub prac rozwojowych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lub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wdroże</w:t>
      </w:r>
      <w:r w:rsidR="004A63F0" w:rsidRPr="002F29A2">
        <w:rPr>
          <w:i/>
          <w:color w:val="808080" w:themeColor="background1" w:themeShade="80"/>
          <w:sz w:val="16"/>
          <w:szCs w:val="24"/>
        </w:rPr>
        <w:t>ń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D282C" w:rsidRPr="002F29A2">
        <w:rPr>
          <w:i/>
          <w:color w:val="808080" w:themeColor="background1" w:themeShade="80"/>
          <w:sz w:val="16"/>
        </w:rPr>
        <w:t>wyników działalności naukowej</w:t>
      </w:r>
      <w:r w:rsidR="00D94B82" w:rsidRPr="002F29A2">
        <w:rPr>
          <w:i/>
          <w:color w:val="808080" w:themeColor="background1" w:themeShade="80"/>
          <w:sz w:val="16"/>
        </w:rPr>
        <w:t>,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</w:t>
      </w:r>
      <w:r w:rsidR="008521C6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F3207C" w:rsidRPr="0076751E" w:rsidRDefault="00F3207C" w:rsidP="007C0BD9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i wygłoszenie referatu naukowego dotyczącego badań</w:t>
      </w:r>
      <w:r w:rsidR="004A5974" w:rsidRPr="003E5963">
        <w:rPr>
          <w:b/>
          <w:color w:val="808080" w:themeColor="background1" w:themeShade="80"/>
          <w:sz w:val="24"/>
          <w:szCs w:val="24"/>
        </w:rPr>
        <w:t xml:space="preserve"> naukowych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poziomie innowacyjności na ogólnopolskiej lub międzynarodowej konferencji naukowej o wysokim prestiżu zorganizowanej przez podmiot, o który</w:t>
      </w:r>
      <w:r w:rsidR="00F757EC" w:rsidRPr="003E5963">
        <w:rPr>
          <w:b/>
          <w:color w:val="808080" w:themeColor="background1" w:themeShade="80"/>
          <w:sz w:val="24"/>
          <w:szCs w:val="24"/>
        </w:rPr>
        <w:t>m mowa w art. 7 ust. 1 ustawy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z dnia 20 lipca 2018 r. – Prawo o szkolnictwie wyższym i nauce</w:t>
      </w:r>
      <w:r w:rsidR="00F757EC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336B87" w:rsidRPr="003E5963">
        <w:rPr>
          <w:b/>
          <w:color w:val="808080" w:themeColor="background1" w:themeShade="80"/>
          <w:sz w:val="24"/>
          <w:szCs w:val="24"/>
        </w:rPr>
        <w:t>zagraniczną uczelnię lub zagraniczną instytucję naukową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AD3C8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lastRenderedPageBreak/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konferencji, nazw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konferencji,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zasięg </w:t>
      </w:r>
      <w:r w:rsidR="009857D7" w:rsidRPr="002F29A2">
        <w:rPr>
          <w:i/>
          <w:color w:val="808080" w:themeColor="background1" w:themeShade="80"/>
          <w:sz w:val="16"/>
          <w:szCs w:val="24"/>
        </w:rPr>
        <w:t>konferencji (</w:t>
      </w:r>
      <w:r w:rsidR="006A548F" w:rsidRPr="002F29A2">
        <w:rPr>
          <w:i/>
          <w:color w:val="808080" w:themeColor="background1" w:themeShade="80"/>
          <w:sz w:val="16"/>
          <w:szCs w:val="24"/>
        </w:rPr>
        <w:t>ogólnopolska/</w:t>
      </w:r>
      <w:r w:rsidR="009857D7" w:rsidRPr="002F29A2">
        <w:rPr>
          <w:i/>
          <w:color w:val="808080" w:themeColor="background1" w:themeShade="80"/>
          <w:sz w:val="16"/>
          <w:szCs w:val="24"/>
        </w:rPr>
        <w:t>międzynarodowa),</w:t>
      </w:r>
      <w:r w:rsidR="00386EF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tytuł referatu, </w:t>
      </w:r>
      <w:r w:rsidR="006A4305" w:rsidRPr="002F29A2">
        <w:rPr>
          <w:i/>
          <w:color w:val="808080" w:themeColor="background1" w:themeShade="80"/>
          <w:sz w:val="16"/>
          <w:szCs w:val="24"/>
        </w:rPr>
        <w:t>liczba prelegentów</w:t>
      </w:r>
      <w:r w:rsidR="008B6241" w:rsidRPr="002F29A2">
        <w:rPr>
          <w:i/>
          <w:color w:val="808080" w:themeColor="background1" w:themeShade="80"/>
          <w:sz w:val="16"/>
          <w:szCs w:val="24"/>
        </w:rPr>
        <w:t xml:space="preserve"> ogółem, w tym</w:t>
      </w:r>
      <w:r w:rsidR="006A4305" w:rsidRPr="002F29A2">
        <w:rPr>
          <w:i/>
          <w:color w:val="808080" w:themeColor="background1" w:themeShade="80"/>
          <w:sz w:val="16"/>
          <w:szCs w:val="24"/>
        </w:rPr>
        <w:t xml:space="preserve"> posiadających co najmniej stopień doktora, </w:t>
      </w:r>
      <w:r w:rsidR="00386EF4" w:rsidRPr="002F29A2">
        <w:rPr>
          <w:i/>
          <w:color w:val="808080" w:themeColor="background1" w:themeShade="80"/>
          <w:sz w:val="16"/>
          <w:szCs w:val="24"/>
        </w:rPr>
        <w:t>liczba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8521C6" w:rsidRPr="002F29A2">
        <w:rPr>
          <w:i/>
          <w:color w:val="808080" w:themeColor="background1" w:themeShade="80"/>
          <w:sz w:val="16"/>
          <w:szCs w:val="24"/>
        </w:rPr>
        <w:t>uczelni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386EF4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konferencji</w:t>
      </w:r>
      <w:r w:rsidR="007C0BD9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9857D7" w:rsidRPr="00745FCA" w:rsidRDefault="009857D7" w:rsidP="001663D3">
      <w:pPr>
        <w:tabs>
          <w:tab w:val="left" w:pos="284"/>
        </w:tabs>
        <w:spacing w:line="276" w:lineRule="auto"/>
        <w:ind w:left="284"/>
        <w:jc w:val="both"/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 o</w:t>
      </w:r>
      <w:r w:rsidR="00B560AC" w:rsidRPr="003E5963">
        <w:rPr>
          <w:b/>
          <w:color w:val="808080" w:themeColor="background1" w:themeShade="80"/>
          <w:sz w:val="24"/>
          <w:szCs w:val="24"/>
        </w:rPr>
        <w:t xml:space="preserve"> wysokim prestiżu i o </w:t>
      </w:r>
      <w:r w:rsidR="00336B87" w:rsidRPr="003E5963">
        <w:rPr>
          <w:b/>
          <w:color w:val="808080" w:themeColor="background1" w:themeShade="80"/>
          <w:sz w:val="24"/>
          <w:szCs w:val="24"/>
        </w:rPr>
        <w:t>zasięgu międzynarodowym, w którym uczestniczyli studenci uczelni co najmniej z pięciu państw, z wyłączeniem konkursów organizowanych w ramach międzynarodowych konferencji naukowych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AD3C8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u</w:t>
      </w:r>
      <w:r w:rsidR="00DA7D43" w:rsidRPr="002F29A2">
        <w:rPr>
          <w:i/>
          <w:color w:val="808080" w:themeColor="background1" w:themeShade="80"/>
          <w:sz w:val="16"/>
          <w:szCs w:val="24"/>
        </w:rPr>
        <w:t>zyskania nagrody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uzyskane miejsce,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liczba uczestników, 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w tym liczba </w:t>
      </w:r>
      <w:r w:rsidR="007E311B" w:rsidRPr="002F29A2">
        <w:rPr>
          <w:i/>
          <w:color w:val="808080" w:themeColor="background1" w:themeShade="80"/>
          <w:sz w:val="16"/>
          <w:szCs w:val="24"/>
        </w:rPr>
        <w:t>zespołów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forma </w:t>
      </w:r>
      <w:r w:rsidR="00DA7D43" w:rsidRPr="002F29A2">
        <w:rPr>
          <w:i/>
          <w:color w:val="808080" w:themeColor="background1" w:themeShade="80"/>
          <w:sz w:val="16"/>
          <w:szCs w:val="24"/>
        </w:rPr>
        <w:t>uzyskan</w:t>
      </w:r>
      <w:r w:rsidR="009F3CE7" w:rsidRPr="002F29A2">
        <w:rPr>
          <w:i/>
          <w:color w:val="808080" w:themeColor="background1" w:themeShade="80"/>
          <w:sz w:val="16"/>
          <w:szCs w:val="24"/>
        </w:rPr>
        <w:t>ej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nagrod</w:t>
      </w:r>
      <w:r w:rsidR="00087251" w:rsidRPr="002F29A2">
        <w:rPr>
          <w:i/>
          <w:color w:val="808080" w:themeColor="background1" w:themeShade="80"/>
          <w:sz w:val="16"/>
          <w:szCs w:val="24"/>
        </w:rPr>
        <w:t>y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rodzaj nagrody </w:t>
      </w:r>
      <w:r w:rsidR="00DA7D43" w:rsidRPr="002F29A2">
        <w:rPr>
          <w:i/>
          <w:color w:val="808080" w:themeColor="background1" w:themeShade="80"/>
          <w:sz w:val="16"/>
          <w:szCs w:val="24"/>
        </w:rPr>
        <w:t>(indywidualna</w:t>
      </w:r>
      <w:r w:rsidR="000244CE" w:rsidRPr="002F29A2">
        <w:rPr>
          <w:i/>
          <w:color w:val="808080" w:themeColor="background1" w:themeShade="80"/>
          <w:sz w:val="16"/>
          <w:szCs w:val="24"/>
        </w:rPr>
        <w:t>/</w:t>
      </w:r>
      <w:r w:rsidR="00AD5028" w:rsidRPr="002F29A2">
        <w:rPr>
          <w:i/>
          <w:color w:val="808080" w:themeColor="background1" w:themeShade="80"/>
          <w:sz w:val="16"/>
          <w:szCs w:val="24"/>
        </w:rPr>
        <w:t>zespołowa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r w:rsidR="00B17919" w:rsidRPr="002F29A2">
        <w:rPr>
          <w:i/>
          <w:color w:val="808080" w:themeColor="background1" w:themeShade="80"/>
          <w:sz w:val="16"/>
          <w:szCs w:val="24"/>
        </w:rPr>
        <w:t xml:space="preserve">udział w </w:t>
      </w:r>
      <w:r w:rsidR="00B17919" w:rsidRPr="002F29A2">
        <w:rPr>
          <w:i/>
          <w:color w:val="808080" w:themeColor="background1" w:themeShade="80"/>
          <w:sz w:val="16"/>
        </w:rPr>
        <w:t>powstani</w:t>
      </w:r>
      <w:r w:rsidR="00BF53C0" w:rsidRPr="002F29A2">
        <w:rPr>
          <w:i/>
          <w:color w:val="808080" w:themeColor="background1" w:themeShade="80"/>
          <w:sz w:val="16"/>
        </w:rPr>
        <w:t>u</w:t>
      </w:r>
      <w:r w:rsidR="00FB1136" w:rsidRPr="002F29A2">
        <w:rPr>
          <w:i/>
          <w:color w:val="808080" w:themeColor="background1" w:themeShade="80"/>
          <w:sz w:val="16"/>
        </w:rPr>
        <w:t xml:space="preserve"> osiągnięcia, za które uzyskano</w:t>
      </w:r>
      <w:r w:rsidR="007B77B2" w:rsidRPr="002F29A2">
        <w:rPr>
          <w:i/>
          <w:color w:val="808080" w:themeColor="background1" w:themeShade="80"/>
          <w:sz w:val="16"/>
        </w:rPr>
        <w:t xml:space="preserve"> nagrodę zespołową</w:t>
      </w:r>
      <w:r w:rsidR="00B17919" w:rsidRPr="002F29A2">
        <w:rPr>
          <w:i/>
          <w:color w:val="808080" w:themeColor="background1" w:themeShade="80"/>
          <w:sz w:val="16"/>
        </w:rPr>
        <w:t xml:space="preserve">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(w procentach), </w:t>
      </w:r>
      <w:r w:rsidR="00087251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2F29A2">
        <w:rPr>
          <w:i/>
          <w:color w:val="808080" w:themeColor="background1" w:themeShade="80"/>
          <w:sz w:val="16"/>
          <w:szCs w:val="24"/>
        </w:rPr>
        <w:t>nazwiska członków zespołu (wraz z wkładem procentowym</w:t>
      </w:r>
      <w:r w:rsidR="00151236" w:rsidRPr="002F29A2">
        <w:rPr>
          <w:i/>
          <w:color w:val="808080" w:themeColor="background1" w:themeShade="80"/>
          <w:sz w:val="16"/>
          <w:szCs w:val="24"/>
        </w:rPr>
        <w:t>),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9F3CE7" w:rsidRPr="002F29A2">
        <w:rPr>
          <w:i/>
          <w:color w:val="808080" w:themeColor="background1" w:themeShade="80"/>
          <w:sz w:val="16"/>
          <w:szCs w:val="24"/>
        </w:rPr>
        <w:t>liczb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a 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państw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83769" w:rsidRPr="002F29A2">
        <w:rPr>
          <w:i/>
          <w:color w:val="808080" w:themeColor="background1" w:themeShade="80"/>
          <w:sz w:val="16"/>
          <w:szCs w:val="24"/>
        </w:rPr>
        <w:t xml:space="preserve">nazwy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uczelni,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D96A38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konkursu.</w:t>
      </w:r>
      <w:r w:rsidR="007B77B2" w:rsidRPr="002F29A2">
        <w:rPr>
          <w:i/>
          <w:color w:val="808080" w:themeColor="background1" w:themeShade="80"/>
          <w:sz w:val="16"/>
          <w:szCs w:val="24"/>
        </w:rPr>
        <w:t xml:space="preserve"> </w:t>
      </w:r>
    </w:p>
    <w:p w:rsidR="00A42029" w:rsidRDefault="00A42029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9E7E0C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>*</w:t>
      </w:r>
      <w:r w:rsidR="00854C7A" w:rsidRPr="006450D6">
        <w:rPr>
          <w:color w:val="FF0000"/>
          <w:vertAlign w:val="superscript"/>
        </w:rPr>
        <w:t xml:space="preserve">  </w:t>
      </w:r>
      <w:r w:rsidRPr="006450D6">
        <w:rPr>
          <w:color w:val="FF0000"/>
        </w:rPr>
        <w:t>W przypadku braku osiągnięć naukowych Części C.1 nie wypełnia się.</w:t>
      </w:r>
      <w:r w:rsidR="006450D6">
        <w:rPr>
          <w:color w:val="FF0000"/>
        </w:rPr>
        <w:t xml:space="preserve"> Część C.1 można wówczas w całości skasować.</w:t>
      </w:r>
    </w:p>
    <w:p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:rsidR="009E7E0C" w:rsidRPr="007B77B2" w:rsidRDefault="00F4244E" w:rsidP="002C15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7E0C"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9E7E0C"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 w:rsidR="009E7E0C"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AD3C8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EC656C" w:rsidP="003E5963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prezentacji, </w:t>
      </w:r>
      <w:r w:rsidR="007B77B2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utworu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muzycznego </w:t>
      </w:r>
      <w:r w:rsidR="004568AE" w:rsidRPr="00CD7F2E">
        <w:rPr>
          <w:i/>
          <w:color w:val="808080" w:themeColor="background1" w:themeShade="80"/>
          <w:sz w:val="16"/>
          <w:szCs w:val="24"/>
        </w:rPr>
        <w:t>lub innej formy muzycznej, nazwa</w:t>
      </w:r>
      <w:r w:rsidR="00A77425" w:rsidRPr="00CD7F2E">
        <w:rPr>
          <w:i/>
          <w:color w:val="808080" w:themeColor="background1" w:themeShade="80"/>
          <w:sz w:val="16"/>
          <w:szCs w:val="24"/>
        </w:rPr>
        <w:t xml:space="preserve"> przeglądu,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 festiwalu, koncertu, nazwa organizatora prezentacji,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</w:t>
      </w:r>
      <w:r w:rsidR="00241D37" w:rsidRPr="00CD7F2E">
        <w:rPr>
          <w:i/>
          <w:color w:val="808080" w:themeColor="background1" w:themeShade="80"/>
          <w:sz w:val="16"/>
          <w:szCs w:val="24"/>
        </w:rPr>
        <w:t>ola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087251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AD3C8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CD7F2E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wydania płyty, 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imiona i nazwisko lub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nazwa</w:t>
      </w:r>
      <w:r w:rsidR="00241D37" w:rsidRPr="00CD7F2E">
        <w:rPr>
          <w:i/>
          <w:color w:val="808080" w:themeColor="background1" w:themeShade="80"/>
          <w:sz w:val="16"/>
          <w:szCs w:val="24"/>
        </w:rPr>
        <w:t xml:space="preserve"> wykonawcy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B17919" w:rsidRPr="00CD7F2E">
        <w:rPr>
          <w:i/>
          <w:color w:val="808080" w:themeColor="background1" w:themeShade="80"/>
          <w:sz w:val="16"/>
          <w:szCs w:val="24"/>
        </w:rPr>
        <w:t>tytuł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8A3874" w:rsidRPr="00CD7F2E">
        <w:rPr>
          <w:i/>
          <w:color w:val="808080" w:themeColor="background1" w:themeShade="80"/>
          <w:sz w:val="16"/>
          <w:szCs w:val="24"/>
        </w:rPr>
        <w:t>płyt</w:t>
      </w:r>
      <w:r w:rsidR="0089359F" w:rsidRPr="00CD7F2E">
        <w:rPr>
          <w:i/>
          <w:color w:val="808080" w:themeColor="background1" w:themeShade="80"/>
          <w:sz w:val="16"/>
          <w:szCs w:val="24"/>
        </w:rPr>
        <w:t>y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, liczba utworów, nakład, nazwa firmy producenckiej,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rola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AD3C8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A3874" w:rsidRPr="00CD7F2E" w:rsidRDefault="00EC656C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ata i miejsce prezentacji utworu,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A3874" w:rsidRPr="00CD7F2E">
        <w:rPr>
          <w:i/>
          <w:color w:val="808080" w:themeColor="background1" w:themeShade="80"/>
          <w:sz w:val="16"/>
          <w:szCs w:val="24"/>
        </w:rPr>
        <w:t>utw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oru, </w:t>
      </w:r>
      <w:r w:rsidR="0080670B" w:rsidRPr="00CD7F2E">
        <w:rPr>
          <w:i/>
          <w:color w:val="808080" w:themeColor="background1" w:themeShade="80"/>
          <w:sz w:val="16"/>
          <w:szCs w:val="24"/>
        </w:rPr>
        <w:t>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>e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prezentacji (kino, telewizja</w:t>
      </w:r>
      <w:r w:rsidR="00FA2E22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80670B" w:rsidRPr="00CD7F2E">
        <w:rPr>
          <w:i/>
          <w:color w:val="808080" w:themeColor="background1" w:themeShade="80"/>
          <w:sz w:val="16"/>
          <w:szCs w:val="24"/>
        </w:rPr>
        <w:t>pełniona rola (autor/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A3874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AD3C8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9359F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spektaklu,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9359F" w:rsidRPr="00CD7F2E">
        <w:rPr>
          <w:i/>
          <w:color w:val="808080" w:themeColor="background1" w:themeShade="80"/>
          <w:sz w:val="16"/>
          <w:szCs w:val="24"/>
        </w:rPr>
        <w:t>spektaklu, 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e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 prezentacji (teatr, opera, </w:t>
      </w:r>
      <w:r w:rsidR="0080670B" w:rsidRPr="00CD7F2E">
        <w:rPr>
          <w:i/>
          <w:color w:val="808080" w:themeColor="background1" w:themeShade="80"/>
          <w:sz w:val="16"/>
          <w:szCs w:val="24"/>
        </w:rPr>
        <w:t>telewizja</w:t>
      </w:r>
      <w:r w:rsidR="0016784A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formy choreograficznej zaprezentowanej na przeglądzie lub festiwalu o wysokim prestiżu i o co najmniej krajowym zasięgu lub w obiegu 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AD3C8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formy choreograficznej,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</w:t>
      </w:r>
      <w:r w:rsidR="00FB311F" w:rsidRPr="00CD7F2E">
        <w:rPr>
          <w:i/>
          <w:color w:val="808080" w:themeColor="background1" w:themeShade="80"/>
          <w:sz w:val="16"/>
          <w:szCs w:val="24"/>
        </w:rPr>
        <w:t>formy choreograficznej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E50953" w:rsidRDefault="00E5095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dzieła plastycznego lub architektonicznego zaprezentowanego na wystawie lub w galerii o wysokim prestiżu albo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AD3C8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>ata i miejsce prezentacji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 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14274A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</w:t>
      </w:r>
      <w:r w:rsidR="0014274A" w:rsidRPr="00CD7F2E">
        <w:rPr>
          <w:i/>
          <w:color w:val="808080" w:themeColor="background1" w:themeShade="80"/>
          <w:sz w:val="16"/>
          <w:szCs w:val="24"/>
        </w:rPr>
        <w:t>wystawy, galerii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 lub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miejsc</w:t>
      </w:r>
      <w:r w:rsidR="0080670B" w:rsidRPr="00CD7F2E">
        <w:rPr>
          <w:i/>
          <w:color w:val="808080" w:themeColor="background1" w:themeShade="80"/>
          <w:sz w:val="16"/>
          <w:szCs w:val="24"/>
        </w:rPr>
        <w:t>a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w przestrzeni publicznej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organizatora prezentacji,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Default="0015123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AD3C8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E50953" w:rsidRPr="00CD7F2E">
        <w:rPr>
          <w:i/>
          <w:color w:val="808080" w:themeColor="background1" w:themeShade="80"/>
          <w:sz w:val="16"/>
          <w:szCs w:val="24"/>
        </w:rPr>
        <w:t>wystawy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CD7F2E">
        <w:rPr>
          <w:i/>
          <w:color w:val="808080" w:themeColor="background1" w:themeShade="80"/>
          <w:sz w:val="16"/>
          <w:szCs w:val="24"/>
        </w:rPr>
        <w:t xml:space="preserve">nazwa organizatora </w:t>
      </w:r>
      <w:r w:rsidR="00FB311F" w:rsidRPr="00CD7F2E">
        <w:rPr>
          <w:i/>
          <w:color w:val="808080" w:themeColor="background1" w:themeShade="80"/>
          <w:sz w:val="16"/>
          <w:szCs w:val="24"/>
        </w:rPr>
        <w:t>wystawy</w:t>
      </w:r>
      <w:r w:rsidR="00EC656C" w:rsidRPr="00CD7F2E">
        <w:rPr>
          <w:i/>
          <w:color w:val="808080" w:themeColor="background1" w:themeShade="80"/>
          <w:sz w:val="16"/>
          <w:szCs w:val="24"/>
        </w:rPr>
        <w:t>.</w:t>
      </w:r>
    </w:p>
    <w:p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Content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AD3C8A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CD7F2E" w:rsidRDefault="003E5963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ata i </w:t>
      </w:r>
      <w:r w:rsidR="0054036B" w:rsidRPr="00CD7F2E">
        <w:rPr>
          <w:i/>
          <w:color w:val="808080" w:themeColor="background1" w:themeShade="80"/>
          <w:sz w:val="16"/>
          <w:szCs w:val="24"/>
        </w:rPr>
        <w:t>miejsce uzyskania nagrody,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przeglądu lub festiwalu, </w:t>
      </w:r>
      <w:r w:rsidR="00151236" w:rsidRPr="00CD7F2E">
        <w:rPr>
          <w:i/>
          <w:color w:val="808080" w:themeColor="background1" w:themeShade="80"/>
          <w:sz w:val="16"/>
          <w:szCs w:val="24"/>
        </w:rPr>
        <w:t>uzyskane miejsce, liczba uczestników,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nazwa </w:t>
      </w:r>
      <w:r w:rsidR="00151236" w:rsidRPr="00CD7F2E">
        <w:rPr>
          <w:i/>
          <w:color w:val="808080" w:themeColor="background1" w:themeShade="80"/>
          <w:sz w:val="16"/>
          <w:szCs w:val="24"/>
        </w:rPr>
        <w:t>nagrod</w:t>
      </w:r>
      <w:r w:rsidR="00A61A7D" w:rsidRPr="00CD7F2E">
        <w:rPr>
          <w:i/>
          <w:color w:val="808080" w:themeColor="background1" w:themeShade="80"/>
          <w:sz w:val="16"/>
          <w:szCs w:val="24"/>
        </w:rPr>
        <w:t>y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, rodzaj nagrody (indywidualna/zespołowa), </w:t>
      </w:r>
      <w:r w:rsidR="00B17919" w:rsidRPr="00CD7F2E">
        <w:rPr>
          <w:i/>
          <w:color w:val="808080" w:themeColor="background1" w:themeShade="80"/>
          <w:sz w:val="16"/>
          <w:szCs w:val="24"/>
        </w:rPr>
        <w:t>udział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w </w:t>
      </w:r>
      <w:r w:rsidR="006657C4" w:rsidRPr="00CD7F2E">
        <w:rPr>
          <w:i/>
          <w:color w:val="808080" w:themeColor="background1" w:themeShade="80"/>
          <w:sz w:val="16"/>
          <w:szCs w:val="24"/>
        </w:rPr>
        <w:t>powstaniu</w:t>
      </w:r>
      <w:r w:rsidR="00B17919" w:rsidRPr="00CD7F2E">
        <w:rPr>
          <w:i/>
          <w:color w:val="808080" w:themeColor="background1" w:themeShade="80"/>
          <w:sz w:val="16"/>
          <w:szCs w:val="24"/>
        </w:rPr>
        <w:t xml:space="preserve"> osiągnię</w:t>
      </w:r>
      <w:r w:rsidR="00FB1136" w:rsidRPr="00CD7F2E">
        <w:rPr>
          <w:i/>
          <w:color w:val="808080" w:themeColor="background1" w:themeShade="80"/>
          <w:sz w:val="16"/>
          <w:szCs w:val="24"/>
        </w:rPr>
        <w:t>cia, za które uzyskano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nagrodę zespołową</w:t>
      </w:r>
      <w:r w:rsidR="006D234C" w:rsidRPr="00CD7F2E">
        <w:rPr>
          <w:i/>
          <w:color w:val="808080" w:themeColor="background1" w:themeShade="80"/>
          <w:sz w:val="16"/>
          <w:szCs w:val="24"/>
        </w:rPr>
        <w:t xml:space="preserve"> (w procentach)</w:t>
      </w:r>
      <w:r w:rsidR="00776E3E" w:rsidRPr="00CD7F2E">
        <w:rPr>
          <w:i/>
          <w:color w:val="808080" w:themeColor="background1" w:themeShade="80"/>
          <w:sz w:val="16"/>
          <w:szCs w:val="24"/>
        </w:rPr>
        <w:t>,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nazwiska członków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zespołu </w:t>
      </w:r>
      <w:r w:rsidR="00151236" w:rsidRPr="00CD7F2E">
        <w:rPr>
          <w:i/>
          <w:color w:val="808080" w:themeColor="background1" w:themeShade="80"/>
          <w:sz w:val="16"/>
          <w:szCs w:val="24"/>
        </w:rPr>
        <w:t>(wraz z wkładem procentowym),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liczba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rep</w:t>
      </w:r>
      <w:r w:rsidR="0054036B" w:rsidRPr="00CD7F2E">
        <w:rPr>
          <w:i/>
          <w:color w:val="808080" w:themeColor="background1" w:themeShade="80"/>
          <w:sz w:val="16"/>
          <w:szCs w:val="24"/>
        </w:rPr>
        <w:t>rezentowanych</w:t>
      </w:r>
      <w:r w:rsidR="00BF2EA6" w:rsidRPr="00CD7F2E">
        <w:rPr>
          <w:i/>
          <w:color w:val="808080" w:themeColor="background1" w:themeShade="80"/>
          <w:sz w:val="16"/>
          <w:szCs w:val="24"/>
        </w:rPr>
        <w:t xml:space="preserve"> państw</w:t>
      </w:r>
      <w:r w:rsidR="0054036B" w:rsidRPr="00CD7F2E">
        <w:rPr>
          <w:i/>
          <w:color w:val="808080" w:themeColor="background1" w:themeShade="80"/>
          <w:sz w:val="16"/>
          <w:szCs w:val="24"/>
        </w:rPr>
        <w:t>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organizatora.</w:t>
      </w:r>
    </w:p>
    <w:p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151236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można wówczas w całości skasować.</w:t>
      </w:r>
    </w:p>
    <w:p w:rsidR="00151236" w:rsidRPr="009E7E0C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151236" w:rsidRDefault="00151236">
      <w:pPr>
        <w:rPr>
          <w:sz w:val="18"/>
          <w:szCs w:val="18"/>
        </w:rPr>
      </w:pPr>
    </w:p>
    <w:p w:rsidR="00BD1783" w:rsidRDefault="00BD17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7B02" w:rsidRDefault="00547B0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  <w:sectPr w:rsidR="00547B02" w:rsidSect="009D1D5A">
          <w:footerReference w:type="default" r:id="rId8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</w:p>
    <w:p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3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BB27A0" w:rsidRPr="00085464" w:rsidTr="00BB27A0">
        <w:trPr>
          <w:trHeight w:val="1277"/>
        </w:trPr>
        <w:tc>
          <w:tcPr>
            <w:tcW w:w="709" w:type="dxa"/>
            <w:vAlign w:val="center"/>
          </w:tcPr>
          <w:p w:rsidR="003E5963" w:rsidRPr="00547B02" w:rsidRDefault="003E5963" w:rsidP="003E5963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proofErr w:type="spellStart"/>
            <w:r w:rsidRPr="00547B02">
              <w:rPr>
                <w:szCs w:val="24"/>
              </w:rPr>
              <w:t>Ozn</w:t>
            </w:r>
            <w:proofErr w:type="spellEnd"/>
          </w:p>
        </w:tc>
        <w:tc>
          <w:tcPr>
            <w:tcW w:w="1134" w:type="dxa"/>
            <w:vAlign w:val="center"/>
          </w:tcPr>
          <w:p w:rsidR="003E5963" w:rsidRPr="00547B02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:rsidR="003E5963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:rsidR="003E5963" w:rsidRPr="00085464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:rsidR="00DD370A" w:rsidRDefault="00DD370A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Kategoria</w:t>
            </w:r>
          </w:p>
          <w:p w:rsidR="003E5963" w:rsidRPr="00DD370A" w:rsidRDefault="003E5963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E5963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:rsidR="003E5963" w:rsidRPr="00085464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BB27A0" w:rsidTr="00BB27A0">
        <w:trPr>
          <w:trHeight w:val="624"/>
        </w:trPr>
        <w:tc>
          <w:tcPr>
            <w:tcW w:w="709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C96951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2C150C" w:rsidRPr="00E563DD" w:rsidRDefault="002C150C" w:rsidP="00BC0317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</w:t>
      </w:r>
      <w:r w:rsidR="006450D6" w:rsidRPr="00E563DD">
        <w:rPr>
          <w:color w:val="FF0000"/>
        </w:rPr>
        <w:t xml:space="preserve">ych Części C.3 nie wypełnia się. </w:t>
      </w:r>
      <w:r w:rsidR="00E563DD" w:rsidRPr="00E563DD">
        <w:rPr>
          <w:color w:val="FF0000"/>
        </w:rPr>
        <w:t>Część C.3 można wówczas w całości skasować.</w:t>
      </w: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AA" w:rsidRDefault="005743AA">
      <w:r>
        <w:separator/>
      </w:r>
    </w:p>
  </w:endnote>
  <w:endnote w:type="continuationSeparator" w:id="0">
    <w:p w:rsidR="005743AA" w:rsidRDefault="0057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AA" w:rsidRDefault="005743AA">
      <w:r>
        <w:separator/>
      </w:r>
    </w:p>
  </w:footnote>
  <w:footnote w:type="continuationSeparator" w:id="0">
    <w:p w:rsidR="005743AA" w:rsidRDefault="005743AA">
      <w:r>
        <w:continuationSeparator/>
      </w:r>
    </w:p>
  </w:footnote>
  <w:footnote w:id="1">
    <w:p w:rsidR="00A43E24" w:rsidRDefault="00A43E24" w:rsidP="00A43E24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D90A8A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3AA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3C8A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A09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rsid w:val="00AD3C8A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D3C8A"/>
    <w:rPr>
      <w:color w:val="000000"/>
      <w:u w:val="single"/>
    </w:rPr>
  </w:style>
  <w:style w:type="paragraph" w:styleId="Tekstblokowy">
    <w:name w:val="Block Text"/>
    <w:basedOn w:val="Normalny"/>
    <w:rsid w:val="00AD3C8A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rsid w:val="00AD3C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D3C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C8A"/>
  </w:style>
  <w:style w:type="paragraph" w:styleId="Tekstpodstawowy">
    <w:name w:val="Body Text"/>
    <w:basedOn w:val="Normalny"/>
    <w:rsid w:val="00AD3C8A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AD3C8A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AD3C8A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AD3C8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D3C8A"/>
  </w:style>
  <w:style w:type="character" w:styleId="Odwoanieprzypisudolnego">
    <w:name w:val="footnote reference"/>
    <w:basedOn w:val="Domylnaczcionkaakapitu"/>
    <w:uiPriority w:val="99"/>
    <w:semiHidden/>
    <w:rsid w:val="00AD3C8A"/>
    <w:rPr>
      <w:vertAlign w:val="superscript"/>
    </w:rPr>
  </w:style>
  <w:style w:type="paragraph" w:styleId="Tekstpodstawowy3">
    <w:name w:val="Body Text 3"/>
    <w:basedOn w:val="Normalny"/>
    <w:rsid w:val="00AD3C8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D3C8A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35CA2"/>
    <w:rsid w:val="006A2983"/>
    <w:rsid w:val="00745574"/>
    <w:rsid w:val="007829D7"/>
    <w:rsid w:val="00985198"/>
    <w:rsid w:val="00994109"/>
    <w:rsid w:val="00A84D52"/>
    <w:rsid w:val="00C00D15"/>
    <w:rsid w:val="00C10653"/>
    <w:rsid w:val="00CE79E7"/>
    <w:rsid w:val="00D53831"/>
    <w:rsid w:val="00F16EF1"/>
    <w:rsid w:val="00FC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365C-1483-4DB1-821C-7329519E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1</TotalTime>
  <Pages>7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bg</cp:lastModifiedBy>
  <cp:revision>2</cp:revision>
  <cp:lastPrinted>2018-10-12T10:45:00Z</cp:lastPrinted>
  <dcterms:created xsi:type="dcterms:W3CDTF">2019-07-30T05:55:00Z</dcterms:created>
  <dcterms:modified xsi:type="dcterms:W3CDTF">2019-07-30T05:55:00Z</dcterms:modified>
</cp:coreProperties>
</file>