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BEC0" w14:textId="77777777" w:rsidR="002F7F7A" w:rsidRPr="00555C1A" w:rsidRDefault="002F7F7A" w:rsidP="002F7F7A">
      <w:pPr>
        <w:pStyle w:val="HTML-wstpniesformatowany"/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bookmarkStart w:id="0" w:name="_Hlk46391174"/>
      <w:bookmarkStart w:id="1" w:name="_GoBack"/>
      <w:bookmarkEnd w:id="0"/>
      <w:bookmarkEnd w:id="1"/>
      <w:r w:rsidRPr="00555C1A">
        <w:rPr>
          <w:rFonts w:ascii="Calibri" w:hAnsi="Calibri" w:cs="Calibri"/>
          <w:sz w:val="18"/>
        </w:rPr>
        <w:t xml:space="preserve">Projekt „INNOES </w:t>
      </w:r>
      <w:r w:rsidRPr="00555C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- program grantowy na rzecz innowacji społecznych w obszarze dostępności</w:t>
      </w:r>
      <w:r w:rsidRPr="00555C1A">
        <w:rPr>
          <w:rFonts w:ascii="Calibri" w:hAnsi="Calibri" w:cs="Calibri"/>
          <w:sz w:val="18"/>
        </w:rPr>
        <w:t>”</w:t>
      </w:r>
    </w:p>
    <w:p w14:paraId="7D75D71D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555C1A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2CCA6E0B" w14:textId="77777777" w:rsidR="002F7F7A" w:rsidRPr="00555C1A" w:rsidRDefault="002F7F7A" w:rsidP="002F7F7A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555C1A">
        <w:rPr>
          <w:rFonts w:ascii="Calibri" w:hAnsi="Calibri" w:cs="Calibri"/>
          <w:sz w:val="18"/>
        </w:rPr>
        <w:t>na podstawie Umowy o dofinansowanie nr POWR.04.01.00-00-ID13/19 z dnia 15.10.2019</w:t>
      </w:r>
    </w:p>
    <w:p w14:paraId="6CEC753C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555C1A">
        <w:rPr>
          <w:rFonts w:ascii="Calibri" w:hAnsi="Calibri" w:cs="Calibri"/>
          <w:b w:val="0"/>
          <w:i w:val="0"/>
          <w:sz w:val="18"/>
        </w:rPr>
        <w:t>realizowany w ramach Programu Operacyjnego Wiedza Edukacja Rozwój 2014 - 2020</w:t>
      </w:r>
    </w:p>
    <w:p w14:paraId="465A6573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</w:p>
    <w:p w14:paraId="14F2C0ED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bookmarkStart w:id="2" w:name="_Toc424305775"/>
      <w:r w:rsidRPr="00555C1A">
        <w:rPr>
          <w:rFonts w:ascii="Calibri" w:hAnsi="Calibri" w:cs="Calibri"/>
          <w:b w:val="0"/>
          <w:i w:val="0"/>
          <w:sz w:val="18"/>
        </w:rPr>
        <w:t xml:space="preserve">OŚ PRIORYTETOWA IV. INNOWACJE SPOŁECZNE I WSPÓŁPRACA PONADNARODOWA </w:t>
      </w:r>
      <w:bookmarkEnd w:id="2"/>
    </w:p>
    <w:p w14:paraId="34D03944" w14:textId="49D169DC" w:rsidR="00DB52EE" w:rsidRDefault="002F7F7A" w:rsidP="002F7F7A">
      <w:pPr>
        <w:spacing w:after="480"/>
        <w:jc w:val="center"/>
        <w:rPr>
          <w:rFonts w:cs="Calibri"/>
          <w:sz w:val="18"/>
        </w:rPr>
      </w:pPr>
      <w:bookmarkStart w:id="3" w:name="_Toc424305778"/>
      <w:r w:rsidRPr="00555C1A">
        <w:rPr>
          <w:rFonts w:cs="Calibri"/>
          <w:sz w:val="18"/>
        </w:rPr>
        <w:t xml:space="preserve">DZIAŁANIE 4.1 – </w:t>
      </w:r>
      <w:bookmarkEnd w:id="3"/>
      <w:r w:rsidRPr="00555C1A">
        <w:rPr>
          <w:rFonts w:cs="Calibri"/>
          <w:sz w:val="18"/>
        </w:rPr>
        <w:t>INNOWACJE SPOŁECZNE</w:t>
      </w:r>
    </w:p>
    <w:p w14:paraId="62797ADA" w14:textId="098F4809" w:rsidR="00077F2E" w:rsidRPr="00077F2E" w:rsidRDefault="00077F2E" w:rsidP="002F7F7A">
      <w:pPr>
        <w:spacing w:after="480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Formularz zgłoszeniowy</w:t>
      </w:r>
    </w:p>
    <w:p w14:paraId="201958E3" w14:textId="5EC9667F" w:rsidR="00555C1A" w:rsidRDefault="003430AB" w:rsidP="00D22EA7">
      <w:pPr>
        <w:spacing w:before="60" w:after="60"/>
        <w:jc w:val="center"/>
        <w:rPr>
          <w:rFonts w:ascii="Verdana" w:hAnsi="Verdana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22F">
        <w:rPr>
          <w:rFonts w:ascii="Verdana" w:hAnsi="Verdana"/>
          <w:noProof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F6E0ACC" wp14:editId="6BA12D31">
            <wp:extent cx="1966895" cy="2952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04" cy="295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F3759" w14:textId="77777777" w:rsidR="003430AB" w:rsidRDefault="003430AB" w:rsidP="003430AB">
      <w:pPr>
        <w:pStyle w:val="Default"/>
        <w:jc w:val="center"/>
        <w:rPr>
          <w:rFonts w:ascii="Verdana" w:hAnsi="Verdana" w:cs="Arial"/>
          <w:b/>
          <w:bCs/>
          <w:color w:val="auto"/>
          <w:spacing w:val="20"/>
        </w:rPr>
      </w:pPr>
    </w:p>
    <w:p w14:paraId="06946427" w14:textId="7C6FC46A" w:rsidR="003430AB" w:rsidRPr="00077F2E" w:rsidRDefault="00077F2E" w:rsidP="003430AB">
      <w:pPr>
        <w:pStyle w:val="Default"/>
        <w:jc w:val="center"/>
        <w:rPr>
          <w:rFonts w:ascii="Verdana" w:hAnsi="Verdana" w:cs="Arial"/>
          <w:color w:val="auto"/>
          <w:spacing w:val="20"/>
          <w:sz w:val="32"/>
          <w:szCs w:val="32"/>
        </w:rPr>
      </w:pPr>
      <w:r w:rsidRPr="00077F2E">
        <w:rPr>
          <w:rFonts w:ascii="Verdana" w:hAnsi="Verdana" w:cs="Arial"/>
          <w:color w:val="auto"/>
          <w:spacing w:val="20"/>
          <w:sz w:val="32"/>
          <w:szCs w:val="32"/>
        </w:rPr>
        <w:t xml:space="preserve">program grantowy na rzecz innowacji społecznych </w:t>
      </w:r>
      <w:r w:rsidRPr="00077F2E">
        <w:rPr>
          <w:rFonts w:ascii="Verdana" w:hAnsi="Verdana" w:cs="Arial"/>
          <w:color w:val="auto"/>
          <w:spacing w:val="20"/>
          <w:sz w:val="32"/>
          <w:szCs w:val="32"/>
        </w:rPr>
        <w:br/>
        <w:t>w obszarze dostępności</w:t>
      </w:r>
    </w:p>
    <w:p w14:paraId="05D2DDC6" w14:textId="77777777" w:rsidR="003430AB" w:rsidRDefault="003430AB" w:rsidP="003430AB">
      <w:pPr>
        <w:pStyle w:val="Default"/>
        <w:jc w:val="center"/>
        <w:rPr>
          <w:rFonts w:ascii="Verdana" w:hAnsi="Verdana" w:cs="Arial"/>
          <w:b/>
          <w:bCs/>
          <w:color w:val="auto"/>
          <w:sz w:val="21"/>
          <w:szCs w:val="21"/>
        </w:rPr>
      </w:pPr>
    </w:p>
    <w:p w14:paraId="52E33F2E" w14:textId="60C0D76D" w:rsidR="003430AB" w:rsidRDefault="003430AB" w:rsidP="003430AB">
      <w:pPr>
        <w:pStyle w:val="Default"/>
        <w:jc w:val="center"/>
        <w:rPr>
          <w:rFonts w:ascii="Verdana" w:hAnsi="Verdana" w:cs="Calibri"/>
          <w:bCs/>
          <w:sz w:val="20"/>
          <w:szCs w:val="20"/>
        </w:rPr>
      </w:pPr>
      <w:r w:rsidRPr="00A41D7F">
        <w:rPr>
          <w:rFonts w:ascii="Verdana" w:hAnsi="Verdana" w:cs="Arial"/>
          <w:b/>
          <w:bCs/>
          <w:color w:val="auto"/>
          <w:sz w:val="21"/>
          <w:szCs w:val="21"/>
        </w:rPr>
        <w:t xml:space="preserve"> </w:t>
      </w:r>
      <w:r w:rsidRPr="00A41D7F">
        <w:rPr>
          <w:rFonts w:ascii="Verdana" w:hAnsi="Verdana" w:cs="Arial"/>
          <w:bCs/>
          <w:color w:val="auto"/>
          <w:sz w:val="21"/>
          <w:szCs w:val="21"/>
        </w:rPr>
        <w:t xml:space="preserve"> </w:t>
      </w:r>
      <w:r w:rsidRPr="00A41D7F">
        <w:rPr>
          <w:rFonts w:ascii="Verdana" w:hAnsi="Verdana"/>
          <w:bCs/>
          <w:color w:val="auto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F2E" w14:paraId="7B83BDFE" w14:textId="77777777" w:rsidTr="00077F2E">
        <w:trPr>
          <w:trHeight w:val="13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84B3167" w14:textId="2DE6B410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Miejsce i data spotkania</w:t>
            </w:r>
          </w:p>
        </w:tc>
        <w:tc>
          <w:tcPr>
            <w:tcW w:w="4531" w:type="dxa"/>
            <w:vAlign w:val="center"/>
          </w:tcPr>
          <w:p w14:paraId="2F0D8897" w14:textId="039B58F3" w:rsidR="00077F2E" w:rsidRDefault="00151711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 15.10</w:t>
            </w:r>
            <w:r w:rsidR="00077F2E">
              <w:rPr>
                <w:rFonts w:cstheme="minorHAnsi"/>
                <w:b/>
                <w:sz w:val="20"/>
                <w:szCs w:val="24"/>
              </w:rPr>
              <w:t xml:space="preserve">.2020 r. </w:t>
            </w:r>
          </w:p>
          <w:p w14:paraId="2B01B3D8" w14:textId="43528B5F" w:rsidR="00ED243B" w:rsidRDefault="00ED243B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Spotkanie on </w:t>
            </w:r>
            <w:proofErr w:type="spellStart"/>
            <w:r>
              <w:rPr>
                <w:rFonts w:cstheme="minorHAnsi"/>
                <w:b/>
                <w:sz w:val="20"/>
                <w:szCs w:val="24"/>
              </w:rPr>
              <w:t>line</w:t>
            </w:r>
            <w:proofErr w:type="spellEnd"/>
          </w:p>
          <w:p w14:paraId="42D9260F" w14:textId="6D48256E" w:rsidR="00077F2E" w:rsidRPr="00AF0C23" w:rsidRDefault="00151711" w:rsidP="00AF0C2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eastAsiaTheme="minorHAnsi" w:hAnsiTheme="minorHAnsi" w:cstheme="minorHAnsi"/>
                <w:b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Cs w:val="24"/>
              </w:rPr>
              <w:t>godz. 14</w:t>
            </w:r>
            <w:r w:rsidR="00ED243B">
              <w:rPr>
                <w:rFonts w:asciiTheme="minorHAnsi" w:eastAsiaTheme="minorHAnsi" w:hAnsiTheme="minorHAnsi" w:cstheme="minorHAnsi"/>
                <w:b/>
                <w:szCs w:val="24"/>
              </w:rPr>
              <w:t>:00</w:t>
            </w:r>
          </w:p>
          <w:p w14:paraId="07B31044" w14:textId="7C11683F" w:rsidR="00AF0C23" w:rsidRPr="00077F2E" w:rsidRDefault="00AF0C23" w:rsidP="00AF0C23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077F2E" w14:paraId="7E7D9AEE" w14:textId="77777777" w:rsidTr="00077F2E">
        <w:trPr>
          <w:trHeight w:val="13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81CA972" w14:textId="2F23A4FE" w:rsidR="00077F2E" w:rsidRP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4531" w:type="dxa"/>
            <w:vAlign w:val="center"/>
          </w:tcPr>
          <w:p w14:paraId="4E9D2ABE" w14:textId="77777777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043D0C37" w14:textId="77777777" w:rsidTr="00077F2E">
        <w:trPr>
          <w:trHeight w:val="13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367B9C" w14:textId="77777777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Dane kontaktowe</w:t>
            </w:r>
          </w:p>
          <w:p w14:paraId="33AD897C" w14:textId="353FCC7B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(telefon/e-mail)</w:t>
            </w:r>
          </w:p>
        </w:tc>
        <w:tc>
          <w:tcPr>
            <w:tcW w:w="4531" w:type="dxa"/>
            <w:vAlign w:val="center"/>
          </w:tcPr>
          <w:p w14:paraId="2380189D" w14:textId="77777777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7A0CC5B4" w14:textId="77777777" w:rsidTr="00077F2E">
        <w:trPr>
          <w:trHeight w:val="13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50A50E7" w14:textId="6B3710F8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Nazwa organizacji i dane teleadresowe </w:t>
            </w:r>
            <w:r>
              <w:rPr>
                <w:rFonts w:cstheme="minorHAnsi"/>
                <w:b/>
                <w:sz w:val="20"/>
                <w:szCs w:val="24"/>
              </w:rPr>
              <w:br/>
              <w:t>(jeśli dotyczy)</w:t>
            </w:r>
          </w:p>
        </w:tc>
        <w:tc>
          <w:tcPr>
            <w:tcW w:w="4531" w:type="dxa"/>
            <w:vAlign w:val="center"/>
          </w:tcPr>
          <w:p w14:paraId="67CE8D3A" w14:textId="77777777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65B35BC2" w14:textId="77777777" w:rsidTr="00077F2E">
        <w:trPr>
          <w:trHeight w:val="13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7099036" w14:textId="166A5446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Jestem zainteresowana/y złożeniem </w:t>
            </w:r>
            <w:r w:rsidR="00266FD8">
              <w:rPr>
                <w:rFonts w:cstheme="minorHAnsi"/>
                <w:b/>
                <w:sz w:val="20"/>
                <w:szCs w:val="24"/>
              </w:rPr>
              <w:t>fiszki na innowacyjne rozwiązanie na rzecz osób starszych (OS)/ osób z niepełnosprawnościami (ON)</w:t>
            </w:r>
          </w:p>
        </w:tc>
        <w:tc>
          <w:tcPr>
            <w:tcW w:w="4531" w:type="dxa"/>
            <w:vAlign w:val="center"/>
          </w:tcPr>
          <w:p w14:paraId="01F9EF5A" w14:textId="77777777" w:rsidR="00077F2E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□ OS</w:t>
            </w:r>
          </w:p>
          <w:p w14:paraId="3BC810C1" w14:textId="77777777" w:rsidR="00266FD8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24EE5158" w14:textId="4621887B" w:rsidR="00266FD8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□ ON</w:t>
            </w:r>
          </w:p>
        </w:tc>
      </w:tr>
    </w:tbl>
    <w:p w14:paraId="67CE8B84" w14:textId="214F9F06" w:rsidR="00AC69D0" w:rsidRDefault="00AC69D0" w:rsidP="00105E67">
      <w:pPr>
        <w:spacing w:after="480"/>
        <w:rPr>
          <w:rFonts w:asciiTheme="minorHAnsi" w:hAnsiTheme="minorHAnsi" w:cstheme="minorHAnsi"/>
          <w:b/>
          <w:sz w:val="20"/>
          <w:szCs w:val="24"/>
        </w:rPr>
      </w:pPr>
    </w:p>
    <w:sectPr w:rsidR="00AC69D0" w:rsidSect="00A34CF7">
      <w:headerReference w:type="default" r:id="rId9"/>
      <w:footerReference w:type="default" r:id="rId10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C9949" w14:textId="77777777" w:rsidR="00053C41" w:rsidRDefault="00053C41" w:rsidP="00D47FC1">
      <w:pPr>
        <w:spacing w:after="0" w:line="240" w:lineRule="auto"/>
      </w:pPr>
      <w:r>
        <w:separator/>
      </w:r>
    </w:p>
  </w:endnote>
  <w:endnote w:type="continuationSeparator" w:id="0">
    <w:p w14:paraId="59B8D486" w14:textId="77777777" w:rsidR="00053C41" w:rsidRDefault="00053C41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4D8D0" w14:textId="77777777" w:rsidR="002F7F7A" w:rsidRPr="00890569" w:rsidRDefault="002F7F7A" w:rsidP="002F7F7A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>
      <w:rPr>
        <w:rFonts w:ascii="Verdana" w:eastAsia="Times New Roman" w:hAnsi="Verdana"/>
        <w:sz w:val="16"/>
        <w:szCs w:val="16"/>
        <w:lang w:eastAsia="pl-PL"/>
      </w:rPr>
      <w:t>Caritas Archidiecezji Przemyskiej/ Podkarpacka Akademia Przedsiębiorczości Katarzyna Podraza</w:t>
    </w:r>
  </w:p>
  <w:p w14:paraId="51DE8B56" w14:textId="77777777" w:rsidR="002F7F7A" w:rsidRPr="00890569" w:rsidRDefault="002F7F7A" w:rsidP="002F7F7A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2842D6">
      <w:rPr>
        <w:rFonts w:ascii="Verdana" w:eastAsia="Times New Roman" w:hAnsi="Verdana"/>
        <w:sz w:val="16"/>
        <w:szCs w:val="16"/>
        <w:lang w:eastAsia="pl-PL"/>
      </w:rPr>
      <w:t>ul. Księdza Piotra Skargi 6, 37-700 Przemyśl</w:t>
    </w:r>
  </w:p>
  <w:p w14:paraId="61945209" w14:textId="77777777" w:rsidR="002F7F7A" w:rsidRPr="00EF073B" w:rsidRDefault="002F7F7A" w:rsidP="002F7F7A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EF073B">
      <w:rPr>
        <w:rFonts w:ascii="Verdana" w:eastAsia="Times New Roman" w:hAnsi="Verdana"/>
        <w:sz w:val="16"/>
        <w:szCs w:val="16"/>
        <w:lang w:eastAsia="pl-PL"/>
      </w:rPr>
      <w:t>tel. 16 642 77 22, 17 715 77 73,</w:t>
    </w:r>
  </w:p>
  <w:p w14:paraId="02F988CC" w14:textId="2DDE0C8E" w:rsidR="0099088D" w:rsidRPr="002F7F7A" w:rsidRDefault="0099088D" w:rsidP="002F7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DCF5B" w14:textId="77777777" w:rsidR="00053C41" w:rsidRDefault="00053C41" w:rsidP="00D47FC1">
      <w:pPr>
        <w:spacing w:after="0" w:line="240" w:lineRule="auto"/>
      </w:pPr>
      <w:r>
        <w:separator/>
      </w:r>
    </w:p>
  </w:footnote>
  <w:footnote w:type="continuationSeparator" w:id="0">
    <w:p w14:paraId="11F63466" w14:textId="77777777" w:rsidR="00053C41" w:rsidRDefault="00053C41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4F6F" w14:textId="77777777" w:rsidR="002F7F7A" w:rsidRDefault="002F7F7A" w:rsidP="002F7F7A">
    <w:pPr>
      <w:pStyle w:val="Nagwek"/>
      <w:tabs>
        <w:tab w:val="clear" w:pos="9072"/>
        <w:tab w:val="left" w:pos="0"/>
      </w:tabs>
      <w:ind w:right="141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5BD63C5" wp14:editId="3DA95548">
          <wp:extent cx="3733800" cy="731367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275" cy="74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C0AE6" w14:textId="77777777" w:rsidR="002F7F7A" w:rsidRDefault="002F7F7A" w:rsidP="002F7F7A">
    <w:pPr>
      <w:pStyle w:val="Nagwek"/>
      <w:tabs>
        <w:tab w:val="clear" w:pos="9072"/>
        <w:tab w:val="left" w:pos="0"/>
      </w:tabs>
      <w:ind w:right="141"/>
      <w:jc w:val="center"/>
      <w:rPr>
        <w:rFonts w:ascii="Verdana" w:hAnsi="Verdana"/>
        <w:sz w:val="18"/>
        <w:szCs w:val="18"/>
      </w:rPr>
    </w:pPr>
    <w:r w:rsidRPr="00697EF9">
      <w:rPr>
        <w:rFonts w:ascii="Verdana" w:hAnsi="Verdana"/>
        <w:sz w:val="18"/>
        <w:szCs w:val="18"/>
      </w:rPr>
      <w:t>Projekt współfinansowany ze środków Europejskiego Funduszu Społecznego</w:t>
    </w:r>
  </w:p>
  <w:p w14:paraId="3F9AEE86" w14:textId="31F819FB" w:rsidR="002F7F7A" w:rsidRPr="00A4695E" w:rsidRDefault="00897868" w:rsidP="002F7F7A">
    <w:pPr>
      <w:pStyle w:val="Nagwek"/>
      <w:tabs>
        <w:tab w:val="clear" w:pos="9072"/>
        <w:tab w:val="left" w:pos="0"/>
      </w:tabs>
      <w:ind w:right="141"/>
      <w:rPr>
        <w:rFonts w:ascii="Verdana" w:hAnsi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271D363" wp14:editId="62F6D28B">
              <wp:simplePos x="0" y="0"/>
              <wp:positionH relativeFrom="column">
                <wp:posOffset>0</wp:posOffset>
              </wp:positionH>
              <wp:positionV relativeFrom="paragraph">
                <wp:posOffset>78739</wp:posOffset>
              </wp:positionV>
              <wp:extent cx="57277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2B69AF01" id="Line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5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"/>
          </w:pict>
        </mc:Fallback>
      </mc:AlternateContent>
    </w:r>
  </w:p>
  <w:p w14:paraId="336A5BC4" w14:textId="211376FE" w:rsidR="0099088D" w:rsidRPr="002F7F7A" w:rsidRDefault="0099088D" w:rsidP="002F7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EE1"/>
    <w:multiLevelType w:val="hybridMultilevel"/>
    <w:tmpl w:val="F3A0F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7"/>
    <w:rsid w:val="00006D79"/>
    <w:rsid w:val="00036CE6"/>
    <w:rsid w:val="00050036"/>
    <w:rsid w:val="00053C41"/>
    <w:rsid w:val="00077F2E"/>
    <w:rsid w:val="00085D2E"/>
    <w:rsid w:val="0009360F"/>
    <w:rsid w:val="000E6A93"/>
    <w:rsid w:val="000E6BCA"/>
    <w:rsid w:val="000F639F"/>
    <w:rsid w:val="00105E67"/>
    <w:rsid w:val="00106449"/>
    <w:rsid w:val="00151711"/>
    <w:rsid w:val="00157222"/>
    <w:rsid w:val="00180E4F"/>
    <w:rsid w:val="0018150D"/>
    <w:rsid w:val="001957CD"/>
    <w:rsid w:val="001B7E82"/>
    <w:rsid w:val="001C1558"/>
    <w:rsid w:val="001C4C1C"/>
    <w:rsid w:val="001D643D"/>
    <w:rsid w:val="001E787D"/>
    <w:rsid w:val="001F76D9"/>
    <w:rsid w:val="00230DC7"/>
    <w:rsid w:val="00253420"/>
    <w:rsid w:val="00256BA9"/>
    <w:rsid w:val="00266FD8"/>
    <w:rsid w:val="00275D35"/>
    <w:rsid w:val="002842D6"/>
    <w:rsid w:val="00294E65"/>
    <w:rsid w:val="0029607B"/>
    <w:rsid w:val="00296776"/>
    <w:rsid w:val="002B28A8"/>
    <w:rsid w:val="002B30F7"/>
    <w:rsid w:val="002B3BBF"/>
    <w:rsid w:val="002C52F8"/>
    <w:rsid w:val="002F6D7B"/>
    <w:rsid w:val="002F7F7A"/>
    <w:rsid w:val="00314B21"/>
    <w:rsid w:val="0032585C"/>
    <w:rsid w:val="003343E5"/>
    <w:rsid w:val="00336636"/>
    <w:rsid w:val="003430AB"/>
    <w:rsid w:val="00363CBC"/>
    <w:rsid w:val="003A2507"/>
    <w:rsid w:val="003B0EF1"/>
    <w:rsid w:val="003C2D9C"/>
    <w:rsid w:val="003C50F8"/>
    <w:rsid w:val="003D27F6"/>
    <w:rsid w:val="003D2A2F"/>
    <w:rsid w:val="003F767D"/>
    <w:rsid w:val="00407533"/>
    <w:rsid w:val="00410657"/>
    <w:rsid w:val="0041456E"/>
    <w:rsid w:val="00435D18"/>
    <w:rsid w:val="00437F80"/>
    <w:rsid w:val="00443086"/>
    <w:rsid w:val="00444A8D"/>
    <w:rsid w:val="00446CC4"/>
    <w:rsid w:val="00460CE1"/>
    <w:rsid w:val="004779F8"/>
    <w:rsid w:val="0049114F"/>
    <w:rsid w:val="0049329B"/>
    <w:rsid w:val="00496E8D"/>
    <w:rsid w:val="004A3BE4"/>
    <w:rsid w:val="004C30F2"/>
    <w:rsid w:val="004D50BA"/>
    <w:rsid w:val="004E6A61"/>
    <w:rsid w:val="00504E7F"/>
    <w:rsid w:val="00526ABE"/>
    <w:rsid w:val="005318B2"/>
    <w:rsid w:val="00536077"/>
    <w:rsid w:val="00555C1A"/>
    <w:rsid w:val="00574DD0"/>
    <w:rsid w:val="005A273A"/>
    <w:rsid w:val="005C2395"/>
    <w:rsid w:val="005C4602"/>
    <w:rsid w:val="005C608C"/>
    <w:rsid w:val="006066A1"/>
    <w:rsid w:val="00622A31"/>
    <w:rsid w:val="006326C9"/>
    <w:rsid w:val="00661057"/>
    <w:rsid w:val="006636D3"/>
    <w:rsid w:val="00670EA1"/>
    <w:rsid w:val="006745E4"/>
    <w:rsid w:val="006B31EB"/>
    <w:rsid w:val="006B6B0F"/>
    <w:rsid w:val="006C5CA9"/>
    <w:rsid w:val="006D1245"/>
    <w:rsid w:val="006D2400"/>
    <w:rsid w:val="006E052C"/>
    <w:rsid w:val="006F3B7A"/>
    <w:rsid w:val="006F4385"/>
    <w:rsid w:val="007304D8"/>
    <w:rsid w:val="00732139"/>
    <w:rsid w:val="007341E9"/>
    <w:rsid w:val="007409C9"/>
    <w:rsid w:val="007709E3"/>
    <w:rsid w:val="00776671"/>
    <w:rsid w:val="00790122"/>
    <w:rsid w:val="007C1893"/>
    <w:rsid w:val="007D4DC0"/>
    <w:rsid w:val="00800DCE"/>
    <w:rsid w:val="00801983"/>
    <w:rsid w:val="008066CB"/>
    <w:rsid w:val="008108F5"/>
    <w:rsid w:val="00814C07"/>
    <w:rsid w:val="008167A7"/>
    <w:rsid w:val="008246D2"/>
    <w:rsid w:val="0084061E"/>
    <w:rsid w:val="00843FE2"/>
    <w:rsid w:val="00851DAC"/>
    <w:rsid w:val="00867595"/>
    <w:rsid w:val="00874843"/>
    <w:rsid w:val="0087737A"/>
    <w:rsid w:val="00890569"/>
    <w:rsid w:val="00897868"/>
    <w:rsid w:val="008A0B65"/>
    <w:rsid w:val="008D5F79"/>
    <w:rsid w:val="008D7615"/>
    <w:rsid w:val="008F7B11"/>
    <w:rsid w:val="00910D6C"/>
    <w:rsid w:val="00917F78"/>
    <w:rsid w:val="00923D51"/>
    <w:rsid w:val="00932898"/>
    <w:rsid w:val="00973996"/>
    <w:rsid w:val="0099088D"/>
    <w:rsid w:val="00992E96"/>
    <w:rsid w:val="009A5629"/>
    <w:rsid w:val="009B0063"/>
    <w:rsid w:val="00A20229"/>
    <w:rsid w:val="00A22B96"/>
    <w:rsid w:val="00A34CF7"/>
    <w:rsid w:val="00A5164F"/>
    <w:rsid w:val="00A83DA4"/>
    <w:rsid w:val="00AA0F2B"/>
    <w:rsid w:val="00AC69D0"/>
    <w:rsid w:val="00AD10C3"/>
    <w:rsid w:val="00AD61F7"/>
    <w:rsid w:val="00AF0C23"/>
    <w:rsid w:val="00B267DE"/>
    <w:rsid w:val="00B60DB5"/>
    <w:rsid w:val="00B72F55"/>
    <w:rsid w:val="00B81DA7"/>
    <w:rsid w:val="00B83CB5"/>
    <w:rsid w:val="00B90AD4"/>
    <w:rsid w:val="00BA2D5B"/>
    <w:rsid w:val="00BB7FFB"/>
    <w:rsid w:val="00BE7012"/>
    <w:rsid w:val="00C032A1"/>
    <w:rsid w:val="00C131A0"/>
    <w:rsid w:val="00C13381"/>
    <w:rsid w:val="00C53305"/>
    <w:rsid w:val="00C563B8"/>
    <w:rsid w:val="00C9384D"/>
    <w:rsid w:val="00CD1A3A"/>
    <w:rsid w:val="00CF4081"/>
    <w:rsid w:val="00D22EA7"/>
    <w:rsid w:val="00D24847"/>
    <w:rsid w:val="00D261F4"/>
    <w:rsid w:val="00D27BD1"/>
    <w:rsid w:val="00D4245D"/>
    <w:rsid w:val="00D47FC1"/>
    <w:rsid w:val="00D57DD2"/>
    <w:rsid w:val="00D62DB0"/>
    <w:rsid w:val="00D66AE9"/>
    <w:rsid w:val="00D77DB9"/>
    <w:rsid w:val="00D82A29"/>
    <w:rsid w:val="00D832AE"/>
    <w:rsid w:val="00D90A35"/>
    <w:rsid w:val="00DB52EE"/>
    <w:rsid w:val="00DC0B16"/>
    <w:rsid w:val="00DD38D6"/>
    <w:rsid w:val="00DD55BD"/>
    <w:rsid w:val="00DD76FD"/>
    <w:rsid w:val="00DE04F5"/>
    <w:rsid w:val="00DE416C"/>
    <w:rsid w:val="00DF5628"/>
    <w:rsid w:val="00E16112"/>
    <w:rsid w:val="00E21068"/>
    <w:rsid w:val="00E21620"/>
    <w:rsid w:val="00E21C2B"/>
    <w:rsid w:val="00E22F3B"/>
    <w:rsid w:val="00E41B37"/>
    <w:rsid w:val="00E430FF"/>
    <w:rsid w:val="00E546A1"/>
    <w:rsid w:val="00E729EC"/>
    <w:rsid w:val="00E84660"/>
    <w:rsid w:val="00E94446"/>
    <w:rsid w:val="00EA1DCA"/>
    <w:rsid w:val="00EB21CC"/>
    <w:rsid w:val="00EC72AC"/>
    <w:rsid w:val="00ED1F58"/>
    <w:rsid w:val="00ED243B"/>
    <w:rsid w:val="00ED3E62"/>
    <w:rsid w:val="00EF073B"/>
    <w:rsid w:val="00F0004F"/>
    <w:rsid w:val="00F005CA"/>
    <w:rsid w:val="00F12EF7"/>
    <w:rsid w:val="00F2462E"/>
    <w:rsid w:val="00F30DA0"/>
    <w:rsid w:val="00F31636"/>
    <w:rsid w:val="00F7560A"/>
    <w:rsid w:val="00FA0410"/>
    <w:rsid w:val="00FB38AA"/>
    <w:rsid w:val="00FB5FAD"/>
    <w:rsid w:val="00FD4E37"/>
    <w:rsid w:val="00FE7AF3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14900"/>
  <w15:docId w15:val="{9069E13A-2EE7-4E98-A174-BF2E31F5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F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7F7A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7F7A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7F7A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7F7A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7F7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7F7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7F7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7F7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C1558"/>
    <w:rPr>
      <w:rFonts w:eastAsia="Times New Roman"/>
      <w:lang w:eastAsia="en-US"/>
    </w:rPr>
  </w:style>
  <w:style w:type="character" w:styleId="Odwoanieprzypisudolnego">
    <w:name w:val="footnote reference"/>
    <w:rsid w:val="001C1558"/>
    <w:rPr>
      <w:vertAlign w:val="superscript"/>
    </w:rPr>
  </w:style>
  <w:style w:type="paragraph" w:styleId="Mapadokumentu">
    <w:name w:val="Document Map"/>
    <w:basedOn w:val="Normalny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A34C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B96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2F7F7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2F7F7A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F7F7A"/>
    <w:rPr>
      <w:rFonts w:ascii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F7F7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F7F7A"/>
    <w:rPr>
      <w:rFonts w:ascii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F7F7A"/>
    <w:rPr>
      <w:rFonts w:ascii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F7F7A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F7F7A"/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F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F7A"/>
    <w:rPr>
      <w:rFonts w:ascii="Consolas" w:hAnsi="Consolas"/>
      <w:lang w:eastAsia="en-US"/>
    </w:rPr>
  </w:style>
  <w:style w:type="paragraph" w:customStyle="1" w:styleId="Default">
    <w:name w:val="Default"/>
    <w:rsid w:val="003430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096A-5DCD-4CDE-A817-AD10FC24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mtajchman</dc:creator>
  <cp:lastModifiedBy>Iwona Kochanowska</cp:lastModifiedBy>
  <cp:revision>2</cp:revision>
  <cp:lastPrinted>2020-09-03T08:13:00Z</cp:lastPrinted>
  <dcterms:created xsi:type="dcterms:W3CDTF">2020-10-14T06:22:00Z</dcterms:created>
  <dcterms:modified xsi:type="dcterms:W3CDTF">2020-10-14T06:22:00Z</dcterms:modified>
</cp:coreProperties>
</file>